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DDE5F" w14:textId="7C502183" w:rsidR="00257D3C" w:rsidRPr="007024B9" w:rsidRDefault="005A70D1" w:rsidP="006D6FAF">
      <w:pPr>
        <w:spacing w:after="120"/>
        <w:contextualSpacing/>
        <w:jc w:val="center"/>
        <w:rPr>
          <w:rFonts w:ascii="Calibri" w:hAnsi="Calibri" w:cs="Calibri"/>
          <w:b/>
          <w:sz w:val="36"/>
          <w:lang w:val="sk-SK"/>
        </w:rPr>
      </w:pPr>
      <w:r w:rsidRPr="007024B9">
        <w:rPr>
          <w:rFonts w:ascii="Calibri" w:hAnsi="Calibri" w:cs="Calibri"/>
          <w:b/>
          <w:sz w:val="36"/>
          <w:lang w:val="sk-SK"/>
        </w:rPr>
        <w:t>ČESTNÉ VYHLÁSENIE</w:t>
      </w:r>
      <w:r w:rsidR="00A7161F" w:rsidRPr="007024B9">
        <w:rPr>
          <w:rFonts w:ascii="Calibri" w:hAnsi="Calibri" w:cs="Calibri"/>
          <w:b/>
          <w:sz w:val="36"/>
          <w:lang w:val="sk-SK"/>
        </w:rPr>
        <w:t xml:space="preserve"> / </w:t>
      </w:r>
      <w:r w:rsidR="00A7161F" w:rsidRPr="00E17AAD">
        <w:rPr>
          <w:rFonts w:ascii="Calibri" w:hAnsi="Calibri" w:cs="Calibri"/>
          <w:b/>
          <w:i/>
          <w:color w:val="7F7F7F" w:themeColor="text1" w:themeTint="80"/>
          <w:sz w:val="36"/>
          <w:lang w:val="sk-SK"/>
        </w:rPr>
        <w:t>SWORN STATEMENT</w:t>
      </w:r>
      <w:r w:rsidR="007024B9" w:rsidRPr="00E17AAD">
        <w:rPr>
          <w:rFonts w:ascii="Calibri" w:hAnsi="Calibri" w:cs="Calibri"/>
          <w:b/>
          <w:i/>
          <w:color w:val="7F7F7F" w:themeColor="text1" w:themeTint="80"/>
          <w:sz w:val="36"/>
          <w:lang w:val="sk-SK"/>
        </w:rPr>
        <w:t xml:space="preserve"> </w:t>
      </w:r>
    </w:p>
    <w:p w14:paraId="58300C6B" w14:textId="46593ABD" w:rsidR="005A70D1" w:rsidRPr="007024B9" w:rsidRDefault="005A70D1" w:rsidP="006D6FAF">
      <w:pPr>
        <w:spacing w:after="120"/>
        <w:contextualSpacing/>
        <w:jc w:val="center"/>
        <w:rPr>
          <w:rFonts w:ascii="Calibri" w:hAnsi="Calibri" w:cs="Calibri"/>
          <w:sz w:val="36"/>
          <w:lang w:val="sk-SK"/>
        </w:rPr>
      </w:pPr>
    </w:p>
    <w:p w14:paraId="682F44A4" w14:textId="78693B90" w:rsidR="005A70D1" w:rsidRPr="007024B9" w:rsidRDefault="005A70D1" w:rsidP="006D6FAF">
      <w:pPr>
        <w:spacing w:after="120"/>
        <w:contextualSpacing/>
        <w:jc w:val="center"/>
        <w:rPr>
          <w:rFonts w:ascii="Calibri" w:hAnsi="Calibri" w:cs="Calibri"/>
          <w:sz w:val="36"/>
          <w:lang w:val="sk-SK"/>
        </w:rPr>
      </w:pPr>
    </w:p>
    <w:p w14:paraId="7E8E5C89" w14:textId="6EECC234" w:rsidR="00296B88" w:rsidRPr="007024B9" w:rsidRDefault="00296B88" w:rsidP="006D6FAF">
      <w:pPr>
        <w:rPr>
          <w:rFonts w:asciiTheme="majorHAnsi" w:hAnsiTheme="majorHAnsi" w:cstheme="majorHAnsi"/>
          <w:sz w:val="22"/>
          <w:lang w:val="sk-SK"/>
        </w:rPr>
      </w:pPr>
      <w:r w:rsidRPr="007024B9">
        <w:rPr>
          <w:rFonts w:asciiTheme="majorHAnsi" w:hAnsiTheme="majorHAnsi" w:cstheme="majorHAnsi"/>
          <w:sz w:val="22"/>
          <w:lang w:val="sk-SK"/>
        </w:rPr>
        <w:t xml:space="preserve">Dolu podpísaný </w:t>
      </w:r>
      <w:r w:rsidR="00267BAC" w:rsidRPr="007024B9">
        <w:rPr>
          <w:rFonts w:asciiTheme="majorHAnsi" w:hAnsiTheme="majorHAnsi" w:cstheme="majorHAnsi"/>
          <w:sz w:val="22"/>
          <w:lang w:val="sk-SK"/>
        </w:rPr>
        <w:t>uchádzač</w:t>
      </w:r>
      <w:bookmarkStart w:id="0" w:name="_Ref102995882"/>
      <w:r w:rsidR="002A1DAB" w:rsidRPr="007024B9">
        <w:rPr>
          <w:rStyle w:val="Odkaznapoznmkupodiarou"/>
          <w:rFonts w:asciiTheme="majorHAnsi" w:hAnsiTheme="majorHAnsi" w:cstheme="majorHAnsi"/>
          <w:sz w:val="22"/>
          <w:lang w:val="sk-SK"/>
        </w:rPr>
        <w:footnoteReference w:id="2"/>
      </w:r>
      <w:bookmarkEnd w:id="0"/>
      <w:r w:rsidR="006D6FAF" w:rsidRPr="007024B9">
        <w:rPr>
          <w:rFonts w:asciiTheme="majorHAnsi" w:hAnsiTheme="majorHAnsi" w:cstheme="majorHAnsi"/>
          <w:sz w:val="22"/>
          <w:lang w:val="sk-SK"/>
        </w:rPr>
        <w:t>/</w:t>
      </w:r>
      <w:r w:rsidR="006D6FAF" w:rsidRPr="007024B9">
        <w:rPr>
          <w:rFonts w:asciiTheme="majorHAnsi" w:hAnsiTheme="majorHAnsi" w:cstheme="majorHAnsi"/>
          <w:i/>
          <w:sz w:val="22"/>
          <w:lang w:val="sk-SK"/>
        </w:rPr>
        <w:t xml:space="preserve"> </w:t>
      </w:r>
      <w:r w:rsidR="006D6FAF" w:rsidRPr="004344F8">
        <w:rPr>
          <w:rFonts w:asciiTheme="majorHAnsi" w:hAnsiTheme="majorHAnsi" w:cstheme="majorHAnsi"/>
          <w:i/>
          <w:color w:val="7F7F7F" w:themeColor="text1" w:themeTint="80"/>
          <w:sz w:val="22"/>
          <w:lang w:val="en-GB"/>
        </w:rPr>
        <w:t>The below-signed applicant</w:t>
      </w:r>
      <w:r w:rsidR="006D6FAF" w:rsidRPr="004344F8">
        <w:rPr>
          <w:rFonts w:asciiTheme="majorHAnsi" w:hAnsiTheme="majorHAnsi" w:cstheme="majorHAnsi"/>
          <w:i/>
          <w:color w:val="7F7F7F" w:themeColor="text1" w:themeTint="80"/>
          <w:sz w:val="22"/>
          <w:vertAlign w:val="superscript"/>
          <w:lang w:val="en-GB"/>
        </w:rPr>
        <w:fldChar w:fldCharType="begin"/>
      </w:r>
      <w:r w:rsidR="006D6FAF" w:rsidRPr="004344F8">
        <w:rPr>
          <w:rFonts w:asciiTheme="majorHAnsi" w:hAnsiTheme="majorHAnsi" w:cstheme="majorHAnsi"/>
          <w:i/>
          <w:color w:val="7F7F7F" w:themeColor="text1" w:themeTint="80"/>
          <w:sz w:val="22"/>
          <w:vertAlign w:val="superscript"/>
          <w:lang w:val="en-GB"/>
        </w:rPr>
        <w:instrText xml:space="preserve"> NOTEREF _Ref102995882 \h  \* MERGEFORMAT </w:instrText>
      </w:r>
      <w:r w:rsidR="006D6FAF" w:rsidRPr="004344F8">
        <w:rPr>
          <w:rFonts w:asciiTheme="majorHAnsi" w:hAnsiTheme="majorHAnsi" w:cstheme="majorHAnsi"/>
          <w:i/>
          <w:color w:val="7F7F7F" w:themeColor="text1" w:themeTint="80"/>
          <w:sz w:val="22"/>
          <w:vertAlign w:val="superscript"/>
          <w:lang w:val="en-GB"/>
        </w:rPr>
      </w:r>
      <w:r w:rsidR="006D6FAF" w:rsidRPr="004344F8">
        <w:rPr>
          <w:rFonts w:asciiTheme="majorHAnsi" w:hAnsiTheme="majorHAnsi" w:cstheme="majorHAnsi"/>
          <w:i/>
          <w:color w:val="7F7F7F" w:themeColor="text1" w:themeTint="80"/>
          <w:sz w:val="22"/>
          <w:vertAlign w:val="superscript"/>
          <w:lang w:val="en-GB"/>
        </w:rPr>
        <w:fldChar w:fldCharType="separate"/>
      </w:r>
      <w:r w:rsidR="00E17AAD">
        <w:rPr>
          <w:rFonts w:asciiTheme="majorHAnsi" w:hAnsiTheme="majorHAnsi" w:cstheme="majorHAnsi"/>
          <w:i/>
          <w:color w:val="7F7F7F" w:themeColor="text1" w:themeTint="80"/>
          <w:sz w:val="22"/>
          <w:vertAlign w:val="superscript"/>
          <w:lang w:val="en-GB"/>
        </w:rPr>
        <w:t>1</w:t>
      </w:r>
      <w:r w:rsidR="006D6FAF" w:rsidRPr="004344F8">
        <w:rPr>
          <w:rFonts w:asciiTheme="majorHAnsi" w:hAnsiTheme="majorHAnsi" w:cstheme="majorHAnsi"/>
          <w:i/>
          <w:color w:val="7F7F7F" w:themeColor="text1" w:themeTint="80"/>
          <w:sz w:val="22"/>
          <w:vertAlign w:val="superscript"/>
          <w:lang w:val="en-GB"/>
        </w:rPr>
        <w:fldChar w:fldCharType="end"/>
      </w:r>
    </w:p>
    <w:p w14:paraId="0A1420B1" w14:textId="2A775A03" w:rsidR="00296B88" w:rsidRPr="007024B9" w:rsidRDefault="00296B88" w:rsidP="006D6FAF">
      <w:pPr>
        <w:tabs>
          <w:tab w:val="right" w:leader="dot" w:pos="9015"/>
        </w:tabs>
        <w:rPr>
          <w:rFonts w:asciiTheme="majorHAnsi" w:hAnsiTheme="majorHAnsi" w:cstheme="majorHAnsi"/>
          <w:sz w:val="22"/>
          <w:lang w:val="sk-SK"/>
        </w:rPr>
      </w:pPr>
      <w:r w:rsidRPr="007024B9">
        <w:rPr>
          <w:rFonts w:asciiTheme="majorHAnsi" w:hAnsiTheme="majorHAnsi" w:cstheme="majorHAnsi"/>
          <w:sz w:val="22"/>
          <w:lang w:val="sk-SK"/>
        </w:rPr>
        <w:t>Meno, priezvisko</w:t>
      </w:r>
      <w:r w:rsidR="006D6FAF" w:rsidRPr="007024B9">
        <w:rPr>
          <w:rFonts w:asciiTheme="majorHAnsi" w:hAnsiTheme="majorHAnsi" w:cstheme="majorHAnsi"/>
          <w:sz w:val="22"/>
          <w:lang w:val="sk-SK"/>
        </w:rPr>
        <w:t xml:space="preserve"> /</w:t>
      </w:r>
      <w:r w:rsidR="006D6FAF" w:rsidRPr="007024B9">
        <w:rPr>
          <w:rFonts w:asciiTheme="majorHAnsi" w:hAnsiTheme="majorHAnsi" w:cstheme="majorHAnsi"/>
          <w:i/>
          <w:sz w:val="22"/>
          <w:lang w:val="sk-SK"/>
        </w:rPr>
        <w:t xml:space="preserve"> </w:t>
      </w:r>
      <w:r w:rsidR="006D6FAF" w:rsidRPr="004344F8">
        <w:rPr>
          <w:rFonts w:asciiTheme="majorHAnsi" w:hAnsiTheme="majorHAnsi" w:cstheme="majorHAnsi"/>
          <w:i/>
          <w:color w:val="7F7F7F" w:themeColor="text1" w:themeTint="80"/>
          <w:sz w:val="22"/>
          <w:lang w:val="en-GB"/>
        </w:rPr>
        <w:t>Name, Surname</w:t>
      </w:r>
      <w:r w:rsidR="006D6FAF" w:rsidRPr="007024B9">
        <w:rPr>
          <w:rFonts w:asciiTheme="majorHAnsi" w:hAnsiTheme="majorHAnsi" w:cstheme="majorHAnsi"/>
          <w:sz w:val="22"/>
          <w:lang w:val="sk-SK"/>
        </w:rPr>
        <w:t>:</w:t>
      </w:r>
      <w:r w:rsidRPr="007024B9">
        <w:rPr>
          <w:rFonts w:asciiTheme="majorHAnsi" w:hAnsiTheme="majorHAnsi" w:cstheme="majorHAnsi"/>
          <w:sz w:val="22"/>
          <w:lang w:val="sk-SK"/>
        </w:rPr>
        <w:t xml:space="preserve"> </w:t>
      </w:r>
      <w:r w:rsidRPr="007024B9">
        <w:rPr>
          <w:rFonts w:asciiTheme="majorHAnsi" w:hAnsiTheme="majorHAnsi" w:cstheme="majorHAnsi"/>
          <w:sz w:val="22"/>
          <w:lang w:val="sk-SK"/>
        </w:rPr>
        <w:tab/>
      </w:r>
    </w:p>
    <w:p w14:paraId="4136D1E9" w14:textId="12907B8C" w:rsidR="00296B88" w:rsidRPr="007024B9" w:rsidRDefault="00267BAC" w:rsidP="006D6FAF">
      <w:pPr>
        <w:tabs>
          <w:tab w:val="right" w:leader="dot" w:pos="9015"/>
        </w:tabs>
        <w:rPr>
          <w:rFonts w:asciiTheme="majorHAnsi" w:hAnsiTheme="majorHAnsi" w:cstheme="majorHAnsi"/>
          <w:sz w:val="22"/>
          <w:lang w:val="sk-SK"/>
        </w:rPr>
      </w:pPr>
      <w:r w:rsidRPr="007024B9">
        <w:rPr>
          <w:rFonts w:asciiTheme="majorHAnsi" w:hAnsiTheme="majorHAnsi" w:cstheme="majorHAnsi"/>
          <w:sz w:val="22"/>
          <w:lang w:val="sk-SK"/>
        </w:rPr>
        <w:t>Dátum narodenia</w:t>
      </w:r>
      <w:r w:rsidR="006D6FAF" w:rsidRPr="007024B9">
        <w:rPr>
          <w:rFonts w:asciiTheme="majorHAnsi" w:hAnsiTheme="majorHAnsi" w:cstheme="majorHAnsi"/>
          <w:sz w:val="22"/>
          <w:lang w:val="sk-SK"/>
        </w:rPr>
        <w:t xml:space="preserve"> / </w:t>
      </w:r>
      <w:r w:rsidR="006D6FAF" w:rsidRPr="004344F8">
        <w:rPr>
          <w:rFonts w:asciiTheme="majorHAnsi" w:hAnsiTheme="majorHAnsi" w:cstheme="majorHAnsi"/>
          <w:i/>
          <w:color w:val="7F7F7F" w:themeColor="text1" w:themeTint="80"/>
          <w:sz w:val="22"/>
          <w:lang w:val="en-GB"/>
        </w:rPr>
        <w:t>Date of Birth</w:t>
      </w:r>
      <w:r w:rsidR="00296B88" w:rsidRPr="007024B9">
        <w:rPr>
          <w:rFonts w:asciiTheme="majorHAnsi" w:hAnsiTheme="majorHAnsi" w:cstheme="majorHAnsi"/>
          <w:sz w:val="22"/>
          <w:lang w:val="sk-SK"/>
        </w:rPr>
        <w:t>:</w:t>
      </w:r>
      <w:r w:rsidR="00296B88" w:rsidRPr="007024B9">
        <w:rPr>
          <w:rFonts w:asciiTheme="majorHAnsi" w:hAnsiTheme="majorHAnsi" w:cstheme="majorHAnsi"/>
          <w:sz w:val="22"/>
          <w:lang w:val="sk-SK"/>
        </w:rPr>
        <w:tab/>
      </w:r>
    </w:p>
    <w:p w14:paraId="6F1FA68B" w14:textId="2B5D70C1" w:rsidR="00296B88" w:rsidRPr="007024B9" w:rsidRDefault="00085DFA" w:rsidP="006D6FAF">
      <w:pPr>
        <w:tabs>
          <w:tab w:val="right" w:leader="dot" w:pos="9015"/>
        </w:tabs>
        <w:rPr>
          <w:rFonts w:asciiTheme="majorHAnsi" w:hAnsiTheme="majorHAnsi" w:cstheme="majorHAnsi"/>
          <w:sz w:val="22"/>
          <w:lang w:val="sk-SK"/>
        </w:rPr>
      </w:pPr>
      <w:r w:rsidRPr="007024B9">
        <w:rPr>
          <w:rFonts w:asciiTheme="majorHAnsi" w:hAnsiTheme="majorHAnsi" w:cstheme="majorHAnsi"/>
          <w:sz w:val="22"/>
          <w:lang w:val="sk-SK"/>
        </w:rPr>
        <w:t>Miesto narodenia</w:t>
      </w:r>
      <w:r w:rsidR="006D6FAF" w:rsidRPr="007024B9">
        <w:rPr>
          <w:rFonts w:asciiTheme="majorHAnsi" w:hAnsiTheme="majorHAnsi" w:cstheme="majorHAnsi"/>
          <w:sz w:val="22"/>
          <w:lang w:val="sk-SK"/>
        </w:rPr>
        <w:t xml:space="preserve"> / </w:t>
      </w:r>
      <w:r w:rsidR="006D6FAF" w:rsidRPr="004344F8">
        <w:rPr>
          <w:rFonts w:asciiTheme="majorHAnsi" w:hAnsiTheme="majorHAnsi" w:cstheme="majorHAnsi"/>
          <w:i/>
          <w:color w:val="7F7F7F" w:themeColor="text1" w:themeTint="80"/>
          <w:sz w:val="22"/>
          <w:lang w:val="en-GB"/>
        </w:rPr>
        <w:t>Place of Birth</w:t>
      </w:r>
      <w:r w:rsidR="00296B88" w:rsidRPr="005F5E34">
        <w:rPr>
          <w:rFonts w:asciiTheme="majorHAnsi" w:hAnsiTheme="majorHAnsi" w:cstheme="majorHAnsi"/>
          <w:sz w:val="22"/>
          <w:lang w:val="en-GB"/>
        </w:rPr>
        <w:t>:</w:t>
      </w:r>
      <w:r w:rsidR="00296B88" w:rsidRPr="007024B9">
        <w:rPr>
          <w:rFonts w:asciiTheme="majorHAnsi" w:hAnsiTheme="majorHAnsi" w:cstheme="majorHAnsi"/>
          <w:sz w:val="22"/>
          <w:lang w:val="sk-SK"/>
        </w:rPr>
        <w:t xml:space="preserve"> </w:t>
      </w:r>
      <w:r w:rsidR="00296B88" w:rsidRPr="007024B9">
        <w:rPr>
          <w:rFonts w:asciiTheme="majorHAnsi" w:hAnsiTheme="majorHAnsi" w:cstheme="majorHAnsi"/>
          <w:sz w:val="22"/>
          <w:lang w:val="sk-SK"/>
        </w:rPr>
        <w:tab/>
      </w:r>
    </w:p>
    <w:p w14:paraId="18C577AA" w14:textId="0B1E9E41" w:rsidR="00D97F0E" w:rsidRPr="007024B9" w:rsidRDefault="00D97F0E" w:rsidP="006D6FAF">
      <w:pPr>
        <w:tabs>
          <w:tab w:val="right" w:leader="dot" w:pos="9015"/>
        </w:tabs>
        <w:rPr>
          <w:rFonts w:asciiTheme="majorHAnsi" w:hAnsiTheme="majorHAnsi" w:cstheme="majorHAnsi"/>
          <w:sz w:val="22"/>
          <w:lang w:val="sk-SK"/>
        </w:rPr>
      </w:pPr>
      <w:r w:rsidRPr="007024B9">
        <w:rPr>
          <w:rFonts w:asciiTheme="majorHAnsi" w:hAnsiTheme="majorHAnsi" w:cstheme="majorHAnsi"/>
          <w:sz w:val="22"/>
          <w:lang w:val="sk-SK"/>
        </w:rPr>
        <w:t>Štátne občianstvo</w:t>
      </w:r>
      <w:r w:rsidR="006D6FAF" w:rsidRPr="007024B9">
        <w:rPr>
          <w:rFonts w:asciiTheme="majorHAnsi" w:hAnsiTheme="majorHAnsi" w:cstheme="majorHAnsi"/>
          <w:sz w:val="22"/>
          <w:lang w:val="sk-SK"/>
        </w:rPr>
        <w:t xml:space="preserve"> / </w:t>
      </w:r>
      <w:r w:rsidR="006D6FAF" w:rsidRPr="004344F8">
        <w:rPr>
          <w:rFonts w:asciiTheme="majorHAnsi" w:hAnsiTheme="majorHAnsi" w:cstheme="majorHAnsi"/>
          <w:i/>
          <w:color w:val="7F7F7F" w:themeColor="text1" w:themeTint="80"/>
          <w:sz w:val="22"/>
          <w:lang w:val="en-GB"/>
        </w:rPr>
        <w:t>Citizenship</w:t>
      </w:r>
      <w:r w:rsidRPr="007024B9">
        <w:rPr>
          <w:rFonts w:asciiTheme="majorHAnsi" w:hAnsiTheme="majorHAnsi" w:cstheme="majorHAnsi"/>
          <w:sz w:val="22"/>
          <w:lang w:val="sk-SK"/>
        </w:rPr>
        <w:t xml:space="preserve">: </w:t>
      </w:r>
      <w:r w:rsidRPr="007024B9">
        <w:rPr>
          <w:rFonts w:asciiTheme="majorHAnsi" w:hAnsiTheme="majorHAnsi" w:cstheme="majorHAnsi"/>
          <w:sz w:val="22"/>
          <w:lang w:val="sk-SK"/>
        </w:rPr>
        <w:tab/>
      </w:r>
    </w:p>
    <w:p w14:paraId="2C45069A" w14:textId="16B557CC" w:rsidR="00296B88" w:rsidRPr="007024B9" w:rsidRDefault="00085DFA" w:rsidP="00C93402">
      <w:pPr>
        <w:tabs>
          <w:tab w:val="right" w:leader="dot" w:pos="9015"/>
        </w:tabs>
        <w:spacing w:after="120"/>
        <w:rPr>
          <w:rFonts w:asciiTheme="majorHAnsi" w:hAnsiTheme="majorHAnsi" w:cstheme="majorHAnsi"/>
          <w:sz w:val="22"/>
          <w:lang w:val="sk-SK"/>
        </w:rPr>
      </w:pPr>
      <w:r w:rsidRPr="007024B9">
        <w:rPr>
          <w:rFonts w:asciiTheme="majorHAnsi" w:hAnsiTheme="majorHAnsi" w:cstheme="majorHAnsi"/>
          <w:sz w:val="22"/>
          <w:lang w:val="sk-SK"/>
        </w:rPr>
        <w:t xml:space="preserve">Adresa </w:t>
      </w:r>
      <w:r w:rsidR="009A29C7" w:rsidRPr="007024B9">
        <w:rPr>
          <w:rFonts w:asciiTheme="majorHAnsi" w:hAnsiTheme="majorHAnsi" w:cstheme="majorHAnsi"/>
          <w:sz w:val="22"/>
          <w:lang w:val="sk-SK"/>
        </w:rPr>
        <w:t>pobytu</w:t>
      </w:r>
      <w:r w:rsidR="006D6FAF" w:rsidRPr="007024B9">
        <w:rPr>
          <w:rFonts w:asciiTheme="majorHAnsi" w:hAnsiTheme="majorHAnsi" w:cstheme="majorHAnsi"/>
          <w:sz w:val="22"/>
          <w:lang w:val="sk-SK"/>
        </w:rPr>
        <w:t xml:space="preserve"> /</w:t>
      </w:r>
      <w:r w:rsidR="006D6FAF" w:rsidRPr="007024B9">
        <w:rPr>
          <w:rFonts w:asciiTheme="majorHAnsi" w:hAnsiTheme="majorHAnsi" w:cstheme="majorHAnsi"/>
          <w:i/>
          <w:sz w:val="22"/>
          <w:lang w:val="sk-SK"/>
        </w:rPr>
        <w:t xml:space="preserve"> </w:t>
      </w:r>
      <w:r w:rsidR="006D6FAF" w:rsidRPr="004344F8">
        <w:rPr>
          <w:rFonts w:asciiTheme="majorHAnsi" w:hAnsiTheme="majorHAnsi" w:cstheme="majorHAnsi"/>
          <w:i/>
          <w:color w:val="7F7F7F" w:themeColor="text1" w:themeTint="80"/>
          <w:sz w:val="22"/>
          <w:lang w:val="en-GB"/>
        </w:rPr>
        <w:t>Address</w:t>
      </w:r>
      <w:r w:rsidR="00296B88" w:rsidRPr="007024B9">
        <w:rPr>
          <w:rFonts w:asciiTheme="majorHAnsi" w:hAnsiTheme="majorHAnsi" w:cstheme="majorHAnsi"/>
          <w:sz w:val="22"/>
          <w:lang w:val="sk-SK"/>
        </w:rPr>
        <w:t>:</w:t>
      </w:r>
      <w:r w:rsidR="009A29C7" w:rsidRPr="007024B9">
        <w:rPr>
          <w:rFonts w:asciiTheme="majorHAnsi" w:hAnsiTheme="majorHAnsi" w:cstheme="majorHAnsi"/>
          <w:sz w:val="22"/>
          <w:lang w:val="sk-SK"/>
        </w:rPr>
        <w:t xml:space="preserve"> </w:t>
      </w:r>
      <w:bookmarkStart w:id="1" w:name="_GoBack"/>
      <w:bookmarkEnd w:id="1"/>
      <w:r w:rsidR="00296B88" w:rsidRPr="007024B9">
        <w:rPr>
          <w:rFonts w:asciiTheme="majorHAnsi" w:hAnsiTheme="majorHAnsi" w:cstheme="majorHAnsi"/>
          <w:sz w:val="22"/>
          <w:lang w:val="sk-SK"/>
        </w:rPr>
        <w:tab/>
      </w:r>
    </w:p>
    <w:p w14:paraId="7268F3F0" w14:textId="783BE3A4" w:rsidR="00296B88" w:rsidRPr="007024B9" w:rsidRDefault="00296B88" w:rsidP="006D6FAF">
      <w:pPr>
        <w:spacing w:after="120"/>
        <w:jc w:val="both"/>
        <w:rPr>
          <w:rFonts w:asciiTheme="majorHAnsi" w:hAnsiTheme="majorHAnsi" w:cstheme="majorHAnsi"/>
          <w:b/>
          <w:sz w:val="22"/>
          <w:lang w:val="sk-SK"/>
        </w:rPr>
      </w:pPr>
      <w:r w:rsidRPr="007024B9">
        <w:rPr>
          <w:rFonts w:asciiTheme="majorHAnsi" w:hAnsiTheme="majorHAnsi" w:cstheme="majorHAnsi"/>
          <w:b/>
          <w:sz w:val="22"/>
          <w:lang w:val="sk-SK"/>
        </w:rPr>
        <w:t xml:space="preserve">v súlade </w:t>
      </w:r>
      <w:r w:rsidR="00362B89" w:rsidRPr="007024B9">
        <w:rPr>
          <w:rFonts w:asciiTheme="majorHAnsi" w:hAnsiTheme="majorHAnsi" w:cstheme="majorHAnsi"/>
          <w:b/>
          <w:sz w:val="22"/>
          <w:lang w:val="sk-SK"/>
        </w:rPr>
        <w:t xml:space="preserve">§ 56 ods. 2 zákona č. </w:t>
      </w:r>
      <w:r w:rsidR="00855687" w:rsidRPr="007024B9">
        <w:rPr>
          <w:rFonts w:asciiTheme="majorHAnsi" w:hAnsiTheme="majorHAnsi" w:cstheme="majorHAnsi"/>
          <w:b/>
          <w:sz w:val="22"/>
          <w:lang w:val="sk-SK"/>
        </w:rPr>
        <w:t>zákona č. 131/2002 Z. z. o vysokých školách a o zmene a doplnení niektorých zákonov v znení zákona č. 137/2022 Z. z. (ďalej len „zákon“) čestne vyhlasujem</w:t>
      </w:r>
      <w:r w:rsidRPr="007024B9">
        <w:rPr>
          <w:rFonts w:asciiTheme="majorHAnsi" w:hAnsiTheme="majorHAnsi" w:cstheme="majorHAnsi"/>
          <w:b/>
          <w:sz w:val="22"/>
          <w:lang w:val="sk-SK"/>
        </w:rPr>
        <w:t>, že</w:t>
      </w:r>
      <w:r w:rsidR="007407C8">
        <w:rPr>
          <w:rFonts w:asciiTheme="majorHAnsi" w:hAnsiTheme="majorHAnsi" w:cstheme="majorHAnsi"/>
          <w:b/>
          <w:sz w:val="22"/>
          <w:lang w:val="sk-SK"/>
        </w:rPr>
        <w:t> </w:t>
      </w:r>
      <w:r w:rsidR="00855687" w:rsidRPr="007024B9">
        <w:rPr>
          <w:rFonts w:asciiTheme="majorHAnsi" w:hAnsiTheme="majorHAnsi" w:cstheme="majorHAnsi"/>
          <w:b/>
          <w:sz w:val="22"/>
          <w:lang w:val="sk-SK"/>
        </w:rPr>
        <w:t>som</w:t>
      </w:r>
      <w:r w:rsidR="002C317F" w:rsidRPr="007024B9">
        <w:rPr>
          <w:rFonts w:asciiTheme="majorHAnsi" w:hAnsiTheme="majorHAnsi" w:cstheme="majorHAnsi"/>
          <w:b/>
          <w:sz w:val="22"/>
          <w:lang w:val="sk-SK"/>
        </w:rPr>
        <w:t xml:space="preserve"> získal/získala </w:t>
      </w:r>
      <w:r w:rsidR="00706B92" w:rsidRPr="007024B9">
        <w:rPr>
          <w:rFonts w:asciiTheme="majorHAnsi" w:hAnsiTheme="majorHAnsi" w:cstheme="majorHAnsi"/>
          <w:b/>
          <w:sz w:val="22"/>
          <w:lang w:val="sk-SK"/>
        </w:rPr>
        <w:t xml:space="preserve">vzdelanie rovnocenné </w:t>
      </w:r>
      <w:r w:rsidR="001F2694" w:rsidRPr="007024B9">
        <w:rPr>
          <w:rFonts w:asciiTheme="majorHAnsi" w:hAnsiTheme="majorHAnsi" w:cstheme="majorHAnsi"/>
          <w:b/>
          <w:sz w:val="22"/>
          <w:lang w:val="sk-SK"/>
        </w:rPr>
        <w:t>úplné</w:t>
      </w:r>
      <w:r w:rsidR="006C5380" w:rsidRPr="007024B9">
        <w:rPr>
          <w:rFonts w:asciiTheme="majorHAnsi" w:hAnsiTheme="majorHAnsi" w:cstheme="majorHAnsi"/>
          <w:b/>
          <w:sz w:val="22"/>
          <w:lang w:val="sk-SK"/>
        </w:rPr>
        <w:t>mu</w:t>
      </w:r>
      <w:r w:rsidR="001F2694" w:rsidRPr="007024B9">
        <w:rPr>
          <w:rFonts w:asciiTheme="majorHAnsi" w:hAnsiTheme="majorHAnsi" w:cstheme="majorHAnsi"/>
          <w:b/>
          <w:sz w:val="22"/>
          <w:lang w:val="sk-SK"/>
        </w:rPr>
        <w:t xml:space="preserve"> stredné</w:t>
      </w:r>
      <w:r w:rsidR="006C5380" w:rsidRPr="007024B9">
        <w:rPr>
          <w:rFonts w:asciiTheme="majorHAnsi" w:hAnsiTheme="majorHAnsi" w:cstheme="majorHAnsi"/>
          <w:b/>
          <w:sz w:val="22"/>
          <w:lang w:val="sk-SK"/>
        </w:rPr>
        <w:t>mu</w:t>
      </w:r>
      <w:r w:rsidR="001F2694" w:rsidRPr="007024B9">
        <w:rPr>
          <w:rFonts w:asciiTheme="majorHAnsi" w:hAnsiTheme="majorHAnsi" w:cstheme="majorHAnsi"/>
          <w:b/>
          <w:sz w:val="22"/>
          <w:lang w:val="sk-SK"/>
        </w:rPr>
        <w:t xml:space="preserve"> vzdelani</w:t>
      </w:r>
      <w:r w:rsidR="006C5380" w:rsidRPr="007024B9">
        <w:rPr>
          <w:rFonts w:asciiTheme="majorHAnsi" w:hAnsiTheme="majorHAnsi" w:cstheme="majorHAnsi"/>
          <w:b/>
          <w:sz w:val="22"/>
          <w:lang w:val="sk-SK"/>
        </w:rPr>
        <w:t>u</w:t>
      </w:r>
      <w:r w:rsidR="001F2694" w:rsidRPr="007024B9">
        <w:rPr>
          <w:rFonts w:asciiTheme="majorHAnsi" w:hAnsiTheme="majorHAnsi" w:cstheme="majorHAnsi"/>
          <w:b/>
          <w:sz w:val="22"/>
          <w:lang w:val="sk-SK"/>
        </w:rPr>
        <w:t xml:space="preserve"> alebo úplné</w:t>
      </w:r>
      <w:r w:rsidR="006C5380" w:rsidRPr="007024B9">
        <w:rPr>
          <w:rFonts w:asciiTheme="majorHAnsi" w:hAnsiTheme="majorHAnsi" w:cstheme="majorHAnsi"/>
          <w:b/>
          <w:sz w:val="22"/>
          <w:lang w:val="sk-SK"/>
        </w:rPr>
        <w:t>mu</w:t>
      </w:r>
      <w:r w:rsidR="001F2694" w:rsidRPr="007024B9">
        <w:rPr>
          <w:rFonts w:asciiTheme="majorHAnsi" w:hAnsiTheme="majorHAnsi" w:cstheme="majorHAnsi"/>
          <w:b/>
          <w:sz w:val="22"/>
          <w:lang w:val="sk-SK"/>
        </w:rPr>
        <w:t xml:space="preserve"> stredné</w:t>
      </w:r>
      <w:r w:rsidR="006C5380" w:rsidRPr="007024B9">
        <w:rPr>
          <w:rFonts w:asciiTheme="majorHAnsi" w:hAnsiTheme="majorHAnsi" w:cstheme="majorHAnsi"/>
          <w:b/>
          <w:sz w:val="22"/>
          <w:lang w:val="sk-SK"/>
        </w:rPr>
        <w:t>mu</w:t>
      </w:r>
      <w:r w:rsidR="001F2694" w:rsidRPr="007024B9">
        <w:rPr>
          <w:rFonts w:asciiTheme="majorHAnsi" w:hAnsiTheme="majorHAnsi" w:cstheme="majorHAnsi"/>
          <w:b/>
          <w:sz w:val="22"/>
          <w:lang w:val="sk-SK"/>
        </w:rPr>
        <w:t xml:space="preserve"> odborné</w:t>
      </w:r>
      <w:r w:rsidR="006C5380" w:rsidRPr="007024B9">
        <w:rPr>
          <w:rFonts w:asciiTheme="majorHAnsi" w:hAnsiTheme="majorHAnsi" w:cstheme="majorHAnsi"/>
          <w:b/>
          <w:sz w:val="22"/>
          <w:lang w:val="sk-SK"/>
        </w:rPr>
        <w:t>mu</w:t>
      </w:r>
      <w:r w:rsidR="001F2694" w:rsidRPr="007024B9">
        <w:rPr>
          <w:rFonts w:asciiTheme="majorHAnsi" w:hAnsiTheme="majorHAnsi" w:cstheme="majorHAnsi"/>
          <w:b/>
          <w:sz w:val="22"/>
          <w:lang w:val="sk-SK"/>
        </w:rPr>
        <w:t xml:space="preserve"> vzdelani</w:t>
      </w:r>
      <w:r w:rsidR="006C5380" w:rsidRPr="007024B9">
        <w:rPr>
          <w:rFonts w:asciiTheme="majorHAnsi" w:hAnsiTheme="majorHAnsi" w:cstheme="majorHAnsi"/>
          <w:b/>
          <w:sz w:val="22"/>
          <w:lang w:val="sk-SK"/>
        </w:rPr>
        <w:t>u</w:t>
      </w:r>
      <w:r w:rsidR="00DE4908" w:rsidRPr="007024B9">
        <w:rPr>
          <w:rFonts w:asciiTheme="majorHAnsi" w:hAnsiTheme="majorHAnsi" w:cstheme="majorHAnsi"/>
          <w:b/>
          <w:sz w:val="22"/>
          <w:lang w:val="sk-SK"/>
        </w:rPr>
        <w:t xml:space="preserve"> </w:t>
      </w:r>
      <w:r w:rsidR="00A95E1C" w:rsidRPr="007024B9">
        <w:rPr>
          <w:rFonts w:asciiTheme="majorHAnsi" w:hAnsiTheme="majorHAnsi" w:cstheme="majorHAnsi"/>
          <w:b/>
          <w:sz w:val="22"/>
          <w:lang w:val="sk-SK"/>
        </w:rPr>
        <w:t>v Slovenskej republike</w:t>
      </w:r>
      <w:bookmarkStart w:id="2" w:name="_Ref103011273"/>
      <w:r w:rsidR="005A6321" w:rsidRPr="007024B9">
        <w:rPr>
          <w:rStyle w:val="Odkaznapoznmkupodiarou"/>
          <w:rFonts w:asciiTheme="majorHAnsi" w:hAnsiTheme="majorHAnsi" w:cstheme="majorHAnsi"/>
          <w:b/>
          <w:sz w:val="22"/>
          <w:lang w:val="sk-SK"/>
        </w:rPr>
        <w:footnoteReference w:id="3"/>
      </w:r>
      <w:bookmarkEnd w:id="2"/>
      <w:r w:rsidR="004A31C0" w:rsidRPr="007024B9">
        <w:rPr>
          <w:rFonts w:asciiTheme="majorHAnsi" w:hAnsiTheme="majorHAnsi" w:cstheme="majorHAnsi"/>
          <w:b/>
          <w:sz w:val="22"/>
          <w:lang w:val="sk-SK"/>
        </w:rPr>
        <w:t xml:space="preserve"> absolvovaní</w:t>
      </w:r>
      <w:r w:rsidR="00B24B1B" w:rsidRPr="007024B9">
        <w:rPr>
          <w:rFonts w:asciiTheme="majorHAnsi" w:hAnsiTheme="majorHAnsi" w:cstheme="majorHAnsi"/>
          <w:b/>
          <w:sz w:val="22"/>
          <w:lang w:val="sk-SK"/>
        </w:rPr>
        <w:t>m</w:t>
      </w:r>
      <w:r w:rsidR="004A31C0" w:rsidRPr="007024B9">
        <w:rPr>
          <w:rFonts w:asciiTheme="majorHAnsi" w:hAnsiTheme="majorHAnsi" w:cstheme="majorHAnsi"/>
          <w:b/>
          <w:sz w:val="22"/>
          <w:lang w:val="sk-SK"/>
        </w:rPr>
        <w:t xml:space="preserve"> strednej školy:</w:t>
      </w:r>
    </w:p>
    <w:p w14:paraId="1CAD9004" w14:textId="2401D38A" w:rsidR="006D6FAF" w:rsidRPr="00B83A14" w:rsidRDefault="006D6FAF" w:rsidP="006D6FAF">
      <w:pPr>
        <w:spacing w:after="120"/>
        <w:jc w:val="both"/>
        <w:rPr>
          <w:rFonts w:asciiTheme="majorHAnsi" w:hAnsiTheme="majorHAnsi" w:cstheme="majorHAnsi"/>
          <w:b/>
          <w:i/>
          <w:sz w:val="22"/>
          <w:lang w:val="en-GB"/>
        </w:rPr>
      </w:pPr>
      <w:r w:rsidRPr="004344F8">
        <w:rPr>
          <w:rFonts w:asciiTheme="majorHAnsi" w:hAnsiTheme="majorHAnsi" w:cstheme="majorHAnsi"/>
          <w:b/>
          <w:i/>
          <w:color w:val="7F7F7F" w:themeColor="text1" w:themeTint="80"/>
          <w:sz w:val="22"/>
          <w:lang w:val="en-GB"/>
        </w:rPr>
        <w:t>in accordance with § 56 (2) of Act No. 131/2002 Coll. on Universities, as amended by certain acts and as amended by Act 137/2022 Coll. (hereinafter referred to as „the Act“), I hereby swear that I have completed education equal to complete secondary education or complete secondary professional education in the Slovak Republic</w:t>
      </w:r>
      <w:r w:rsidR="00D9036E" w:rsidRPr="004344F8">
        <w:rPr>
          <w:rFonts w:asciiTheme="majorHAnsi" w:hAnsiTheme="majorHAnsi" w:cstheme="majorHAnsi"/>
          <w:b/>
          <w:i/>
          <w:color w:val="7F7F7F" w:themeColor="text1" w:themeTint="80"/>
          <w:sz w:val="22"/>
          <w:vertAlign w:val="superscript"/>
          <w:lang w:val="en-GB"/>
        </w:rPr>
        <w:fldChar w:fldCharType="begin"/>
      </w:r>
      <w:r w:rsidR="00D9036E" w:rsidRPr="004344F8">
        <w:rPr>
          <w:rFonts w:asciiTheme="majorHAnsi" w:hAnsiTheme="majorHAnsi" w:cstheme="majorHAnsi"/>
          <w:b/>
          <w:i/>
          <w:color w:val="7F7F7F" w:themeColor="text1" w:themeTint="80"/>
          <w:sz w:val="22"/>
          <w:vertAlign w:val="superscript"/>
          <w:lang w:val="en-GB"/>
        </w:rPr>
        <w:instrText xml:space="preserve"> NOTEREF _Ref103011273 \h  \* MERGEFORMAT </w:instrText>
      </w:r>
      <w:r w:rsidR="00D9036E" w:rsidRPr="004344F8">
        <w:rPr>
          <w:rFonts w:asciiTheme="majorHAnsi" w:hAnsiTheme="majorHAnsi" w:cstheme="majorHAnsi"/>
          <w:b/>
          <w:i/>
          <w:color w:val="7F7F7F" w:themeColor="text1" w:themeTint="80"/>
          <w:sz w:val="22"/>
          <w:vertAlign w:val="superscript"/>
          <w:lang w:val="en-GB"/>
        </w:rPr>
      </w:r>
      <w:r w:rsidR="00D9036E" w:rsidRPr="004344F8">
        <w:rPr>
          <w:rFonts w:asciiTheme="majorHAnsi" w:hAnsiTheme="majorHAnsi" w:cstheme="majorHAnsi"/>
          <w:b/>
          <w:i/>
          <w:color w:val="7F7F7F" w:themeColor="text1" w:themeTint="80"/>
          <w:sz w:val="22"/>
          <w:vertAlign w:val="superscript"/>
          <w:lang w:val="en-GB"/>
        </w:rPr>
        <w:fldChar w:fldCharType="separate"/>
      </w:r>
      <w:r w:rsidR="00E17AAD">
        <w:rPr>
          <w:rFonts w:asciiTheme="majorHAnsi" w:hAnsiTheme="majorHAnsi" w:cstheme="majorHAnsi"/>
          <w:b/>
          <w:i/>
          <w:color w:val="7F7F7F" w:themeColor="text1" w:themeTint="80"/>
          <w:sz w:val="22"/>
          <w:vertAlign w:val="superscript"/>
          <w:lang w:val="en-GB"/>
        </w:rPr>
        <w:t>2</w:t>
      </w:r>
      <w:r w:rsidR="00D9036E" w:rsidRPr="004344F8">
        <w:rPr>
          <w:rFonts w:asciiTheme="majorHAnsi" w:hAnsiTheme="majorHAnsi" w:cstheme="majorHAnsi"/>
          <w:b/>
          <w:i/>
          <w:color w:val="7F7F7F" w:themeColor="text1" w:themeTint="80"/>
          <w:sz w:val="22"/>
          <w:vertAlign w:val="superscript"/>
          <w:lang w:val="en-GB"/>
        </w:rPr>
        <w:fldChar w:fldCharType="end"/>
      </w:r>
      <w:r w:rsidRPr="004344F8">
        <w:rPr>
          <w:rFonts w:asciiTheme="majorHAnsi" w:hAnsiTheme="majorHAnsi" w:cstheme="majorHAnsi"/>
          <w:b/>
          <w:i/>
          <w:color w:val="7F7F7F" w:themeColor="text1" w:themeTint="80"/>
          <w:sz w:val="22"/>
          <w:lang w:val="en-GB"/>
        </w:rPr>
        <w:t xml:space="preserve"> by graduating from a secondary school:</w:t>
      </w:r>
    </w:p>
    <w:p w14:paraId="335CF9F8" w14:textId="5D419C7B" w:rsidR="004A31C0" w:rsidRDefault="00A962F2" w:rsidP="006D6FAF">
      <w:pPr>
        <w:tabs>
          <w:tab w:val="right" w:leader="dot" w:pos="9072"/>
        </w:tabs>
        <w:jc w:val="both"/>
        <w:rPr>
          <w:rFonts w:asciiTheme="majorHAnsi" w:hAnsiTheme="majorHAnsi" w:cstheme="majorHAnsi"/>
          <w:sz w:val="22"/>
          <w:lang w:val="sk-SK"/>
        </w:rPr>
      </w:pPr>
      <w:r w:rsidRPr="007024B9">
        <w:rPr>
          <w:rFonts w:asciiTheme="majorHAnsi" w:hAnsiTheme="majorHAnsi" w:cstheme="majorHAnsi"/>
          <w:sz w:val="22"/>
          <w:lang w:val="sk-SK"/>
        </w:rPr>
        <w:t>názov strednej školy</w:t>
      </w:r>
      <w:r w:rsidR="006D6FAF" w:rsidRPr="007024B9">
        <w:rPr>
          <w:rFonts w:asciiTheme="majorHAnsi" w:hAnsiTheme="majorHAnsi" w:cstheme="majorHAnsi"/>
          <w:sz w:val="22"/>
          <w:lang w:val="sk-SK"/>
        </w:rPr>
        <w:t xml:space="preserve"> / </w:t>
      </w:r>
      <w:r w:rsidR="006D6FAF" w:rsidRPr="004344F8">
        <w:rPr>
          <w:rFonts w:asciiTheme="majorHAnsi" w:hAnsiTheme="majorHAnsi" w:cstheme="majorHAnsi"/>
          <w:i/>
          <w:color w:val="7F7F7F" w:themeColor="text1" w:themeTint="80"/>
          <w:sz w:val="22"/>
          <w:lang w:val="en-GB"/>
        </w:rPr>
        <w:t>name of secondary school</w:t>
      </w:r>
      <w:r w:rsidR="00F44921" w:rsidRPr="007024B9">
        <w:rPr>
          <w:rFonts w:asciiTheme="majorHAnsi" w:hAnsiTheme="majorHAnsi" w:cstheme="majorHAnsi"/>
          <w:sz w:val="22"/>
          <w:lang w:val="sk-SK"/>
        </w:rPr>
        <w:t>:</w:t>
      </w:r>
      <w:r w:rsidR="004B7B18" w:rsidRPr="007024B9">
        <w:rPr>
          <w:rFonts w:asciiTheme="majorHAnsi" w:hAnsiTheme="majorHAnsi" w:cstheme="majorHAnsi"/>
          <w:sz w:val="22"/>
          <w:lang w:val="sk-SK"/>
        </w:rPr>
        <w:t xml:space="preserve"> </w:t>
      </w:r>
      <w:r w:rsidRPr="007024B9">
        <w:rPr>
          <w:rFonts w:asciiTheme="majorHAnsi" w:hAnsiTheme="majorHAnsi" w:cstheme="majorHAnsi"/>
          <w:sz w:val="22"/>
          <w:lang w:val="sk-SK"/>
        </w:rPr>
        <w:tab/>
      </w:r>
    </w:p>
    <w:p w14:paraId="391D0CA6" w14:textId="1E7CBB09" w:rsidR="00C93402" w:rsidRPr="007024B9" w:rsidRDefault="00B556DA" w:rsidP="006D6FAF">
      <w:pPr>
        <w:tabs>
          <w:tab w:val="right" w:leader="dot" w:pos="9072"/>
        </w:tabs>
        <w:jc w:val="both"/>
        <w:rPr>
          <w:rFonts w:asciiTheme="majorHAnsi" w:hAnsiTheme="majorHAnsi" w:cstheme="majorHAnsi"/>
          <w:sz w:val="22"/>
          <w:lang w:val="sk-SK"/>
        </w:rPr>
      </w:pPr>
      <w:r>
        <w:rPr>
          <w:rFonts w:asciiTheme="majorHAnsi" w:hAnsiTheme="majorHAnsi" w:cstheme="majorHAnsi"/>
          <w:sz w:val="22"/>
          <w:lang w:val="sk-SK"/>
        </w:rPr>
        <w:tab/>
      </w:r>
    </w:p>
    <w:p w14:paraId="29915DD7" w14:textId="7FD5AA48" w:rsidR="00AF0807" w:rsidRPr="007024B9" w:rsidRDefault="00F44921" w:rsidP="006D6FAF">
      <w:pPr>
        <w:tabs>
          <w:tab w:val="right" w:leader="dot" w:pos="9072"/>
        </w:tabs>
        <w:jc w:val="both"/>
        <w:rPr>
          <w:rFonts w:asciiTheme="majorHAnsi" w:hAnsiTheme="majorHAnsi" w:cstheme="majorHAnsi"/>
          <w:sz w:val="22"/>
          <w:lang w:val="sk-SK"/>
        </w:rPr>
      </w:pPr>
      <w:r w:rsidRPr="007024B9">
        <w:rPr>
          <w:rFonts w:asciiTheme="majorHAnsi" w:hAnsiTheme="majorHAnsi" w:cstheme="majorHAnsi"/>
          <w:sz w:val="22"/>
          <w:lang w:val="sk-SK"/>
        </w:rPr>
        <w:t>sídlo</w:t>
      </w:r>
      <w:r w:rsidR="00AF0807" w:rsidRPr="007024B9">
        <w:rPr>
          <w:rFonts w:asciiTheme="majorHAnsi" w:hAnsiTheme="majorHAnsi" w:cstheme="majorHAnsi"/>
          <w:sz w:val="22"/>
          <w:lang w:val="sk-SK"/>
        </w:rPr>
        <w:t xml:space="preserve"> strednej školy</w:t>
      </w:r>
      <w:r w:rsidR="006D6FAF" w:rsidRPr="007024B9">
        <w:rPr>
          <w:rFonts w:asciiTheme="majorHAnsi" w:hAnsiTheme="majorHAnsi" w:cstheme="majorHAnsi"/>
          <w:sz w:val="22"/>
          <w:lang w:val="sk-SK"/>
        </w:rPr>
        <w:t xml:space="preserve"> / </w:t>
      </w:r>
      <w:r w:rsidR="006D6FAF" w:rsidRPr="004344F8">
        <w:rPr>
          <w:rFonts w:asciiTheme="majorHAnsi" w:hAnsiTheme="majorHAnsi" w:cstheme="majorHAnsi"/>
          <w:i/>
          <w:color w:val="7F7F7F" w:themeColor="text1" w:themeTint="80"/>
          <w:sz w:val="22"/>
          <w:lang w:val="en-GB"/>
        </w:rPr>
        <w:t>residence of secondary school</w:t>
      </w:r>
      <w:r w:rsidRPr="007024B9">
        <w:rPr>
          <w:rFonts w:asciiTheme="majorHAnsi" w:hAnsiTheme="majorHAnsi" w:cstheme="majorHAnsi"/>
          <w:sz w:val="22"/>
          <w:lang w:val="sk-SK"/>
        </w:rPr>
        <w:t xml:space="preserve">: </w:t>
      </w:r>
      <w:r w:rsidRPr="007024B9">
        <w:rPr>
          <w:rFonts w:asciiTheme="majorHAnsi" w:hAnsiTheme="majorHAnsi" w:cstheme="majorHAnsi"/>
          <w:sz w:val="22"/>
          <w:lang w:val="sk-SK"/>
        </w:rPr>
        <w:tab/>
      </w:r>
    </w:p>
    <w:p w14:paraId="7CA5AEC8" w14:textId="1D26042D" w:rsidR="004B7B18" w:rsidRPr="007024B9" w:rsidRDefault="004B7B18" w:rsidP="006D6FAF">
      <w:pPr>
        <w:tabs>
          <w:tab w:val="right" w:leader="dot" w:pos="9072"/>
        </w:tabs>
        <w:spacing w:after="120"/>
        <w:jc w:val="both"/>
        <w:rPr>
          <w:rFonts w:asciiTheme="majorHAnsi" w:hAnsiTheme="majorHAnsi" w:cstheme="majorHAnsi"/>
          <w:sz w:val="22"/>
          <w:lang w:val="sk-SK"/>
        </w:rPr>
      </w:pPr>
      <w:r w:rsidRPr="007024B9">
        <w:rPr>
          <w:rFonts w:asciiTheme="majorHAnsi" w:hAnsiTheme="majorHAnsi" w:cstheme="majorHAnsi"/>
          <w:sz w:val="22"/>
          <w:lang w:val="sk-SK"/>
        </w:rPr>
        <w:t>rok absolvovania štúdia na strednej škole</w:t>
      </w:r>
      <w:r w:rsidR="006D6FAF" w:rsidRPr="007024B9">
        <w:rPr>
          <w:rFonts w:asciiTheme="majorHAnsi" w:hAnsiTheme="majorHAnsi" w:cstheme="majorHAnsi"/>
          <w:sz w:val="22"/>
          <w:lang w:val="sk-SK"/>
        </w:rPr>
        <w:t xml:space="preserve"> </w:t>
      </w:r>
      <w:r w:rsidR="00602D37" w:rsidRPr="007024B9">
        <w:rPr>
          <w:rFonts w:asciiTheme="majorHAnsi" w:hAnsiTheme="majorHAnsi" w:cstheme="majorHAnsi"/>
          <w:sz w:val="22"/>
          <w:lang w:val="sk-SK"/>
        </w:rPr>
        <w:t xml:space="preserve">/ </w:t>
      </w:r>
      <w:r w:rsidR="006D6FAF" w:rsidRPr="004344F8">
        <w:rPr>
          <w:rFonts w:asciiTheme="majorHAnsi" w:hAnsiTheme="majorHAnsi" w:cstheme="majorHAnsi"/>
          <w:i/>
          <w:color w:val="7F7F7F" w:themeColor="text1" w:themeTint="80"/>
          <w:sz w:val="22"/>
          <w:lang w:val="en-GB"/>
        </w:rPr>
        <w:t>year of graduation</w:t>
      </w:r>
      <w:r w:rsidR="00602D37" w:rsidRPr="004344F8">
        <w:rPr>
          <w:rFonts w:asciiTheme="majorHAnsi" w:hAnsiTheme="majorHAnsi" w:cstheme="majorHAnsi"/>
          <w:i/>
          <w:color w:val="7F7F7F" w:themeColor="text1" w:themeTint="80"/>
          <w:sz w:val="22"/>
          <w:lang w:val="en-GB"/>
        </w:rPr>
        <w:t xml:space="preserve"> of secondary school</w:t>
      </w:r>
      <w:r w:rsidRPr="007024B9">
        <w:rPr>
          <w:rFonts w:asciiTheme="majorHAnsi" w:hAnsiTheme="majorHAnsi" w:cstheme="majorHAnsi"/>
          <w:sz w:val="22"/>
          <w:lang w:val="sk-SK"/>
        </w:rPr>
        <w:t>:</w:t>
      </w:r>
      <w:r w:rsidRPr="007024B9">
        <w:rPr>
          <w:rFonts w:asciiTheme="majorHAnsi" w:hAnsiTheme="majorHAnsi" w:cstheme="majorHAnsi"/>
          <w:sz w:val="22"/>
          <w:lang w:val="sk-SK"/>
        </w:rPr>
        <w:tab/>
      </w:r>
    </w:p>
    <w:p w14:paraId="4D81DE95" w14:textId="1459B73E" w:rsidR="00602D37" w:rsidRPr="002C2104" w:rsidRDefault="008222F1" w:rsidP="0040198E">
      <w:pPr>
        <w:tabs>
          <w:tab w:val="right" w:leader="dot" w:pos="9072"/>
        </w:tabs>
        <w:spacing w:after="120"/>
        <w:jc w:val="both"/>
        <w:rPr>
          <w:rFonts w:asciiTheme="majorHAnsi" w:hAnsiTheme="majorHAnsi" w:cstheme="majorHAnsi"/>
          <w:sz w:val="22"/>
          <w:lang w:val="sk-SK"/>
        </w:rPr>
      </w:pPr>
      <w:r w:rsidRPr="007024B9">
        <w:rPr>
          <w:rFonts w:asciiTheme="majorHAnsi" w:hAnsiTheme="majorHAnsi" w:cstheme="majorHAnsi"/>
          <w:sz w:val="22"/>
          <w:lang w:val="sk-SK"/>
        </w:rPr>
        <w:t xml:space="preserve">Toto čestné vyhlásenie predkladám pre účely </w:t>
      </w:r>
      <w:r w:rsidR="00C64308" w:rsidRPr="007024B9">
        <w:rPr>
          <w:rFonts w:asciiTheme="majorHAnsi" w:hAnsiTheme="majorHAnsi" w:cstheme="majorHAnsi"/>
          <w:sz w:val="22"/>
          <w:lang w:val="sk-SK"/>
        </w:rPr>
        <w:t xml:space="preserve">preukázania </w:t>
      </w:r>
      <w:r w:rsidR="004B7B18" w:rsidRPr="007024B9">
        <w:rPr>
          <w:rFonts w:asciiTheme="majorHAnsi" w:hAnsiTheme="majorHAnsi" w:cstheme="majorHAnsi"/>
          <w:sz w:val="22"/>
          <w:lang w:val="sk-SK"/>
        </w:rPr>
        <w:t>splnenia</w:t>
      </w:r>
      <w:r w:rsidR="00663FA7" w:rsidRPr="007024B9">
        <w:rPr>
          <w:rFonts w:asciiTheme="majorHAnsi" w:hAnsiTheme="majorHAnsi" w:cstheme="majorHAnsi"/>
          <w:sz w:val="22"/>
          <w:lang w:val="sk-SK"/>
        </w:rPr>
        <w:t xml:space="preserve"> základn</w:t>
      </w:r>
      <w:r w:rsidR="00A51AAA" w:rsidRPr="007024B9">
        <w:rPr>
          <w:rFonts w:asciiTheme="majorHAnsi" w:hAnsiTheme="majorHAnsi" w:cstheme="majorHAnsi"/>
          <w:sz w:val="22"/>
          <w:lang w:val="sk-SK"/>
        </w:rPr>
        <w:t>ých</w:t>
      </w:r>
      <w:r w:rsidR="00663FA7" w:rsidRPr="007024B9">
        <w:rPr>
          <w:rFonts w:asciiTheme="majorHAnsi" w:hAnsiTheme="majorHAnsi" w:cstheme="majorHAnsi"/>
          <w:sz w:val="22"/>
          <w:lang w:val="sk-SK"/>
        </w:rPr>
        <w:t xml:space="preserve"> podmien</w:t>
      </w:r>
      <w:r w:rsidR="00A51AAA" w:rsidRPr="007024B9">
        <w:rPr>
          <w:rFonts w:asciiTheme="majorHAnsi" w:hAnsiTheme="majorHAnsi" w:cstheme="majorHAnsi"/>
          <w:sz w:val="22"/>
          <w:lang w:val="sk-SK"/>
        </w:rPr>
        <w:t>ok</w:t>
      </w:r>
      <w:r w:rsidR="00663FA7" w:rsidRPr="007024B9">
        <w:rPr>
          <w:rFonts w:asciiTheme="majorHAnsi" w:hAnsiTheme="majorHAnsi" w:cstheme="majorHAnsi"/>
          <w:sz w:val="22"/>
          <w:lang w:val="sk-SK"/>
        </w:rPr>
        <w:t xml:space="preserve"> prijatia na</w:t>
      </w:r>
      <w:r w:rsidR="004B7B18" w:rsidRPr="007024B9">
        <w:rPr>
          <w:rFonts w:asciiTheme="majorHAnsi" w:hAnsiTheme="majorHAnsi" w:cstheme="majorHAnsi"/>
          <w:sz w:val="22"/>
          <w:lang w:val="sk-SK"/>
        </w:rPr>
        <w:t> </w:t>
      </w:r>
      <w:r w:rsidR="00663FA7" w:rsidRPr="007024B9">
        <w:rPr>
          <w:rFonts w:asciiTheme="majorHAnsi" w:hAnsiTheme="majorHAnsi" w:cstheme="majorHAnsi"/>
          <w:sz w:val="22"/>
          <w:lang w:val="sk-SK"/>
        </w:rPr>
        <w:t xml:space="preserve">štúdium študijného programu prvého stupňa </w:t>
      </w:r>
      <w:r w:rsidR="00671B56" w:rsidRPr="002C2104">
        <w:rPr>
          <w:rFonts w:asciiTheme="majorHAnsi" w:hAnsiTheme="majorHAnsi" w:cstheme="majorHAnsi"/>
          <w:sz w:val="22"/>
          <w:lang w:val="sk-SK"/>
        </w:rPr>
        <w:t>podľa § 56 ods. 1 zákona</w:t>
      </w:r>
      <w:r w:rsidR="002C2104" w:rsidRPr="002C2104">
        <w:rPr>
          <w:rFonts w:asciiTheme="majorHAnsi" w:hAnsiTheme="majorHAnsi" w:cstheme="majorHAnsi"/>
          <w:sz w:val="22"/>
          <w:lang w:val="sk-SK"/>
        </w:rPr>
        <w:t xml:space="preserve"> na Slovenskej technickej univerzite v Bratislave</w:t>
      </w:r>
      <w:r w:rsidR="00B83A14" w:rsidRPr="002C2104">
        <w:rPr>
          <w:rFonts w:asciiTheme="majorHAnsi" w:hAnsiTheme="majorHAnsi" w:cstheme="majorHAnsi"/>
          <w:sz w:val="22"/>
          <w:lang w:val="sk-SK"/>
        </w:rPr>
        <w:t>.</w:t>
      </w:r>
      <w:r w:rsidR="00671B56" w:rsidRPr="002C2104">
        <w:rPr>
          <w:rFonts w:asciiTheme="majorHAnsi" w:hAnsiTheme="majorHAnsi" w:cstheme="majorHAnsi"/>
          <w:sz w:val="22"/>
          <w:lang w:val="sk-SK"/>
        </w:rPr>
        <w:t xml:space="preserve"> </w:t>
      </w:r>
    </w:p>
    <w:p w14:paraId="52F8812D" w14:textId="3FD8939D" w:rsidR="00602D37" w:rsidRPr="004344F8" w:rsidRDefault="00602D37" w:rsidP="0040198E">
      <w:pPr>
        <w:tabs>
          <w:tab w:val="right" w:leader="dot" w:pos="9072"/>
        </w:tabs>
        <w:jc w:val="both"/>
        <w:rPr>
          <w:rFonts w:asciiTheme="majorHAnsi" w:hAnsiTheme="majorHAnsi" w:cstheme="majorHAnsi"/>
          <w:i/>
          <w:color w:val="7F7F7F" w:themeColor="text1" w:themeTint="80"/>
          <w:sz w:val="22"/>
        </w:rPr>
      </w:pPr>
      <w:r w:rsidRPr="004344F8">
        <w:rPr>
          <w:rFonts w:asciiTheme="majorHAnsi" w:hAnsiTheme="majorHAnsi" w:cstheme="majorHAnsi"/>
          <w:i/>
          <w:color w:val="7F7F7F" w:themeColor="text1" w:themeTint="80"/>
          <w:sz w:val="22"/>
          <w:lang w:val="en-GB"/>
        </w:rPr>
        <w:t>I present this sworn statement for the purpose of proving the fulfillment of basic conditions of admission for studies of a first-level study programme</w:t>
      </w:r>
      <w:r w:rsidRPr="004344F8">
        <w:rPr>
          <w:rFonts w:asciiTheme="majorHAnsi" w:hAnsiTheme="majorHAnsi" w:cstheme="majorHAnsi"/>
          <w:i/>
          <w:color w:val="7F7F7F" w:themeColor="text1" w:themeTint="80"/>
          <w:sz w:val="22"/>
        </w:rPr>
        <w:t xml:space="preserve"> </w:t>
      </w:r>
      <w:r w:rsidR="00AD5339" w:rsidRPr="004344F8">
        <w:rPr>
          <w:rFonts w:asciiTheme="majorHAnsi" w:hAnsiTheme="majorHAnsi" w:cstheme="majorHAnsi"/>
          <w:i/>
          <w:color w:val="7F7F7F" w:themeColor="text1" w:themeTint="80"/>
          <w:sz w:val="22"/>
        </w:rPr>
        <w:t xml:space="preserve">at the Slovak University of Technology in Bratislava </w:t>
      </w:r>
      <w:r w:rsidRPr="004344F8">
        <w:rPr>
          <w:rFonts w:asciiTheme="majorHAnsi" w:hAnsiTheme="majorHAnsi" w:cstheme="majorHAnsi"/>
          <w:i/>
          <w:color w:val="7F7F7F" w:themeColor="text1" w:themeTint="80"/>
          <w:sz w:val="22"/>
        </w:rPr>
        <w:t>in accordance with § 56 (2) of the Act</w:t>
      </w:r>
      <w:r w:rsidR="00B83A14" w:rsidRPr="004344F8">
        <w:rPr>
          <w:rFonts w:asciiTheme="majorHAnsi" w:hAnsiTheme="majorHAnsi" w:cstheme="majorHAnsi"/>
          <w:i/>
          <w:color w:val="7F7F7F" w:themeColor="text1" w:themeTint="80"/>
          <w:sz w:val="22"/>
        </w:rPr>
        <w:t>.</w:t>
      </w:r>
    </w:p>
    <w:p w14:paraId="371C2D17" w14:textId="77777777" w:rsidR="00602D37" w:rsidRPr="007024B9" w:rsidRDefault="00602D37" w:rsidP="00602D37">
      <w:pPr>
        <w:tabs>
          <w:tab w:val="right" w:leader="dot" w:pos="9072"/>
        </w:tabs>
        <w:jc w:val="both"/>
        <w:rPr>
          <w:rFonts w:asciiTheme="majorHAnsi" w:hAnsiTheme="majorHAnsi" w:cstheme="majorHAnsi"/>
          <w:i/>
          <w:sz w:val="22"/>
          <w:lang w:val="sk-SK"/>
        </w:rPr>
      </w:pPr>
    </w:p>
    <w:p w14:paraId="5D4C14D9" w14:textId="2BAAA436" w:rsidR="00296B88" w:rsidRPr="007024B9" w:rsidRDefault="009D08DA" w:rsidP="00412894">
      <w:pPr>
        <w:spacing w:after="120"/>
        <w:jc w:val="both"/>
        <w:rPr>
          <w:rFonts w:asciiTheme="majorHAnsi" w:hAnsiTheme="majorHAnsi" w:cstheme="majorHAnsi"/>
          <w:sz w:val="22"/>
          <w:lang w:val="sk-SK"/>
        </w:rPr>
      </w:pPr>
      <w:r w:rsidRPr="007024B9">
        <w:rPr>
          <w:rFonts w:asciiTheme="majorHAnsi" w:hAnsiTheme="majorHAnsi" w:cstheme="majorHAnsi"/>
          <w:sz w:val="22"/>
          <w:lang w:val="sk-SK"/>
        </w:rPr>
        <w:t>Súčasne</w:t>
      </w:r>
      <w:r w:rsidR="00F15F4C" w:rsidRPr="007024B9">
        <w:rPr>
          <w:rFonts w:asciiTheme="majorHAnsi" w:hAnsiTheme="majorHAnsi" w:cstheme="majorHAnsi"/>
          <w:sz w:val="22"/>
          <w:lang w:val="sk-SK"/>
        </w:rPr>
        <w:t xml:space="preserve"> s týmto </w:t>
      </w:r>
      <w:r w:rsidRPr="007024B9">
        <w:rPr>
          <w:rFonts w:asciiTheme="majorHAnsi" w:hAnsiTheme="majorHAnsi" w:cstheme="majorHAnsi"/>
          <w:sz w:val="22"/>
          <w:lang w:val="sk-SK"/>
        </w:rPr>
        <w:t>čestným</w:t>
      </w:r>
      <w:r w:rsidR="00F15F4C" w:rsidRPr="007024B9">
        <w:rPr>
          <w:rFonts w:asciiTheme="majorHAnsi" w:hAnsiTheme="majorHAnsi" w:cstheme="majorHAnsi"/>
          <w:sz w:val="22"/>
          <w:lang w:val="sk-SK"/>
        </w:rPr>
        <w:t xml:space="preserve"> vyhlásením </w:t>
      </w:r>
      <w:r w:rsidRPr="007024B9">
        <w:rPr>
          <w:rFonts w:asciiTheme="majorHAnsi" w:hAnsiTheme="majorHAnsi" w:cstheme="majorHAnsi"/>
          <w:sz w:val="22"/>
          <w:lang w:val="sk-SK"/>
        </w:rPr>
        <w:t>predkladám</w:t>
      </w:r>
      <w:r w:rsidR="00F15F4C" w:rsidRPr="007024B9">
        <w:rPr>
          <w:rFonts w:asciiTheme="majorHAnsi" w:hAnsiTheme="majorHAnsi" w:cstheme="majorHAnsi"/>
          <w:sz w:val="22"/>
          <w:lang w:val="sk-SK"/>
        </w:rPr>
        <w:t xml:space="preserve"> test všeobecných študijných predpokladov a</w:t>
      </w:r>
      <w:r w:rsidR="00501AC7" w:rsidRPr="007024B9">
        <w:rPr>
          <w:rFonts w:asciiTheme="majorHAnsi" w:hAnsiTheme="majorHAnsi" w:cstheme="majorHAnsi"/>
          <w:sz w:val="22"/>
          <w:lang w:val="sk-SK"/>
        </w:rPr>
        <w:t xml:space="preserve"> kópiu </w:t>
      </w:r>
      <w:r w:rsidRPr="007024B9">
        <w:rPr>
          <w:rFonts w:asciiTheme="majorHAnsi" w:hAnsiTheme="majorHAnsi" w:cstheme="majorHAnsi"/>
          <w:sz w:val="22"/>
          <w:lang w:val="sk-SK"/>
        </w:rPr>
        <w:t>doklad</w:t>
      </w:r>
      <w:r w:rsidR="00501AC7" w:rsidRPr="007024B9">
        <w:rPr>
          <w:rFonts w:asciiTheme="majorHAnsi" w:hAnsiTheme="majorHAnsi" w:cstheme="majorHAnsi"/>
          <w:sz w:val="22"/>
          <w:lang w:val="sk-SK"/>
        </w:rPr>
        <w:t>u</w:t>
      </w:r>
      <w:r w:rsidRPr="007024B9">
        <w:rPr>
          <w:rFonts w:asciiTheme="majorHAnsi" w:hAnsiTheme="majorHAnsi" w:cstheme="majorHAnsi"/>
          <w:sz w:val="22"/>
          <w:lang w:val="sk-SK"/>
        </w:rPr>
        <w:t xml:space="preserve"> o udelení azylu, poskytnutí doplnkovej ochrany alebo poskytnutí dočasného útočiska.</w:t>
      </w:r>
    </w:p>
    <w:p w14:paraId="304C596E" w14:textId="77777777" w:rsidR="00412894" w:rsidRPr="004344F8" w:rsidRDefault="00412894" w:rsidP="00412894">
      <w:pPr>
        <w:jc w:val="both"/>
        <w:rPr>
          <w:rFonts w:asciiTheme="majorHAnsi" w:hAnsiTheme="majorHAnsi" w:cstheme="majorHAnsi"/>
          <w:i/>
          <w:color w:val="7F7F7F" w:themeColor="text1" w:themeTint="80"/>
          <w:sz w:val="22"/>
        </w:rPr>
      </w:pPr>
      <w:r w:rsidRPr="004344F8">
        <w:rPr>
          <w:rFonts w:asciiTheme="majorHAnsi" w:hAnsiTheme="majorHAnsi" w:cstheme="majorHAnsi"/>
          <w:i/>
          <w:color w:val="7F7F7F" w:themeColor="text1" w:themeTint="80"/>
          <w:sz w:val="22"/>
        </w:rPr>
        <w:t>Along with this sworn statement, I am also submitting a test of general academic prerequisites and a copy of proof of being granted asylum, additional protection or temporary shelter.</w:t>
      </w:r>
    </w:p>
    <w:p w14:paraId="4AC8C1EA" w14:textId="77777777" w:rsidR="00296B88" w:rsidRPr="007024B9" w:rsidRDefault="00296B88" w:rsidP="006D6FAF">
      <w:pPr>
        <w:rPr>
          <w:rFonts w:asciiTheme="majorHAnsi" w:hAnsiTheme="majorHAnsi" w:cstheme="majorHAnsi"/>
          <w:sz w:val="22"/>
          <w:lang w:val="sk-SK"/>
        </w:rPr>
      </w:pPr>
    </w:p>
    <w:p w14:paraId="12C41C3B" w14:textId="569A2CD7" w:rsidR="00296B88" w:rsidRPr="007024B9" w:rsidRDefault="00296B88" w:rsidP="006D6FAF">
      <w:pPr>
        <w:rPr>
          <w:rFonts w:asciiTheme="majorHAnsi" w:hAnsiTheme="majorHAnsi" w:cstheme="majorHAnsi"/>
          <w:sz w:val="22"/>
          <w:lang w:val="sk-SK"/>
        </w:rPr>
      </w:pPr>
      <w:r w:rsidRPr="007024B9">
        <w:rPr>
          <w:rFonts w:asciiTheme="majorHAnsi" w:hAnsiTheme="majorHAnsi" w:cstheme="majorHAnsi"/>
          <w:sz w:val="22"/>
          <w:lang w:val="sk-SK"/>
        </w:rPr>
        <w:t xml:space="preserve">V </w:t>
      </w:r>
      <w:r w:rsidR="00412894">
        <w:rPr>
          <w:rFonts w:asciiTheme="majorHAnsi" w:hAnsiTheme="majorHAnsi" w:cstheme="majorHAnsi"/>
          <w:sz w:val="22"/>
          <w:lang w:val="sk-SK"/>
        </w:rPr>
        <w:t xml:space="preserve">/ </w:t>
      </w:r>
      <w:r w:rsidR="00412894" w:rsidRPr="00E17AAD">
        <w:rPr>
          <w:rFonts w:asciiTheme="majorHAnsi" w:hAnsiTheme="majorHAnsi" w:cstheme="majorHAnsi"/>
          <w:i/>
          <w:color w:val="7F7F7F" w:themeColor="text1" w:themeTint="80"/>
          <w:sz w:val="22"/>
          <w:lang w:val="sk-SK"/>
        </w:rPr>
        <w:t>In</w:t>
      </w:r>
      <w:r w:rsidR="00412894">
        <w:rPr>
          <w:rFonts w:asciiTheme="majorHAnsi" w:hAnsiTheme="majorHAnsi" w:cstheme="majorHAnsi"/>
          <w:i/>
          <w:sz w:val="22"/>
          <w:lang w:val="sk-SK"/>
        </w:rPr>
        <w:t xml:space="preserve"> </w:t>
      </w:r>
      <w:r w:rsidRPr="00412894">
        <w:rPr>
          <w:rFonts w:asciiTheme="majorHAnsi" w:hAnsiTheme="majorHAnsi" w:cstheme="majorHAnsi"/>
          <w:i/>
          <w:sz w:val="22"/>
          <w:lang w:val="sk-SK"/>
        </w:rPr>
        <w:t>.</w:t>
      </w:r>
      <w:r w:rsidRPr="007024B9">
        <w:rPr>
          <w:rFonts w:asciiTheme="majorHAnsi" w:hAnsiTheme="majorHAnsi" w:cstheme="majorHAnsi"/>
          <w:sz w:val="22"/>
          <w:lang w:val="sk-SK"/>
        </w:rPr>
        <w:t xml:space="preserve">......................................., dňa </w:t>
      </w:r>
      <w:r w:rsidR="00412894">
        <w:rPr>
          <w:rFonts w:asciiTheme="majorHAnsi" w:hAnsiTheme="majorHAnsi" w:cstheme="majorHAnsi"/>
          <w:sz w:val="22"/>
          <w:lang w:val="sk-SK"/>
        </w:rPr>
        <w:t xml:space="preserve">/ </w:t>
      </w:r>
      <w:r w:rsidR="00412894" w:rsidRPr="00E17AAD">
        <w:rPr>
          <w:rFonts w:asciiTheme="majorHAnsi" w:hAnsiTheme="majorHAnsi" w:cstheme="majorHAnsi"/>
          <w:i/>
          <w:color w:val="7F7F7F" w:themeColor="text1" w:themeTint="80"/>
          <w:sz w:val="22"/>
          <w:lang w:val="sk-SK"/>
        </w:rPr>
        <w:t xml:space="preserve">on </w:t>
      </w:r>
      <w:r w:rsidRPr="007024B9">
        <w:rPr>
          <w:rFonts w:asciiTheme="majorHAnsi" w:hAnsiTheme="majorHAnsi" w:cstheme="majorHAnsi"/>
          <w:sz w:val="22"/>
          <w:lang w:val="sk-SK"/>
        </w:rPr>
        <w:t>...........................</w:t>
      </w:r>
    </w:p>
    <w:p w14:paraId="087BBE55" w14:textId="77777777" w:rsidR="00296B88" w:rsidRPr="007024B9" w:rsidRDefault="00296B88" w:rsidP="006D6FAF">
      <w:pPr>
        <w:rPr>
          <w:rFonts w:asciiTheme="majorHAnsi" w:hAnsiTheme="majorHAnsi" w:cstheme="majorHAnsi"/>
          <w:sz w:val="22"/>
          <w:lang w:val="sk-SK"/>
        </w:rPr>
      </w:pPr>
    </w:p>
    <w:p w14:paraId="0E416D84" w14:textId="3543F349" w:rsidR="00296B88" w:rsidRDefault="00296B88" w:rsidP="006D6FAF">
      <w:pPr>
        <w:rPr>
          <w:rFonts w:asciiTheme="majorHAnsi" w:hAnsiTheme="majorHAnsi" w:cstheme="majorHAnsi"/>
          <w:sz w:val="22"/>
          <w:lang w:val="sk-SK"/>
        </w:rPr>
      </w:pPr>
    </w:p>
    <w:p w14:paraId="0AD90227" w14:textId="77777777" w:rsidR="00D9036E" w:rsidRPr="007024B9" w:rsidRDefault="00D9036E" w:rsidP="006D6FAF">
      <w:pPr>
        <w:rPr>
          <w:rFonts w:asciiTheme="majorHAnsi" w:hAnsiTheme="majorHAnsi" w:cstheme="majorHAnsi"/>
          <w:sz w:val="22"/>
          <w:lang w:val="sk-SK"/>
        </w:rPr>
      </w:pPr>
    </w:p>
    <w:p w14:paraId="7F1321FD" w14:textId="5738B247" w:rsidR="00296B88" w:rsidRPr="007024B9" w:rsidRDefault="00296B88" w:rsidP="006D6FAF">
      <w:pPr>
        <w:jc w:val="right"/>
        <w:rPr>
          <w:rFonts w:asciiTheme="majorHAnsi" w:hAnsiTheme="majorHAnsi" w:cstheme="majorHAnsi"/>
          <w:sz w:val="22"/>
          <w:lang w:val="sk-SK"/>
        </w:rPr>
      </w:pPr>
      <w:r w:rsidRPr="007024B9">
        <w:rPr>
          <w:rFonts w:asciiTheme="majorHAnsi" w:hAnsiTheme="majorHAnsi" w:cstheme="majorHAnsi"/>
          <w:sz w:val="22"/>
          <w:lang w:val="sk-SK"/>
        </w:rPr>
        <w:t>...........</w:t>
      </w:r>
      <w:r w:rsidR="00412894">
        <w:rPr>
          <w:rFonts w:asciiTheme="majorHAnsi" w:hAnsiTheme="majorHAnsi" w:cstheme="majorHAnsi"/>
          <w:sz w:val="22"/>
          <w:lang w:val="sk-SK"/>
        </w:rPr>
        <w:t>...........</w:t>
      </w:r>
      <w:r w:rsidRPr="007024B9">
        <w:rPr>
          <w:rFonts w:asciiTheme="majorHAnsi" w:hAnsiTheme="majorHAnsi" w:cstheme="majorHAnsi"/>
          <w:sz w:val="22"/>
          <w:lang w:val="sk-SK"/>
        </w:rPr>
        <w:t>.............................................</w:t>
      </w:r>
    </w:p>
    <w:p w14:paraId="6FBE4A5B" w14:textId="77777777" w:rsidR="00412894" w:rsidRPr="00412894" w:rsidRDefault="00296B88" w:rsidP="00412894">
      <w:pPr>
        <w:ind w:firstLine="5387"/>
        <w:jc w:val="both"/>
        <w:rPr>
          <w:rFonts w:asciiTheme="majorHAnsi" w:hAnsiTheme="majorHAnsi" w:cstheme="majorHAnsi"/>
          <w:i/>
          <w:lang w:val="sk-SK"/>
        </w:rPr>
      </w:pPr>
      <w:r w:rsidRPr="007024B9">
        <w:rPr>
          <w:rFonts w:asciiTheme="majorHAnsi" w:hAnsiTheme="majorHAnsi" w:cstheme="majorHAnsi"/>
          <w:sz w:val="22"/>
          <w:lang w:val="sk-SK"/>
        </w:rPr>
        <w:t xml:space="preserve">Podpis </w:t>
      </w:r>
      <w:r w:rsidR="00732829" w:rsidRPr="007024B9">
        <w:rPr>
          <w:rFonts w:asciiTheme="majorHAnsi" w:hAnsiTheme="majorHAnsi" w:cstheme="majorHAnsi"/>
          <w:sz w:val="22"/>
          <w:lang w:val="sk-SK"/>
        </w:rPr>
        <w:t>uchádzač</w:t>
      </w:r>
      <w:r w:rsidR="004133E7" w:rsidRPr="007024B9">
        <w:rPr>
          <w:rFonts w:asciiTheme="majorHAnsi" w:hAnsiTheme="majorHAnsi" w:cstheme="majorHAnsi"/>
          <w:sz w:val="22"/>
          <w:lang w:val="sk-SK"/>
        </w:rPr>
        <w:t>a</w:t>
      </w:r>
      <w:r w:rsidR="00412894">
        <w:rPr>
          <w:rFonts w:asciiTheme="majorHAnsi" w:hAnsiTheme="majorHAnsi" w:cstheme="majorHAnsi"/>
          <w:sz w:val="22"/>
          <w:lang w:val="sk-SK"/>
        </w:rPr>
        <w:t xml:space="preserve"> / </w:t>
      </w:r>
      <w:r w:rsidR="00412894" w:rsidRPr="00E17AAD">
        <w:rPr>
          <w:rFonts w:asciiTheme="majorHAnsi" w:hAnsiTheme="majorHAnsi" w:cstheme="majorHAnsi"/>
          <w:i/>
          <w:color w:val="7F7F7F" w:themeColor="text1" w:themeTint="80"/>
          <w:sz w:val="22"/>
        </w:rPr>
        <w:t>Signature of applicant</w:t>
      </w:r>
    </w:p>
    <w:p w14:paraId="1C0BDA3A" w14:textId="1DF233EA" w:rsidR="00296B88" w:rsidRPr="00412894" w:rsidRDefault="00296B88" w:rsidP="00412894">
      <w:pPr>
        <w:ind w:firstLine="6379"/>
        <w:jc w:val="both"/>
        <w:rPr>
          <w:rFonts w:asciiTheme="majorHAnsi" w:hAnsiTheme="majorHAnsi" w:cstheme="majorHAnsi"/>
          <w:lang w:val="sk-SK"/>
        </w:rPr>
      </w:pPr>
    </w:p>
    <w:p w14:paraId="781F0A68" w14:textId="77777777" w:rsidR="005A70D1" w:rsidRPr="00412894" w:rsidRDefault="005A70D1" w:rsidP="005A70D1">
      <w:pPr>
        <w:spacing w:after="120"/>
        <w:contextualSpacing/>
        <w:jc w:val="center"/>
        <w:rPr>
          <w:rFonts w:asciiTheme="majorHAnsi" w:hAnsiTheme="majorHAnsi" w:cstheme="majorHAnsi"/>
          <w:lang w:val="sk-SK"/>
        </w:rPr>
      </w:pPr>
    </w:p>
    <w:sectPr w:rsidR="005A70D1" w:rsidRPr="00412894" w:rsidSect="005F5E34">
      <w:headerReference w:type="default" r:id="rId8"/>
      <w:footerReference w:type="default" r:id="rId9"/>
      <w:footnotePr>
        <w:numRestart w:val="eachSect"/>
      </w:footnotePr>
      <w:pgSz w:w="11900" w:h="16840"/>
      <w:pgMar w:top="1702" w:right="1418" w:bottom="1134" w:left="1418" w:header="425" w:footer="57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BFA2" w16cex:dateUtc="2022-03-23T14:25:00Z"/>
  <w16cex:commentExtensible w16cex:durableId="25E5BFA3" w16cex:dateUtc="2022-03-23T13:57:00Z"/>
  <w16cex:commentExtensible w16cex:durableId="25E5BFA4" w16cex:dateUtc="2022-03-23T14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F44CC" w14:textId="77777777" w:rsidR="00EC0752" w:rsidRDefault="00EC0752" w:rsidP="0030006A">
      <w:r>
        <w:separator/>
      </w:r>
    </w:p>
  </w:endnote>
  <w:endnote w:type="continuationSeparator" w:id="0">
    <w:p w14:paraId="7568F203" w14:textId="77777777" w:rsidR="00EC0752" w:rsidRDefault="00EC0752" w:rsidP="0030006A">
      <w:r>
        <w:continuationSeparator/>
      </w:r>
    </w:p>
  </w:endnote>
  <w:endnote w:type="continuationNotice" w:id="1">
    <w:p w14:paraId="278707B3" w14:textId="77777777" w:rsidR="00EC0752" w:rsidRDefault="00EC07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518276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71CF4938" w14:textId="77777777" w:rsidR="005F5E34" w:rsidRPr="00170BAB" w:rsidRDefault="005F5E34" w:rsidP="00CD01F9">
        <w:pPr>
          <w:pStyle w:val="Pta"/>
          <w:tabs>
            <w:tab w:val="clear" w:pos="8640"/>
          </w:tabs>
          <w:jc w:val="center"/>
          <w:rPr>
            <w:rFonts w:asciiTheme="majorHAnsi" w:hAnsiTheme="majorHAnsi" w:cstheme="majorHAnsi"/>
          </w:rPr>
        </w:pPr>
        <w:r w:rsidRPr="00170BAB">
          <w:rPr>
            <w:rFonts w:asciiTheme="majorHAnsi" w:hAnsiTheme="majorHAnsi" w:cstheme="majorHAnsi"/>
          </w:rPr>
          <w:fldChar w:fldCharType="begin"/>
        </w:r>
        <w:r w:rsidRPr="00170BAB">
          <w:rPr>
            <w:rFonts w:asciiTheme="majorHAnsi" w:hAnsiTheme="majorHAnsi" w:cstheme="majorHAnsi"/>
          </w:rPr>
          <w:instrText>PAGE   \* MERGEFORMAT</w:instrText>
        </w:r>
        <w:r w:rsidRPr="00170BAB">
          <w:rPr>
            <w:rFonts w:asciiTheme="majorHAnsi" w:hAnsiTheme="majorHAnsi" w:cstheme="majorHAnsi"/>
          </w:rPr>
          <w:fldChar w:fldCharType="separate"/>
        </w:r>
        <w:r w:rsidRPr="00CD472F">
          <w:rPr>
            <w:rFonts w:asciiTheme="majorHAnsi" w:hAnsiTheme="majorHAnsi" w:cstheme="majorHAnsi"/>
            <w:noProof/>
            <w:lang w:val="sk-SK"/>
          </w:rPr>
          <w:t>3</w:t>
        </w:r>
        <w:r w:rsidRPr="00170BAB">
          <w:rPr>
            <w:rFonts w:asciiTheme="majorHAnsi" w:hAnsiTheme="majorHAnsi" w:cs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EDC1E" w14:textId="77777777" w:rsidR="00EC0752" w:rsidRDefault="00EC0752" w:rsidP="0030006A">
      <w:r>
        <w:separator/>
      </w:r>
    </w:p>
  </w:footnote>
  <w:footnote w:type="continuationSeparator" w:id="0">
    <w:p w14:paraId="15E5990E" w14:textId="77777777" w:rsidR="00EC0752" w:rsidRDefault="00EC0752" w:rsidP="0030006A">
      <w:r>
        <w:continuationSeparator/>
      </w:r>
    </w:p>
  </w:footnote>
  <w:footnote w:type="continuationNotice" w:id="1">
    <w:p w14:paraId="7CF8F7FD" w14:textId="77777777" w:rsidR="00EC0752" w:rsidRDefault="00EC0752"/>
  </w:footnote>
  <w:footnote w:id="2">
    <w:p w14:paraId="13556A27" w14:textId="033A6E45" w:rsidR="002A1DAB" w:rsidRPr="001B704C" w:rsidRDefault="002A1DAB" w:rsidP="00D9036E">
      <w:pPr>
        <w:pStyle w:val="Textpoznmkypodiarou"/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i/>
          <w:lang w:val="en-GB"/>
        </w:rPr>
      </w:pPr>
      <w:r w:rsidRPr="001B3609">
        <w:rPr>
          <w:rStyle w:val="Odkaznapoznmkupodiarou"/>
          <w:rFonts w:asciiTheme="majorHAnsi" w:hAnsiTheme="majorHAnsi" w:cstheme="majorHAnsi"/>
        </w:rPr>
        <w:footnoteRef/>
      </w:r>
      <w:r w:rsidRPr="001B3609">
        <w:rPr>
          <w:rFonts w:asciiTheme="majorHAnsi" w:hAnsiTheme="majorHAnsi" w:cstheme="majorHAnsi"/>
        </w:rPr>
        <w:tab/>
      </w:r>
      <w:r w:rsidR="001B3609" w:rsidRPr="001B3609">
        <w:rPr>
          <w:rFonts w:asciiTheme="majorHAnsi" w:hAnsiTheme="majorHAnsi" w:cstheme="majorHAnsi"/>
        </w:rPr>
        <w:t>Uchádzačom je o</w:t>
      </w:r>
      <w:r w:rsidRPr="001B3609">
        <w:rPr>
          <w:rFonts w:asciiTheme="majorHAnsi" w:hAnsiTheme="majorHAnsi" w:cstheme="majorHAnsi"/>
        </w:rPr>
        <w:t>soba, ktor</w:t>
      </w:r>
      <w:r w:rsidR="001B3609">
        <w:rPr>
          <w:rFonts w:asciiTheme="majorHAnsi" w:hAnsiTheme="majorHAnsi" w:cstheme="majorHAnsi"/>
        </w:rPr>
        <w:t>ej</w:t>
      </w:r>
      <w:r w:rsidRPr="001B3609">
        <w:rPr>
          <w:rFonts w:asciiTheme="majorHAnsi" w:hAnsiTheme="majorHAnsi" w:cstheme="majorHAnsi"/>
        </w:rPr>
        <w:t xml:space="preserve"> bol udelený azyl, poskytnutá doplnková ochrana alebo poskytnuté dočasné útočisko</w:t>
      </w:r>
      <w:r w:rsidR="001B3609">
        <w:rPr>
          <w:rFonts w:asciiTheme="majorHAnsi" w:hAnsiTheme="majorHAnsi" w:cstheme="majorHAnsi"/>
        </w:rPr>
        <w:t>.</w:t>
      </w:r>
      <w:r w:rsidR="001B704C">
        <w:rPr>
          <w:rFonts w:asciiTheme="majorHAnsi" w:hAnsiTheme="majorHAnsi" w:cstheme="majorHAnsi"/>
        </w:rPr>
        <w:t xml:space="preserve"> / </w:t>
      </w:r>
      <w:r w:rsidR="001B704C" w:rsidRPr="00E17AAD">
        <w:rPr>
          <w:rFonts w:asciiTheme="majorHAnsi" w:hAnsiTheme="majorHAnsi" w:cstheme="majorHAnsi"/>
          <w:i/>
          <w:color w:val="7F7F7F" w:themeColor="text1" w:themeTint="80"/>
          <w:lang w:val="en-GB"/>
        </w:rPr>
        <w:t>An applicant is a person that has been granted asylum, additional protection or temporary shelter.</w:t>
      </w:r>
    </w:p>
  </w:footnote>
  <w:footnote w:id="3">
    <w:p w14:paraId="0F38C481" w14:textId="27CE49E2" w:rsidR="005A6321" w:rsidRPr="00E17AAD" w:rsidRDefault="005A6321" w:rsidP="00D9036E">
      <w:pPr>
        <w:pStyle w:val="Textpoznmkypodiarou"/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color w:val="7F7F7F" w:themeColor="text1" w:themeTint="80"/>
          <w:lang w:val="en-GB"/>
        </w:rPr>
      </w:pPr>
      <w:r w:rsidRPr="008222F1">
        <w:rPr>
          <w:rStyle w:val="Odkaznapoznmkupodiarou"/>
          <w:rFonts w:asciiTheme="majorHAnsi" w:hAnsiTheme="majorHAnsi" w:cstheme="majorHAnsi"/>
        </w:rPr>
        <w:footnoteRef/>
      </w:r>
      <w:r w:rsidRPr="008222F1">
        <w:rPr>
          <w:rFonts w:asciiTheme="majorHAnsi" w:hAnsiTheme="majorHAnsi" w:cstheme="majorHAnsi"/>
        </w:rPr>
        <w:tab/>
      </w:r>
      <w:r w:rsidR="00B825E7" w:rsidRPr="008222F1">
        <w:rPr>
          <w:rFonts w:asciiTheme="majorHAnsi" w:hAnsiTheme="majorHAnsi" w:cstheme="majorHAnsi"/>
        </w:rPr>
        <w:t xml:space="preserve">§ 16 </w:t>
      </w:r>
      <w:r w:rsidR="00D2589C" w:rsidRPr="008222F1">
        <w:rPr>
          <w:rFonts w:asciiTheme="majorHAnsi" w:hAnsiTheme="majorHAnsi" w:cstheme="majorHAnsi"/>
        </w:rPr>
        <w:t>zákona č. 245/2008 Z. z. o výchove a vzdelávaní (školský zákon) a o zmene a doplnení niektorých zákonov v znení neskorších predpisov.</w:t>
      </w:r>
      <w:r w:rsidR="00D9036E">
        <w:rPr>
          <w:rFonts w:asciiTheme="majorHAnsi" w:hAnsiTheme="majorHAnsi" w:cstheme="majorHAnsi"/>
        </w:rPr>
        <w:t xml:space="preserve"> / </w:t>
      </w:r>
      <w:r w:rsidR="00D9036E" w:rsidRPr="00E17AAD">
        <w:rPr>
          <w:rFonts w:asciiTheme="majorHAnsi" w:hAnsiTheme="majorHAnsi" w:cstheme="majorHAnsi"/>
          <w:i/>
          <w:color w:val="7F7F7F" w:themeColor="text1" w:themeTint="80"/>
          <w:lang w:val="en-GB"/>
        </w:rPr>
        <w:t>§ 16 of Act No. 245/2008 Coll. on schooling and education (School Act), as amended by certain laws.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BB09A" w14:textId="77777777" w:rsidR="00FC5112" w:rsidRDefault="00FC5112" w:rsidP="001353B9">
    <w:pPr>
      <w:pStyle w:val="Hlavika"/>
      <w:ind w:left="-1276"/>
    </w:pP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42D385" wp14:editId="23B96B69">
              <wp:simplePos x="0" y="0"/>
              <wp:positionH relativeFrom="column">
                <wp:posOffset>1657350</wp:posOffset>
              </wp:positionH>
              <wp:positionV relativeFrom="paragraph">
                <wp:posOffset>5715</wp:posOffset>
              </wp:positionV>
              <wp:extent cx="4375150" cy="6096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751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E83E1A" w14:textId="77777777" w:rsidR="00FC5112" w:rsidRDefault="00FC5112" w:rsidP="005A70D1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  <w:lang w:val="sk-SK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  <w:lang w:val="sk-SK"/>
                            </w:rPr>
                            <w:t>Príloha číslo 1</w:t>
                          </w:r>
                        </w:p>
                        <w:p w14:paraId="19A34D3B" w14:textId="77777777" w:rsidR="00FC5112" w:rsidRDefault="00FC5112" w:rsidP="005A70D1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  <w:szCs w:val="20"/>
                              <w:lang w:val="sk-SK"/>
                            </w:rPr>
                          </w:pPr>
                          <w:r w:rsidRPr="005A70D1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  <w:lang w:val="sk-SK"/>
                            </w:rPr>
                            <w:t>k Metodickému usmerneniu k prijímaciemu konaniu na bakalárske študijné programy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  <w:lang w:val="sk-SK"/>
                            </w:rPr>
                            <w:t xml:space="preserve"> </w:t>
                          </w:r>
                          <w:r w:rsidRPr="005A70D1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  <w:lang w:val="sk-SK"/>
                            </w:rPr>
                            <w:t>na Slovenskej technickej univerzite v Bratislave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2D38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130.5pt;margin-top:.45pt;width:344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" filled="f" stroked="f">
              <v:textbox>
                <w:txbxContent>
                  <w:p w14:paraId="65E83E1A" w14:textId="77777777" w:rsidR="00FC5112" w:rsidRDefault="00FC5112" w:rsidP="005A70D1">
                    <w:pPr>
                      <w:jc w:val="right"/>
                      <w:rPr>
                        <w:rFonts w:ascii="Calibri" w:hAnsi="Calibri" w:cs="Calibri"/>
                        <w:b/>
                        <w:sz w:val="20"/>
                        <w:szCs w:val="20"/>
                        <w:lang w:val="sk-SK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  <w:lang w:val="sk-SK"/>
                      </w:rPr>
                      <w:t>Príloha číslo 1</w:t>
                    </w:r>
                  </w:p>
                  <w:p w14:paraId="19A34D3B" w14:textId="77777777" w:rsidR="00FC5112" w:rsidRDefault="00FC5112" w:rsidP="005A70D1">
                    <w:pPr>
                      <w:jc w:val="right"/>
                      <w:rPr>
                        <w:rFonts w:asciiTheme="majorHAnsi" w:hAnsiTheme="majorHAnsi"/>
                        <w:sz w:val="20"/>
                        <w:szCs w:val="20"/>
                        <w:lang w:val="sk-SK"/>
                      </w:rPr>
                    </w:pPr>
                    <w:r w:rsidRPr="005A70D1">
                      <w:rPr>
                        <w:rFonts w:ascii="Calibri" w:hAnsi="Calibri" w:cs="Calibri"/>
                        <w:b/>
                        <w:sz w:val="20"/>
                        <w:szCs w:val="20"/>
                        <w:lang w:val="sk-SK"/>
                      </w:rPr>
                      <w:t>k Metodickému usmerneniu k prijímaciemu konaniu na bakalárske študijné programy</w:t>
                    </w: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  <w:lang w:val="sk-SK"/>
                      </w:rPr>
                      <w:t xml:space="preserve"> </w:t>
                    </w:r>
                    <w:r w:rsidRPr="005A70D1">
                      <w:rPr>
                        <w:rFonts w:ascii="Calibri" w:hAnsi="Calibri" w:cs="Calibri"/>
                        <w:b/>
                        <w:sz w:val="20"/>
                        <w:szCs w:val="20"/>
                        <w:lang w:val="sk-SK"/>
                      </w:rPr>
                      <w:t>na Slovenskej technickej univerzite v Bratislave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1B5A69AC" wp14:editId="7694ACBE">
          <wp:extent cx="1675958" cy="61595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54EB5">
      <w:rPr>
        <w:rFonts w:ascii="Times New Roman" w:hAnsi="Times New Roman" w:cs="Times New Roman"/>
        <w:lang w:val="sk-SK" w:eastAsia="sk-S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550"/>
    <w:multiLevelType w:val="multilevel"/>
    <w:tmpl w:val="E070D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F41C33"/>
    <w:multiLevelType w:val="hybridMultilevel"/>
    <w:tmpl w:val="2DEAC286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DF0379"/>
    <w:multiLevelType w:val="hybridMultilevel"/>
    <w:tmpl w:val="57F81F8A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3AF9"/>
    <w:multiLevelType w:val="hybridMultilevel"/>
    <w:tmpl w:val="CE96D666"/>
    <w:lvl w:ilvl="0" w:tplc="97CA92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137B2"/>
    <w:multiLevelType w:val="hybridMultilevel"/>
    <w:tmpl w:val="E9C0047A"/>
    <w:lvl w:ilvl="0" w:tplc="5802D4F2">
      <w:start w:val="1"/>
      <w:numFmt w:val="decimal"/>
      <w:lvlText w:val="(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B5766D"/>
    <w:multiLevelType w:val="multilevel"/>
    <w:tmpl w:val="113EB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1235A2"/>
    <w:multiLevelType w:val="hybridMultilevel"/>
    <w:tmpl w:val="9070B4A8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20BAA"/>
    <w:multiLevelType w:val="hybridMultilevel"/>
    <w:tmpl w:val="ED269406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FCA108E">
      <w:start w:val="1"/>
      <w:numFmt w:val="lowerLetter"/>
      <w:lvlText w:val="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4177D"/>
    <w:multiLevelType w:val="hybridMultilevel"/>
    <w:tmpl w:val="57F81F8A"/>
    <w:lvl w:ilvl="0" w:tplc="5802D4F2">
      <w:start w:val="1"/>
      <w:numFmt w:val="decimal"/>
      <w:lvlText w:val="(%1)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9419A"/>
    <w:multiLevelType w:val="hybridMultilevel"/>
    <w:tmpl w:val="085C11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83647"/>
    <w:multiLevelType w:val="hybridMultilevel"/>
    <w:tmpl w:val="71B6C6C8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9464C"/>
    <w:multiLevelType w:val="hybridMultilevel"/>
    <w:tmpl w:val="E7621CCC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96D26"/>
    <w:multiLevelType w:val="hybridMultilevel"/>
    <w:tmpl w:val="417C99F2"/>
    <w:lvl w:ilvl="0" w:tplc="5802D4F2">
      <w:start w:val="1"/>
      <w:numFmt w:val="decimal"/>
      <w:lvlText w:val="(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A114C3"/>
    <w:multiLevelType w:val="hybridMultilevel"/>
    <w:tmpl w:val="2208D246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B6A3A"/>
    <w:multiLevelType w:val="multilevel"/>
    <w:tmpl w:val="1B5A9A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250F00"/>
    <w:multiLevelType w:val="hybridMultilevel"/>
    <w:tmpl w:val="E87C8136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95D36"/>
    <w:multiLevelType w:val="multilevel"/>
    <w:tmpl w:val="003650F4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nok"/>
      <w:lvlText w:val="(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7" w15:restartNumberingAfterBreak="0">
    <w:nsid w:val="430D1CC0"/>
    <w:multiLevelType w:val="multilevel"/>
    <w:tmpl w:val="4CA2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D9149B"/>
    <w:multiLevelType w:val="hybridMultilevel"/>
    <w:tmpl w:val="50A4070C"/>
    <w:lvl w:ilvl="0" w:tplc="29585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03C98"/>
    <w:multiLevelType w:val="hybridMultilevel"/>
    <w:tmpl w:val="71B6C6C8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8243A"/>
    <w:multiLevelType w:val="hybridMultilevel"/>
    <w:tmpl w:val="34563142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52B33"/>
    <w:multiLevelType w:val="hybridMultilevel"/>
    <w:tmpl w:val="DB10A5FC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76A86"/>
    <w:multiLevelType w:val="hybridMultilevel"/>
    <w:tmpl w:val="C1021E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820C4"/>
    <w:multiLevelType w:val="hybridMultilevel"/>
    <w:tmpl w:val="6162829A"/>
    <w:lvl w:ilvl="0" w:tplc="C1AC6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835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E0DC3"/>
    <w:multiLevelType w:val="hybridMultilevel"/>
    <w:tmpl w:val="35706094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921C1"/>
    <w:multiLevelType w:val="hybridMultilevel"/>
    <w:tmpl w:val="28661D08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812F7"/>
    <w:multiLevelType w:val="hybridMultilevel"/>
    <w:tmpl w:val="5FDA93A4"/>
    <w:lvl w:ilvl="0" w:tplc="041B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B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B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7" w15:restartNumberingAfterBreak="0">
    <w:nsid w:val="766F44E2"/>
    <w:multiLevelType w:val="hybridMultilevel"/>
    <w:tmpl w:val="CFBCD5D0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C7BB6"/>
    <w:multiLevelType w:val="hybridMultilevel"/>
    <w:tmpl w:val="A43AC1FC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4C473D"/>
    <w:multiLevelType w:val="hybridMultilevel"/>
    <w:tmpl w:val="BDB07F5C"/>
    <w:lvl w:ilvl="0" w:tplc="5802D4F2">
      <w:start w:val="1"/>
      <w:numFmt w:val="decimal"/>
      <w:lvlText w:val="(%1)"/>
      <w:lvlJc w:val="left"/>
      <w:pPr>
        <w:ind w:left="1353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FCA108E">
      <w:start w:val="1"/>
      <w:numFmt w:val="lowerLetter"/>
      <w:lvlText w:val="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  <w:num w:numId="19">
    <w:abstractNumId w:val="22"/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3"/>
  </w:num>
  <w:num w:numId="25">
    <w:abstractNumId w:val="1"/>
  </w:num>
  <w:num w:numId="26">
    <w:abstractNumId w:val="28"/>
  </w:num>
  <w:num w:numId="27">
    <w:abstractNumId w:val="23"/>
  </w:num>
  <w:num w:numId="28">
    <w:abstractNumId w:val="18"/>
  </w:num>
  <w:num w:numId="29">
    <w:abstractNumId w:val="0"/>
  </w:num>
  <w:num w:numId="30">
    <w:abstractNumId w:val="14"/>
  </w:num>
  <w:num w:numId="31">
    <w:abstractNumId w:val="5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AFD"/>
    <w:rsid w:val="000008F4"/>
    <w:rsid w:val="000036BF"/>
    <w:rsid w:val="00003CE4"/>
    <w:rsid w:val="0000446E"/>
    <w:rsid w:val="000127EC"/>
    <w:rsid w:val="00012C38"/>
    <w:rsid w:val="000134A6"/>
    <w:rsid w:val="00013509"/>
    <w:rsid w:val="000137CA"/>
    <w:rsid w:val="00013C53"/>
    <w:rsid w:val="00014CDA"/>
    <w:rsid w:val="000163C3"/>
    <w:rsid w:val="00020077"/>
    <w:rsid w:val="00022CA1"/>
    <w:rsid w:val="00024DA7"/>
    <w:rsid w:val="00026053"/>
    <w:rsid w:val="0002763B"/>
    <w:rsid w:val="0002786C"/>
    <w:rsid w:val="000316B2"/>
    <w:rsid w:val="0003242A"/>
    <w:rsid w:val="00035A56"/>
    <w:rsid w:val="00036020"/>
    <w:rsid w:val="000362A2"/>
    <w:rsid w:val="00037D18"/>
    <w:rsid w:val="00037D9E"/>
    <w:rsid w:val="00040A79"/>
    <w:rsid w:val="00041950"/>
    <w:rsid w:val="00042F68"/>
    <w:rsid w:val="00047619"/>
    <w:rsid w:val="000503D4"/>
    <w:rsid w:val="000534A5"/>
    <w:rsid w:val="00053BAF"/>
    <w:rsid w:val="000544B3"/>
    <w:rsid w:val="00055517"/>
    <w:rsid w:val="0005567E"/>
    <w:rsid w:val="00056683"/>
    <w:rsid w:val="000604BB"/>
    <w:rsid w:val="00061812"/>
    <w:rsid w:val="00061E54"/>
    <w:rsid w:val="0006307B"/>
    <w:rsid w:val="000632E2"/>
    <w:rsid w:val="00063F92"/>
    <w:rsid w:val="000740C1"/>
    <w:rsid w:val="00076A16"/>
    <w:rsid w:val="00076E25"/>
    <w:rsid w:val="000779B0"/>
    <w:rsid w:val="00084543"/>
    <w:rsid w:val="00085DFA"/>
    <w:rsid w:val="00086EFE"/>
    <w:rsid w:val="0008784E"/>
    <w:rsid w:val="00091327"/>
    <w:rsid w:val="000914EF"/>
    <w:rsid w:val="00091DFB"/>
    <w:rsid w:val="00091F95"/>
    <w:rsid w:val="000974F8"/>
    <w:rsid w:val="00097614"/>
    <w:rsid w:val="000A0773"/>
    <w:rsid w:val="000A35CD"/>
    <w:rsid w:val="000A54BC"/>
    <w:rsid w:val="000B1CB1"/>
    <w:rsid w:val="000B1E37"/>
    <w:rsid w:val="000B3110"/>
    <w:rsid w:val="000B4A18"/>
    <w:rsid w:val="000B5D67"/>
    <w:rsid w:val="000B6BA2"/>
    <w:rsid w:val="000C0069"/>
    <w:rsid w:val="000C00C7"/>
    <w:rsid w:val="000C0391"/>
    <w:rsid w:val="000C2CD4"/>
    <w:rsid w:val="000C2DD2"/>
    <w:rsid w:val="000C5F78"/>
    <w:rsid w:val="000C6128"/>
    <w:rsid w:val="000C6191"/>
    <w:rsid w:val="000C6988"/>
    <w:rsid w:val="000C6A1D"/>
    <w:rsid w:val="000D2286"/>
    <w:rsid w:val="000D33EF"/>
    <w:rsid w:val="000D64FE"/>
    <w:rsid w:val="000D6844"/>
    <w:rsid w:val="000D7BEA"/>
    <w:rsid w:val="000E2C6D"/>
    <w:rsid w:val="000E2E37"/>
    <w:rsid w:val="000E3646"/>
    <w:rsid w:val="000E3BF6"/>
    <w:rsid w:val="000E59AA"/>
    <w:rsid w:val="000F1F4A"/>
    <w:rsid w:val="000F229A"/>
    <w:rsid w:val="000F30C4"/>
    <w:rsid w:val="000F3DFF"/>
    <w:rsid w:val="000F5DA8"/>
    <w:rsid w:val="000F6121"/>
    <w:rsid w:val="000F7BA9"/>
    <w:rsid w:val="001009E8"/>
    <w:rsid w:val="00100F9E"/>
    <w:rsid w:val="00104341"/>
    <w:rsid w:val="001049D5"/>
    <w:rsid w:val="00107899"/>
    <w:rsid w:val="00115F9F"/>
    <w:rsid w:val="00116632"/>
    <w:rsid w:val="00121DE6"/>
    <w:rsid w:val="00131ACE"/>
    <w:rsid w:val="0013466E"/>
    <w:rsid w:val="0013501F"/>
    <w:rsid w:val="001353B9"/>
    <w:rsid w:val="00135B32"/>
    <w:rsid w:val="001410C0"/>
    <w:rsid w:val="0014276D"/>
    <w:rsid w:val="0014291B"/>
    <w:rsid w:val="0014468B"/>
    <w:rsid w:val="00144F89"/>
    <w:rsid w:val="0014527C"/>
    <w:rsid w:val="0014587E"/>
    <w:rsid w:val="00151493"/>
    <w:rsid w:val="001518E0"/>
    <w:rsid w:val="00151B0A"/>
    <w:rsid w:val="00152827"/>
    <w:rsid w:val="00152EBA"/>
    <w:rsid w:val="00154EB5"/>
    <w:rsid w:val="00157E05"/>
    <w:rsid w:val="001620F1"/>
    <w:rsid w:val="00162448"/>
    <w:rsid w:val="001634B1"/>
    <w:rsid w:val="00163B68"/>
    <w:rsid w:val="00166675"/>
    <w:rsid w:val="00170BAB"/>
    <w:rsid w:val="00173011"/>
    <w:rsid w:val="001732DB"/>
    <w:rsid w:val="00173CF3"/>
    <w:rsid w:val="00173F21"/>
    <w:rsid w:val="00175D69"/>
    <w:rsid w:val="00176963"/>
    <w:rsid w:val="00177370"/>
    <w:rsid w:val="00181433"/>
    <w:rsid w:val="00182500"/>
    <w:rsid w:val="00182B86"/>
    <w:rsid w:val="001831DA"/>
    <w:rsid w:val="001912E1"/>
    <w:rsid w:val="00191ED2"/>
    <w:rsid w:val="00194027"/>
    <w:rsid w:val="001A0705"/>
    <w:rsid w:val="001A161E"/>
    <w:rsid w:val="001A2095"/>
    <w:rsid w:val="001A373C"/>
    <w:rsid w:val="001A3B45"/>
    <w:rsid w:val="001A62A6"/>
    <w:rsid w:val="001A7C76"/>
    <w:rsid w:val="001B0520"/>
    <w:rsid w:val="001B0BC4"/>
    <w:rsid w:val="001B1508"/>
    <w:rsid w:val="001B1AB6"/>
    <w:rsid w:val="001B26CB"/>
    <w:rsid w:val="001B3609"/>
    <w:rsid w:val="001B63D8"/>
    <w:rsid w:val="001B704C"/>
    <w:rsid w:val="001C08F1"/>
    <w:rsid w:val="001C0CD6"/>
    <w:rsid w:val="001C279F"/>
    <w:rsid w:val="001C6543"/>
    <w:rsid w:val="001D0926"/>
    <w:rsid w:val="001D0A98"/>
    <w:rsid w:val="001D13C5"/>
    <w:rsid w:val="001D1C2B"/>
    <w:rsid w:val="001D27B5"/>
    <w:rsid w:val="001D4825"/>
    <w:rsid w:val="001D7E31"/>
    <w:rsid w:val="001E0541"/>
    <w:rsid w:val="001E1384"/>
    <w:rsid w:val="001E39EB"/>
    <w:rsid w:val="001F1B86"/>
    <w:rsid w:val="001F1F0F"/>
    <w:rsid w:val="001F2569"/>
    <w:rsid w:val="001F2694"/>
    <w:rsid w:val="001F347F"/>
    <w:rsid w:val="001F5677"/>
    <w:rsid w:val="001F6D26"/>
    <w:rsid w:val="0020009A"/>
    <w:rsid w:val="0020299C"/>
    <w:rsid w:val="002040B0"/>
    <w:rsid w:val="00206BA4"/>
    <w:rsid w:val="00215F23"/>
    <w:rsid w:val="002172E3"/>
    <w:rsid w:val="00217D90"/>
    <w:rsid w:val="00221428"/>
    <w:rsid w:val="00221585"/>
    <w:rsid w:val="00230139"/>
    <w:rsid w:val="00231DA1"/>
    <w:rsid w:val="00231F0D"/>
    <w:rsid w:val="00232BA3"/>
    <w:rsid w:val="00235601"/>
    <w:rsid w:val="00235DF1"/>
    <w:rsid w:val="00236046"/>
    <w:rsid w:val="00240206"/>
    <w:rsid w:val="002406B4"/>
    <w:rsid w:val="002415B2"/>
    <w:rsid w:val="00243051"/>
    <w:rsid w:val="00244DD3"/>
    <w:rsid w:val="00246605"/>
    <w:rsid w:val="00253548"/>
    <w:rsid w:val="00253A45"/>
    <w:rsid w:val="00256C8B"/>
    <w:rsid w:val="00257D3C"/>
    <w:rsid w:val="00257E91"/>
    <w:rsid w:val="00260BEB"/>
    <w:rsid w:val="002610D2"/>
    <w:rsid w:val="002611B7"/>
    <w:rsid w:val="00261756"/>
    <w:rsid w:val="00265647"/>
    <w:rsid w:val="00267BAC"/>
    <w:rsid w:val="00267C7E"/>
    <w:rsid w:val="00271301"/>
    <w:rsid w:val="002716BF"/>
    <w:rsid w:val="00273A03"/>
    <w:rsid w:val="00273F13"/>
    <w:rsid w:val="002762B8"/>
    <w:rsid w:val="002803E5"/>
    <w:rsid w:val="0028512E"/>
    <w:rsid w:val="002874E8"/>
    <w:rsid w:val="00287FFE"/>
    <w:rsid w:val="002925CF"/>
    <w:rsid w:val="00292C07"/>
    <w:rsid w:val="00294E33"/>
    <w:rsid w:val="0029589C"/>
    <w:rsid w:val="00296445"/>
    <w:rsid w:val="00296B88"/>
    <w:rsid w:val="00296DCD"/>
    <w:rsid w:val="00297E88"/>
    <w:rsid w:val="002A1021"/>
    <w:rsid w:val="002A10F3"/>
    <w:rsid w:val="002A1DAB"/>
    <w:rsid w:val="002A3E84"/>
    <w:rsid w:val="002A4767"/>
    <w:rsid w:val="002A4C67"/>
    <w:rsid w:val="002A51B2"/>
    <w:rsid w:val="002A622B"/>
    <w:rsid w:val="002B0083"/>
    <w:rsid w:val="002B13F8"/>
    <w:rsid w:val="002B1739"/>
    <w:rsid w:val="002B3384"/>
    <w:rsid w:val="002B420F"/>
    <w:rsid w:val="002B455A"/>
    <w:rsid w:val="002B71D5"/>
    <w:rsid w:val="002C0638"/>
    <w:rsid w:val="002C0931"/>
    <w:rsid w:val="002C0E32"/>
    <w:rsid w:val="002C1B3C"/>
    <w:rsid w:val="002C2104"/>
    <w:rsid w:val="002C2C29"/>
    <w:rsid w:val="002C317F"/>
    <w:rsid w:val="002C6561"/>
    <w:rsid w:val="002D0BF5"/>
    <w:rsid w:val="002D20FE"/>
    <w:rsid w:val="002D25C8"/>
    <w:rsid w:val="002D2BFA"/>
    <w:rsid w:val="002D2C81"/>
    <w:rsid w:val="002D47DC"/>
    <w:rsid w:val="002D6E5A"/>
    <w:rsid w:val="002D6E61"/>
    <w:rsid w:val="002D7582"/>
    <w:rsid w:val="002D7723"/>
    <w:rsid w:val="002E0E85"/>
    <w:rsid w:val="002E199F"/>
    <w:rsid w:val="002E1D41"/>
    <w:rsid w:val="002E3513"/>
    <w:rsid w:val="002E3B31"/>
    <w:rsid w:val="002E401A"/>
    <w:rsid w:val="002E5CF1"/>
    <w:rsid w:val="002E5F67"/>
    <w:rsid w:val="002F034A"/>
    <w:rsid w:val="002F0A42"/>
    <w:rsid w:val="002F0BAC"/>
    <w:rsid w:val="002F0CE4"/>
    <w:rsid w:val="002F2B4D"/>
    <w:rsid w:val="002F3486"/>
    <w:rsid w:val="002F3854"/>
    <w:rsid w:val="002F3B36"/>
    <w:rsid w:val="002F3B99"/>
    <w:rsid w:val="002F4AA5"/>
    <w:rsid w:val="0030006A"/>
    <w:rsid w:val="003027F0"/>
    <w:rsid w:val="00302FEC"/>
    <w:rsid w:val="00307C61"/>
    <w:rsid w:val="0031140D"/>
    <w:rsid w:val="00311F73"/>
    <w:rsid w:val="00312B72"/>
    <w:rsid w:val="00312FF1"/>
    <w:rsid w:val="0031318E"/>
    <w:rsid w:val="00313BC8"/>
    <w:rsid w:val="00315470"/>
    <w:rsid w:val="003170D0"/>
    <w:rsid w:val="003171E8"/>
    <w:rsid w:val="00317857"/>
    <w:rsid w:val="0032266E"/>
    <w:rsid w:val="00323788"/>
    <w:rsid w:val="00323DC0"/>
    <w:rsid w:val="003253FD"/>
    <w:rsid w:val="00326144"/>
    <w:rsid w:val="0033356E"/>
    <w:rsid w:val="00334C4F"/>
    <w:rsid w:val="00334D96"/>
    <w:rsid w:val="00334E8D"/>
    <w:rsid w:val="00335C05"/>
    <w:rsid w:val="0033634D"/>
    <w:rsid w:val="00342635"/>
    <w:rsid w:val="00342957"/>
    <w:rsid w:val="00344034"/>
    <w:rsid w:val="00345794"/>
    <w:rsid w:val="003462EB"/>
    <w:rsid w:val="003504DE"/>
    <w:rsid w:val="00350C6D"/>
    <w:rsid w:val="003512E2"/>
    <w:rsid w:val="00351E10"/>
    <w:rsid w:val="003548AD"/>
    <w:rsid w:val="00355068"/>
    <w:rsid w:val="00360C53"/>
    <w:rsid w:val="00360FBE"/>
    <w:rsid w:val="00361D1E"/>
    <w:rsid w:val="00362B89"/>
    <w:rsid w:val="00364A59"/>
    <w:rsid w:val="00366F07"/>
    <w:rsid w:val="00367C9B"/>
    <w:rsid w:val="00374175"/>
    <w:rsid w:val="00374255"/>
    <w:rsid w:val="003744F2"/>
    <w:rsid w:val="003753FB"/>
    <w:rsid w:val="00376187"/>
    <w:rsid w:val="003764F2"/>
    <w:rsid w:val="0038106F"/>
    <w:rsid w:val="003812A4"/>
    <w:rsid w:val="0038175E"/>
    <w:rsid w:val="00381830"/>
    <w:rsid w:val="0038430E"/>
    <w:rsid w:val="003852E7"/>
    <w:rsid w:val="00385B9C"/>
    <w:rsid w:val="00387391"/>
    <w:rsid w:val="00390F6C"/>
    <w:rsid w:val="00391368"/>
    <w:rsid w:val="003956AC"/>
    <w:rsid w:val="00396AF3"/>
    <w:rsid w:val="00396C5E"/>
    <w:rsid w:val="00396F2B"/>
    <w:rsid w:val="003A0C9E"/>
    <w:rsid w:val="003A0F02"/>
    <w:rsid w:val="003A17A6"/>
    <w:rsid w:val="003A22DC"/>
    <w:rsid w:val="003A2A1C"/>
    <w:rsid w:val="003A2E34"/>
    <w:rsid w:val="003A34BD"/>
    <w:rsid w:val="003A4A3B"/>
    <w:rsid w:val="003A5C15"/>
    <w:rsid w:val="003A7331"/>
    <w:rsid w:val="003B0447"/>
    <w:rsid w:val="003B24BD"/>
    <w:rsid w:val="003B3077"/>
    <w:rsid w:val="003B381E"/>
    <w:rsid w:val="003B45CA"/>
    <w:rsid w:val="003B7768"/>
    <w:rsid w:val="003C12E4"/>
    <w:rsid w:val="003C2AC4"/>
    <w:rsid w:val="003D0FBB"/>
    <w:rsid w:val="003D2B09"/>
    <w:rsid w:val="003D2F13"/>
    <w:rsid w:val="003D3DD2"/>
    <w:rsid w:val="003D3E0E"/>
    <w:rsid w:val="003D5B4D"/>
    <w:rsid w:val="003D5FBD"/>
    <w:rsid w:val="003D6E9B"/>
    <w:rsid w:val="003D7586"/>
    <w:rsid w:val="003E0F73"/>
    <w:rsid w:val="003E2368"/>
    <w:rsid w:val="003E7433"/>
    <w:rsid w:val="003F0C54"/>
    <w:rsid w:val="003F1DE1"/>
    <w:rsid w:val="003F2EE6"/>
    <w:rsid w:val="00400D0C"/>
    <w:rsid w:val="0040140E"/>
    <w:rsid w:val="0040198E"/>
    <w:rsid w:val="00401BBC"/>
    <w:rsid w:val="00401E88"/>
    <w:rsid w:val="00402828"/>
    <w:rsid w:val="00402F19"/>
    <w:rsid w:val="004031F9"/>
    <w:rsid w:val="0040337B"/>
    <w:rsid w:val="00404149"/>
    <w:rsid w:val="00405DDF"/>
    <w:rsid w:val="00410EA3"/>
    <w:rsid w:val="00411290"/>
    <w:rsid w:val="00412894"/>
    <w:rsid w:val="004133E7"/>
    <w:rsid w:val="0041360D"/>
    <w:rsid w:val="00413E33"/>
    <w:rsid w:val="0041406B"/>
    <w:rsid w:val="00414098"/>
    <w:rsid w:val="00414679"/>
    <w:rsid w:val="00417705"/>
    <w:rsid w:val="00417CF3"/>
    <w:rsid w:val="00420579"/>
    <w:rsid w:val="004210A3"/>
    <w:rsid w:val="0042264A"/>
    <w:rsid w:val="00424DDE"/>
    <w:rsid w:val="0042643E"/>
    <w:rsid w:val="00426B3A"/>
    <w:rsid w:val="0043156E"/>
    <w:rsid w:val="004320A8"/>
    <w:rsid w:val="00432C65"/>
    <w:rsid w:val="00433027"/>
    <w:rsid w:val="00433D4C"/>
    <w:rsid w:val="004344F8"/>
    <w:rsid w:val="004348E8"/>
    <w:rsid w:val="00434C6D"/>
    <w:rsid w:val="00437328"/>
    <w:rsid w:val="00437A4C"/>
    <w:rsid w:val="00437A9E"/>
    <w:rsid w:val="00441D13"/>
    <w:rsid w:val="004427E1"/>
    <w:rsid w:val="00445955"/>
    <w:rsid w:val="00446513"/>
    <w:rsid w:val="004478BD"/>
    <w:rsid w:val="00447CAA"/>
    <w:rsid w:val="00450459"/>
    <w:rsid w:val="00452BFF"/>
    <w:rsid w:val="00453AED"/>
    <w:rsid w:val="00454890"/>
    <w:rsid w:val="0045500B"/>
    <w:rsid w:val="00455567"/>
    <w:rsid w:val="004569DC"/>
    <w:rsid w:val="00461952"/>
    <w:rsid w:val="00462125"/>
    <w:rsid w:val="00462C7D"/>
    <w:rsid w:val="00465647"/>
    <w:rsid w:val="004659C2"/>
    <w:rsid w:val="00465D07"/>
    <w:rsid w:val="00467C44"/>
    <w:rsid w:val="00467F44"/>
    <w:rsid w:val="0047154D"/>
    <w:rsid w:val="004717C7"/>
    <w:rsid w:val="00474B57"/>
    <w:rsid w:val="00474EC4"/>
    <w:rsid w:val="004758E0"/>
    <w:rsid w:val="0048090C"/>
    <w:rsid w:val="004810A9"/>
    <w:rsid w:val="004817F2"/>
    <w:rsid w:val="00482107"/>
    <w:rsid w:val="00483384"/>
    <w:rsid w:val="004843A6"/>
    <w:rsid w:val="00486C4A"/>
    <w:rsid w:val="00487365"/>
    <w:rsid w:val="00487714"/>
    <w:rsid w:val="00487A60"/>
    <w:rsid w:val="00487ACE"/>
    <w:rsid w:val="00487FA7"/>
    <w:rsid w:val="004901B1"/>
    <w:rsid w:val="00493B3F"/>
    <w:rsid w:val="00495CAC"/>
    <w:rsid w:val="004975B6"/>
    <w:rsid w:val="004976EB"/>
    <w:rsid w:val="004A193E"/>
    <w:rsid w:val="004A31C0"/>
    <w:rsid w:val="004A63D6"/>
    <w:rsid w:val="004B375A"/>
    <w:rsid w:val="004B483B"/>
    <w:rsid w:val="004B68D2"/>
    <w:rsid w:val="004B7B18"/>
    <w:rsid w:val="004C0E26"/>
    <w:rsid w:val="004C3497"/>
    <w:rsid w:val="004C4319"/>
    <w:rsid w:val="004C5C33"/>
    <w:rsid w:val="004C5D4E"/>
    <w:rsid w:val="004C757A"/>
    <w:rsid w:val="004C7C24"/>
    <w:rsid w:val="004D0DE2"/>
    <w:rsid w:val="004D3389"/>
    <w:rsid w:val="004D50A9"/>
    <w:rsid w:val="004D58BF"/>
    <w:rsid w:val="004D624E"/>
    <w:rsid w:val="004D6F48"/>
    <w:rsid w:val="004E01A3"/>
    <w:rsid w:val="004E3897"/>
    <w:rsid w:val="004E3BAA"/>
    <w:rsid w:val="004E470A"/>
    <w:rsid w:val="004E7603"/>
    <w:rsid w:val="004F0C25"/>
    <w:rsid w:val="004F1BF3"/>
    <w:rsid w:val="004F1FBF"/>
    <w:rsid w:val="004F48C2"/>
    <w:rsid w:val="004F48F8"/>
    <w:rsid w:val="004F697E"/>
    <w:rsid w:val="004F6F1C"/>
    <w:rsid w:val="00501AC7"/>
    <w:rsid w:val="00501C25"/>
    <w:rsid w:val="00502BC8"/>
    <w:rsid w:val="00504578"/>
    <w:rsid w:val="005049DA"/>
    <w:rsid w:val="00506CE8"/>
    <w:rsid w:val="005145F3"/>
    <w:rsid w:val="005146A3"/>
    <w:rsid w:val="00516746"/>
    <w:rsid w:val="00517183"/>
    <w:rsid w:val="005251D8"/>
    <w:rsid w:val="005270F0"/>
    <w:rsid w:val="005278E4"/>
    <w:rsid w:val="005306D8"/>
    <w:rsid w:val="005309ED"/>
    <w:rsid w:val="00532273"/>
    <w:rsid w:val="0053247A"/>
    <w:rsid w:val="00532D5E"/>
    <w:rsid w:val="0053302E"/>
    <w:rsid w:val="00534B54"/>
    <w:rsid w:val="00537462"/>
    <w:rsid w:val="00540E34"/>
    <w:rsid w:val="00540E97"/>
    <w:rsid w:val="00542350"/>
    <w:rsid w:val="0054480D"/>
    <w:rsid w:val="005453E3"/>
    <w:rsid w:val="00546A05"/>
    <w:rsid w:val="005475B3"/>
    <w:rsid w:val="00551E4F"/>
    <w:rsid w:val="00552A42"/>
    <w:rsid w:val="00554D6C"/>
    <w:rsid w:val="005562AE"/>
    <w:rsid w:val="00557CDB"/>
    <w:rsid w:val="00563641"/>
    <w:rsid w:val="005647A1"/>
    <w:rsid w:val="00564BDA"/>
    <w:rsid w:val="00565E11"/>
    <w:rsid w:val="00567599"/>
    <w:rsid w:val="00571AD1"/>
    <w:rsid w:val="005803D7"/>
    <w:rsid w:val="00581A5D"/>
    <w:rsid w:val="00583B00"/>
    <w:rsid w:val="00585205"/>
    <w:rsid w:val="00585BA2"/>
    <w:rsid w:val="00585E75"/>
    <w:rsid w:val="00585F15"/>
    <w:rsid w:val="00585F18"/>
    <w:rsid w:val="00587553"/>
    <w:rsid w:val="00587603"/>
    <w:rsid w:val="00587708"/>
    <w:rsid w:val="00587B66"/>
    <w:rsid w:val="00590FA7"/>
    <w:rsid w:val="0059211C"/>
    <w:rsid w:val="00594038"/>
    <w:rsid w:val="00594949"/>
    <w:rsid w:val="00594C92"/>
    <w:rsid w:val="00595A07"/>
    <w:rsid w:val="005A1776"/>
    <w:rsid w:val="005A1790"/>
    <w:rsid w:val="005A2913"/>
    <w:rsid w:val="005A3B49"/>
    <w:rsid w:val="005A41AC"/>
    <w:rsid w:val="005A4CA9"/>
    <w:rsid w:val="005A5E13"/>
    <w:rsid w:val="005A6321"/>
    <w:rsid w:val="005A70D1"/>
    <w:rsid w:val="005A7670"/>
    <w:rsid w:val="005A7B47"/>
    <w:rsid w:val="005B0052"/>
    <w:rsid w:val="005B0D54"/>
    <w:rsid w:val="005B0D97"/>
    <w:rsid w:val="005B1318"/>
    <w:rsid w:val="005B329E"/>
    <w:rsid w:val="005B3FA1"/>
    <w:rsid w:val="005B4867"/>
    <w:rsid w:val="005B5CF4"/>
    <w:rsid w:val="005B638C"/>
    <w:rsid w:val="005B6E0E"/>
    <w:rsid w:val="005B6E9A"/>
    <w:rsid w:val="005B6FDF"/>
    <w:rsid w:val="005B7306"/>
    <w:rsid w:val="005C184E"/>
    <w:rsid w:val="005C186F"/>
    <w:rsid w:val="005C1A12"/>
    <w:rsid w:val="005C4DB0"/>
    <w:rsid w:val="005C5E2C"/>
    <w:rsid w:val="005C7F2D"/>
    <w:rsid w:val="005D4012"/>
    <w:rsid w:val="005D4429"/>
    <w:rsid w:val="005D4AE5"/>
    <w:rsid w:val="005E0139"/>
    <w:rsid w:val="005E1821"/>
    <w:rsid w:val="005E35DC"/>
    <w:rsid w:val="005E4014"/>
    <w:rsid w:val="005E7832"/>
    <w:rsid w:val="005F09BE"/>
    <w:rsid w:val="005F1A72"/>
    <w:rsid w:val="005F321C"/>
    <w:rsid w:val="005F5E34"/>
    <w:rsid w:val="005F5FFC"/>
    <w:rsid w:val="005F6B0E"/>
    <w:rsid w:val="00602D37"/>
    <w:rsid w:val="006061CE"/>
    <w:rsid w:val="00606C13"/>
    <w:rsid w:val="00610C3B"/>
    <w:rsid w:val="006118F5"/>
    <w:rsid w:val="00611D44"/>
    <w:rsid w:val="00612174"/>
    <w:rsid w:val="00612525"/>
    <w:rsid w:val="006126C4"/>
    <w:rsid w:val="00612EE9"/>
    <w:rsid w:val="00613D76"/>
    <w:rsid w:val="00614753"/>
    <w:rsid w:val="00614945"/>
    <w:rsid w:val="00614D42"/>
    <w:rsid w:val="00615648"/>
    <w:rsid w:val="0061673F"/>
    <w:rsid w:val="0062068B"/>
    <w:rsid w:val="00620986"/>
    <w:rsid w:val="00622453"/>
    <w:rsid w:val="006226BA"/>
    <w:rsid w:val="00623989"/>
    <w:rsid w:val="00625C74"/>
    <w:rsid w:val="00625D07"/>
    <w:rsid w:val="00626500"/>
    <w:rsid w:val="00627E1A"/>
    <w:rsid w:val="00627F3F"/>
    <w:rsid w:val="0063219C"/>
    <w:rsid w:val="00633340"/>
    <w:rsid w:val="006364C6"/>
    <w:rsid w:val="00636F49"/>
    <w:rsid w:val="0064031B"/>
    <w:rsid w:val="00642DF0"/>
    <w:rsid w:val="00644B5C"/>
    <w:rsid w:val="00645465"/>
    <w:rsid w:val="0064695C"/>
    <w:rsid w:val="00646C1E"/>
    <w:rsid w:val="006474EE"/>
    <w:rsid w:val="00652279"/>
    <w:rsid w:val="0065239C"/>
    <w:rsid w:val="006526F4"/>
    <w:rsid w:val="00652753"/>
    <w:rsid w:val="00654D86"/>
    <w:rsid w:val="00655315"/>
    <w:rsid w:val="00655B02"/>
    <w:rsid w:val="0065633A"/>
    <w:rsid w:val="0065658E"/>
    <w:rsid w:val="00661982"/>
    <w:rsid w:val="006623B1"/>
    <w:rsid w:val="006623F7"/>
    <w:rsid w:val="00663FA7"/>
    <w:rsid w:val="00664BAB"/>
    <w:rsid w:val="00664E55"/>
    <w:rsid w:val="00666C80"/>
    <w:rsid w:val="0067077F"/>
    <w:rsid w:val="00671B39"/>
    <w:rsid w:val="00671B56"/>
    <w:rsid w:val="00675895"/>
    <w:rsid w:val="00681F99"/>
    <w:rsid w:val="00682B5D"/>
    <w:rsid w:val="00683BBB"/>
    <w:rsid w:val="00683DE6"/>
    <w:rsid w:val="00684215"/>
    <w:rsid w:val="006852F5"/>
    <w:rsid w:val="00685B5C"/>
    <w:rsid w:val="0068678E"/>
    <w:rsid w:val="00687F5D"/>
    <w:rsid w:val="00690C31"/>
    <w:rsid w:val="00694868"/>
    <w:rsid w:val="00695703"/>
    <w:rsid w:val="006964D2"/>
    <w:rsid w:val="006977E5"/>
    <w:rsid w:val="006978F7"/>
    <w:rsid w:val="006A0203"/>
    <w:rsid w:val="006A06D7"/>
    <w:rsid w:val="006A46B5"/>
    <w:rsid w:val="006B509D"/>
    <w:rsid w:val="006B50A8"/>
    <w:rsid w:val="006B565C"/>
    <w:rsid w:val="006B6D8D"/>
    <w:rsid w:val="006C03BA"/>
    <w:rsid w:val="006C046C"/>
    <w:rsid w:val="006C266E"/>
    <w:rsid w:val="006C285D"/>
    <w:rsid w:val="006C4101"/>
    <w:rsid w:val="006C414A"/>
    <w:rsid w:val="006C45EE"/>
    <w:rsid w:val="006C5380"/>
    <w:rsid w:val="006C62F1"/>
    <w:rsid w:val="006C73E1"/>
    <w:rsid w:val="006C7F2F"/>
    <w:rsid w:val="006D06C4"/>
    <w:rsid w:val="006D167A"/>
    <w:rsid w:val="006D2C00"/>
    <w:rsid w:val="006D5424"/>
    <w:rsid w:val="006D6FAF"/>
    <w:rsid w:val="006D706D"/>
    <w:rsid w:val="006E08A6"/>
    <w:rsid w:val="006E2648"/>
    <w:rsid w:val="006E32A9"/>
    <w:rsid w:val="006E3BDF"/>
    <w:rsid w:val="006E654A"/>
    <w:rsid w:val="006F14A6"/>
    <w:rsid w:val="006F1BBF"/>
    <w:rsid w:val="006F28B4"/>
    <w:rsid w:val="006F39AD"/>
    <w:rsid w:val="006F4AFD"/>
    <w:rsid w:val="006F50BA"/>
    <w:rsid w:val="006F6855"/>
    <w:rsid w:val="006F6884"/>
    <w:rsid w:val="006F77EF"/>
    <w:rsid w:val="007007B4"/>
    <w:rsid w:val="00701492"/>
    <w:rsid w:val="00701F50"/>
    <w:rsid w:val="007024B9"/>
    <w:rsid w:val="0070251C"/>
    <w:rsid w:val="00704AD7"/>
    <w:rsid w:val="00704D98"/>
    <w:rsid w:val="00704FB3"/>
    <w:rsid w:val="007051C0"/>
    <w:rsid w:val="00706B92"/>
    <w:rsid w:val="00706C82"/>
    <w:rsid w:val="007075A5"/>
    <w:rsid w:val="007110C0"/>
    <w:rsid w:val="007119A3"/>
    <w:rsid w:val="007129BC"/>
    <w:rsid w:val="00712E2D"/>
    <w:rsid w:val="0071431F"/>
    <w:rsid w:val="007155DF"/>
    <w:rsid w:val="00716078"/>
    <w:rsid w:val="007170B9"/>
    <w:rsid w:val="00722C6C"/>
    <w:rsid w:val="00725999"/>
    <w:rsid w:val="00725C20"/>
    <w:rsid w:val="007264F5"/>
    <w:rsid w:val="00726CE9"/>
    <w:rsid w:val="007307D7"/>
    <w:rsid w:val="00731902"/>
    <w:rsid w:val="00731D6C"/>
    <w:rsid w:val="00732829"/>
    <w:rsid w:val="00733638"/>
    <w:rsid w:val="007337DF"/>
    <w:rsid w:val="00733D92"/>
    <w:rsid w:val="00737C87"/>
    <w:rsid w:val="007407C8"/>
    <w:rsid w:val="00742AC4"/>
    <w:rsid w:val="0074358C"/>
    <w:rsid w:val="0074609F"/>
    <w:rsid w:val="007460E9"/>
    <w:rsid w:val="00747037"/>
    <w:rsid w:val="00750CA1"/>
    <w:rsid w:val="007534E0"/>
    <w:rsid w:val="0075360C"/>
    <w:rsid w:val="007539A2"/>
    <w:rsid w:val="00753B86"/>
    <w:rsid w:val="00755C5B"/>
    <w:rsid w:val="00757F81"/>
    <w:rsid w:val="007609D9"/>
    <w:rsid w:val="00760F27"/>
    <w:rsid w:val="00760FE8"/>
    <w:rsid w:val="007618DD"/>
    <w:rsid w:val="007647FF"/>
    <w:rsid w:val="007654D5"/>
    <w:rsid w:val="007704A5"/>
    <w:rsid w:val="0077159A"/>
    <w:rsid w:val="0077212E"/>
    <w:rsid w:val="00774D8A"/>
    <w:rsid w:val="00777D5B"/>
    <w:rsid w:val="00781FAC"/>
    <w:rsid w:val="0078221C"/>
    <w:rsid w:val="007833A0"/>
    <w:rsid w:val="007848C5"/>
    <w:rsid w:val="007857F0"/>
    <w:rsid w:val="007858B8"/>
    <w:rsid w:val="007877D5"/>
    <w:rsid w:val="00790AD0"/>
    <w:rsid w:val="007926F5"/>
    <w:rsid w:val="007944D3"/>
    <w:rsid w:val="00797553"/>
    <w:rsid w:val="007A1551"/>
    <w:rsid w:val="007A255E"/>
    <w:rsid w:val="007A289B"/>
    <w:rsid w:val="007A60CA"/>
    <w:rsid w:val="007A69D5"/>
    <w:rsid w:val="007A7977"/>
    <w:rsid w:val="007B1604"/>
    <w:rsid w:val="007B2001"/>
    <w:rsid w:val="007B4A97"/>
    <w:rsid w:val="007B5063"/>
    <w:rsid w:val="007B649E"/>
    <w:rsid w:val="007B6DAA"/>
    <w:rsid w:val="007B7F8A"/>
    <w:rsid w:val="007C085C"/>
    <w:rsid w:val="007C1298"/>
    <w:rsid w:val="007C2F20"/>
    <w:rsid w:val="007C4227"/>
    <w:rsid w:val="007C69C2"/>
    <w:rsid w:val="007C6DEB"/>
    <w:rsid w:val="007C6E60"/>
    <w:rsid w:val="007C7861"/>
    <w:rsid w:val="007D098D"/>
    <w:rsid w:val="007D15AE"/>
    <w:rsid w:val="007D51A8"/>
    <w:rsid w:val="007E032C"/>
    <w:rsid w:val="007E1081"/>
    <w:rsid w:val="007E1C47"/>
    <w:rsid w:val="007E22F2"/>
    <w:rsid w:val="007E4BAE"/>
    <w:rsid w:val="007E4DFF"/>
    <w:rsid w:val="007E60A8"/>
    <w:rsid w:val="007E621A"/>
    <w:rsid w:val="007E670C"/>
    <w:rsid w:val="007E6D60"/>
    <w:rsid w:val="007E6DAF"/>
    <w:rsid w:val="007F018B"/>
    <w:rsid w:val="007F1CF8"/>
    <w:rsid w:val="007F2422"/>
    <w:rsid w:val="007F46AB"/>
    <w:rsid w:val="007F4703"/>
    <w:rsid w:val="007F5771"/>
    <w:rsid w:val="007F5C54"/>
    <w:rsid w:val="007F75A3"/>
    <w:rsid w:val="00800F7A"/>
    <w:rsid w:val="00803EF4"/>
    <w:rsid w:val="008040AA"/>
    <w:rsid w:val="0080485E"/>
    <w:rsid w:val="00805687"/>
    <w:rsid w:val="00805867"/>
    <w:rsid w:val="00805E23"/>
    <w:rsid w:val="0080671E"/>
    <w:rsid w:val="0081156C"/>
    <w:rsid w:val="00812BFF"/>
    <w:rsid w:val="00812F00"/>
    <w:rsid w:val="00814346"/>
    <w:rsid w:val="00815477"/>
    <w:rsid w:val="00821B60"/>
    <w:rsid w:val="008222F1"/>
    <w:rsid w:val="00825416"/>
    <w:rsid w:val="008300BB"/>
    <w:rsid w:val="008309D7"/>
    <w:rsid w:val="0083127E"/>
    <w:rsid w:val="0083198C"/>
    <w:rsid w:val="00831C8D"/>
    <w:rsid w:val="00832778"/>
    <w:rsid w:val="00832EBF"/>
    <w:rsid w:val="00835A52"/>
    <w:rsid w:val="00835E6A"/>
    <w:rsid w:val="008366B7"/>
    <w:rsid w:val="00837656"/>
    <w:rsid w:val="00837A09"/>
    <w:rsid w:val="008425B3"/>
    <w:rsid w:val="00843BE2"/>
    <w:rsid w:val="008445CE"/>
    <w:rsid w:val="0084621F"/>
    <w:rsid w:val="00846643"/>
    <w:rsid w:val="00846929"/>
    <w:rsid w:val="0085001B"/>
    <w:rsid w:val="0085120E"/>
    <w:rsid w:val="00851354"/>
    <w:rsid w:val="00852066"/>
    <w:rsid w:val="008521FA"/>
    <w:rsid w:val="00852B8D"/>
    <w:rsid w:val="00852ED2"/>
    <w:rsid w:val="00853DA5"/>
    <w:rsid w:val="008554C5"/>
    <w:rsid w:val="00855687"/>
    <w:rsid w:val="00855EA8"/>
    <w:rsid w:val="0085639A"/>
    <w:rsid w:val="00860F63"/>
    <w:rsid w:val="008641CC"/>
    <w:rsid w:val="0086536B"/>
    <w:rsid w:val="00866876"/>
    <w:rsid w:val="00866B4E"/>
    <w:rsid w:val="00866CEF"/>
    <w:rsid w:val="008702BF"/>
    <w:rsid w:val="008715E5"/>
    <w:rsid w:val="00871D5B"/>
    <w:rsid w:val="00873793"/>
    <w:rsid w:val="00873B4B"/>
    <w:rsid w:val="00875070"/>
    <w:rsid w:val="00880B1A"/>
    <w:rsid w:val="00881F57"/>
    <w:rsid w:val="00882F55"/>
    <w:rsid w:val="00883F73"/>
    <w:rsid w:val="0088533A"/>
    <w:rsid w:val="008951E2"/>
    <w:rsid w:val="00895705"/>
    <w:rsid w:val="00895891"/>
    <w:rsid w:val="00896090"/>
    <w:rsid w:val="008A18ED"/>
    <w:rsid w:val="008A4156"/>
    <w:rsid w:val="008A676C"/>
    <w:rsid w:val="008A6B41"/>
    <w:rsid w:val="008A702B"/>
    <w:rsid w:val="008A72BD"/>
    <w:rsid w:val="008B01B2"/>
    <w:rsid w:val="008B134A"/>
    <w:rsid w:val="008B13AE"/>
    <w:rsid w:val="008B4334"/>
    <w:rsid w:val="008B4607"/>
    <w:rsid w:val="008B5370"/>
    <w:rsid w:val="008B54A9"/>
    <w:rsid w:val="008B57D9"/>
    <w:rsid w:val="008C058C"/>
    <w:rsid w:val="008C0771"/>
    <w:rsid w:val="008C2F3C"/>
    <w:rsid w:val="008C59DC"/>
    <w:rsid w:val="008C6757"/>
    <w:rsid w:val="008C6E41"/>
    <w:rsid w:val="008C7991"/>
    <w:rsid w:val="008D1BA0"/>
    <w:rsid w:val="008D28D6"/>
    <w:rsid w:val="008D5D06"/>
    <w:rsid w:val="008F0B39"/>
    <w:rsid w:val="008F1858"/>
    <w:rsid w:val="008F2DB0"/>
    <w:rsid w:val="008F3B51"/>
    <w:rsid w:val="008F45F5"/>
    <w:rsid w:val="008F486D"/>
    <w:rsid w:val="008F709E"/>
    <w:rsid w:val="009004D5"/>
    <w:rsid w:val="00900B65"/>
    <w:rsid w:val="00901597"/>
    <w:rsid w:val="00902154"/>
    <w:rsid w:val="00902CDA"/>
    <w:rsid w:val="00907AB2"/>
    <w:rsid w:val="00910F93"/>
    <w:rsid w:val="0091139F"/>
    <w:rsid w:val="00911F14"/>
    <w:rsid w:val="00912253"/>
    <w:rsid w:val="009128C5"/>
    <w:rsid w:val="00915FFD"/>
    <w:rsid w:val="00917A41"/>
    <w:rsid w:val="00923BD6"/>
    <w:rsid w:val="009303D5"/>
    <w:rsid w:val="00930D91"/>
    <w:rsid w:val="00932086"/>
    <w:rsid w:val="009322D1"/>
    <w:rsid w:val="00932814"/>
    <w:rsid w:val="00932F12"/>
    <w:rsid w:val="009364A2"/>
    <w:rsid w:val="00936513"/>
    <w:rsid w:val="00937224"/>
    <w:rsid w:val="00943D1E"/>
    <w:rsid w:val="0094456E"/>
    <w:rsid w:val="0094599A"/>
    <w:rsid w:val="00946712"/>
    <w:rsid w:val="00946BBC"/>
    <w:rsid w:val="00947DAF"/>
    <w:rsid w:val="00950F46"/>
    <w:rsid w:val="009512B2"/>
    <w:rsid w:val="00951459"/>
    <w:rsid w:val="00953FAA"/>
    <w:rsid w:val="00954048"/>
    <w:rsid w:val="00955AE7"/>
    <w:rsid w:val="0096172F"/>
    <w:rsid w:val="009622CC"/>
    <w:rsid w:val="0096605A"/>
    <w:rsid w:val="00967033"/>
    <w:rsid w:val="009724A4"/>
    <w:rsid w:val="009725D6"/>
    <w:rsid w:val="00972F07"/>
    <w:rsid w:val="009733A2"/>
    <w:rsid w:val="00973578"/>
    <w:rsid w:val="009760B5"/>
    <w:rsid w:val="0097636B"/>
    <w:rsid w:val="00976C36"/>
    <w:rsid w:val="0098239F"/>
    <w:rsid w:val="00984728"/>
    <w:rsid w:val="00985085"/>
    <w:rsid w:val="00987DFF"/>
    <w:rsid w:val="009944D8"/>
    <w:rsid w:val="009A210A"/>
    <w:rsid w:val="009A29C7"/>
    <w:rsid w:val="009A583E"/>
    <w:rsid w:val="009A6BA2"/>
    <w:rsid w:val="009A6F57"/>
    <w:rsid w:val="009A7E07"/>
    <w:rsid w:val="009B13A6"/>
    <w:rsid w:val="009B30FF"/>
    <w:rsid w:val="009B38C8"/>
    <w:rsid w:val="009B3A46"/>
    <w:rsid w:val="009B42DD"/>
    <w:rsid w:val="009B52E5"/>
    <w:rsid w:val="009B56A3"/>
    <w:rsid w:val="009B71CB"/>
    <w:rsid w:val="009C2DF5"/>
    <w:rsid w:val="009C564A"/>
    <w:rsid w:val="009D08DA"/>
    <w:rsid w:val="009D22F6"/>
    <w:rsid w:val="009D3AFC"/>
    <w:rsid w:val="009D5130"/>
    <w:rsid w:val="009D6B9E"/>
    <w:rsid w:val="009D73E5"/>
    <w:rsid w:val="009D7DC0"/>
    <w:rsid w:val="009E1B98"/>
    <w:rsid w:val="009E1D33"/>
    <w:rsid w:val="009E2048"/>
    <w:rsid w:val="009E35F8"/>
    <w:rsid w:val="009E3912"/>
    <w:rsid w:val="009E4D3D"/>
    <w:rsid w:val="009E5746"/>
    <w:rsid w:val="009E5855"/>
    <w:rsid w:val="009E7680"/>
    <w:rsid w:val="009E77A6"/>
    <w:rsid w:val="009F0548"/>
    <w:rsid w:val="009F3B7D"/>
    <w:rsid w:val="009F6765"/>
    <w:rsid w:val="009F7796"/>
    <w:rsid w:val="00A0032E"/>
    <w:rsid w:val="00A012A2"/>
    <w:rsid w:val="00A06232"/>
    <w:rsid w:val="00A07772"/>
    <w:rsid w:val="00A077E9"/>
    <w:rsid w:val="00A10B7C"/>
    <w:rsid w:val="00A11A31"/>
    <w:rsid w:val="00A15595"/>
    <w:rsid w:val="00A17817"/>
    <w:rsid w:val="00A17842"/>
    <w:rsid w:val="00A17D3E"/>
    <w:rsid w:val="00A20866"/>
    <w:rsid w:val="00A2087B"/>
    <w:rsid w:val="00A2288B"/>
    <w:rsid w:val="00A22B79"/>
    <w:rsid w:val="00A22BB0"/>
    <w:rsid w:val="00A2343C"/>
    <w:rsid w:val="00A2488A"/>
    <w:rsid w:val="00A249CF"/>
    <w:rsid w:val="00A25F0A"/>
    <w:rsid w:val="00A31AAD"/>
    <w:rsid w:val="00A32007"/>
    <w:rsid w:val="00A321CC"/>
    <w:rsid w:val="00A333B7"/>
    <w:rsid w:val="00A35145"/>
    <w:rsid w:val="00A363E1"/>
    <w:rsid w:val="00A3656D"/>
    <w:rsid w:val="00A36E35"/>
    <w:rsid w:val="00A37F46"/>
    <w:rsid w:val="00A42539"/>
    <w:rsid w:val="00A432F1"/>
    <w:rsid w:val="00A4443E"/>
    <w:rsid w:val="00A44904"/>
    <w:rsid w:val="00A45788"/>
    <w:rsid w:val="00A47325"/>
    <w:rsid w:val="00A47AE6"/>
    <w:rsid w:val="00A50104"/>
    <w:rsid w:val="00A50E85"/>
    <w:rsid w:val="00A51A3A"/>
    <w:rsid w:val="00A51AAA"/>
    <w:rsid w:val="00A559AE"/>
    <w:rsid w:val="00A56297"/>
    <w:rsid w:val="00A57E0C"/>
    <w:rsid w:val="00A60ADC"/>
    <w:rsid w:val="00A61B09"/>
    <w:rsid w:val="00A627F7"/>
    <w:rsid w:val="00A62A41"/>
    <w:rsid w:val="00A65F60"/>
    <w:rsid w:val="00A6670E"/>
    <w:rsid w:val="00A71510"/>
    <w:rsid w:val="00A7161F"/>
    <w:rsid w:val="00A767B8"/>
    <w:rsid w:val="00A80889"/>
    <w:rsid w:val="00A82875"/>
    <w:rsid w:val="00A83442"/>
    <w:rsid w:val="00A83A49"/>
    <w:rsid w:val="00A85BCD"/>
    <w:rsid w:val="00A86317"/>
    <w:rsid w:val="00A86506"/>
    <w:rsid w:val="00A87C5D"/>
    <w:rsid w:val="00A87D55"/>
    <w:rsid w:val="00A87FE7"/>
    <w:rsid w:val="00A910C7"/>
    <w:rsid w:val="00A911C7"/>
    <w:rsid w:val="00A911CC"/>
    <w:rsid w:val="00A93CA4"/>
    <w:rsid w:val="00A95E1C"/>
    <w:rsid w:val="00A962F2"/>
    <w:rsid w:val="00A968BA"/>
    <w:rsid w:val="00A96F2B"/>
    <w:rsid w:val="00A97633"/>
    <w:rsid w:val="00AA36A1"/>
    <w:rsid w:val="00AA425E"/>
    <w:rsid w:val="00AA4D2C"/>
    <w:rsid w:val="00AB1EB4"/>
    <w:rsid w:val="00AB3DA0"/>
    <w:rsid w:val="00AB495A"/>
    <w:rsid w:val="00AB524B"/>
    <w:rsid w:val="00AB7248"/>
    <w:rsid w:val="00AC0874"/>
    <w:rsid w:val="00AC39E9"/>
    <w:rsid w:val="00AC4344"/>
    <w:rsid w:val="00AC53C0"/>
    <w:rsid w:val="00AC6BD2"/>
    <w:rsid w:val="00AC6FD6"/>
    <w:rsid w:val="00AC7911"/>
    <w:rsid w:val="00AC7F15"/>
    <w:rsid w:val="00AD0036"/>
    <w:rsid w:val="00AD0509"/>
    <w:rsid w:val="00AD2A3B"/>
    <w:rsid w:val="00AD5339"/>
    <w:rsid w:val="00AD57B0"/>
    <w:rsid w:val="00AD672F"/>
    <w:rsid w:val="00AD6FA0"/>
    <w:rsid w:val="00AE2793"/>
    <w:rsid w:val="00AE4E7B"/>
    <w:rsid w:val="00AE59FE"/>
    <w:rsid w:val="00AF0807"/>
    <w:rsid w:val="00AF138F"/>
    <w:rsid w:val="00AF7046"/>
    <w:rsid w:val="00AF7C51"/>
    <w:rsid w:val="00B0151A"/>
    <w:rsid w:val="00B023AD"/>
    <w:rsid w:val="00B03B49"/>
    <w:rsid w:val="00B04BAD"/>
    <w:rsid w:val="00B04E5B"/>
    <w:rsid w:val="00B05E82"/>
    <w:rsid w:val="00B114C5"/>
    <w:rsid w:val="00B1213E"/>
    <w:rsid w:val="00B13334"/>
    <w:rsid w:val="00B133A8"/>
    <w:rsid w:val="00B14CAB"/>
    <w:rsid w:val="00B14FDD"/>
    <w:rsid w:val="00B15AB9"/>
    <w:rsid w:val="00B176EB"/>
    <w:rsid w:val="00B2012A"/>
    <w:rsid w:val="00B20B2B"/>
    <w:rsid w:val="00B20C37"/>
    <w:rsid w:val="00B2226E"/>
    <w:rsid w:val="00B23111"/>
    <w:rsid w:val="00B232A2"/>
    <w:rsid w:val="00B24037"/>
    <w:rsid w:val="00B248AE"/>
    <w:rsid w:val="00B24B1B"/>
    <w:rsid w:val="00B24BDB"/>
    <w:rsid w:val="00B24E4B"/>
    <w:rsid w:val="00B2515B"/>
    <w:rsid w:val="00B25C8D"/>
    <w:rsid w:val="00B261AB"/>
    <w:rsid w:val="00B27271"/>
    <w:rsid w:val="00B27D5F"/>
    <w:rsid w:val="00B32ED6"/>
    <w:rsid w:val="00B33144"/>
    <w:rsid w:val="00B34B89"/>
    <w:rsid w:val="00B35615"/>
    <w:rsid w:val="00B36C53"/>
    <w:rsid w:val="00B36FE1"/>
    <w:rsid w:val="00B3701E"/>
    <w:rsid w:val="00B3743D"/>
    <w:rsid w:val="00B435BC"/>
    <w:rsid w:val="00B43A2E"/>
    <w:rsid w:val="00B45201"/>
    <w:rsid w:val="00B4553A"/>
    <w:rsid w:val="00B456AC"/>
    <w:rsid w:val="00B4570F"/>
    <w:rsid w:val="00B45DCF"/>
    <w:rsid w:val="00B46488"/>
    <w:rsid w:val="00B46708"/>
    <w:rsid w:val="00B47425"/>
    <w:rsid w:val="00B50B7B"/>
    <w:rsid w:val="00B5240A"/>
    <w:rsid w:val="00B54079"/>
    <w:rsid w:val="00B54D43"/>
    <w:rsid w:val="00B556DA"/>
    <w:rsid w:val="00B55DCC"/>
    <w:rsid w:val="00B60659"/>
    <w:rsid w:val="00B60782"/>
    <w:rsid w:val="00B65210"/>
    <w:rsid w:val="00B70A89"/>
    <w:rsid w:val="00B70EF2"/>
    <w:rsid w:val="00B753C6"/>
    <w:rsid w:val="00B75B28"/>
    <w:rsid w:val="00B77242"/>
    <w:rsid w:val="00B8013C"/>
    <w:rsid w:val="00B81182"/>
    <w:rsid w:val="00B82182"/>
    <w:rsid w:val="00B825E7"/>
    <w:rsid w:val="00B83A14"/>
    <w:rsid w:val="00B83D52"/>
    <w:rsid w:val="00B86F56"/>
    <w:rsid w:val="00B87266"/>
    <w:rsid w:val="00B875F9"/>
    <w:rsid w:val="00B93536"/>
    <w:rsid w:val="00B939F3"/>
    <w:rsid w:val="00B9747B"/>
    <w:rsid w:val="00BA0436"/>
    <w:rsid w:val="00BA1DBD"/>
    <w:rsid w:val="00BA256F"/>
    <w:rsid w:val="00BA2B15"/>
    <w:rsid w:val="00BA2DB0"/>
    <w:rsid w:val="00BA323B"/>
    <w:rsid w:val="00BA35FF"/>
    <w:rsid w:val="00BA47FB"/>
    <w:rsid w:val="00BA5603"/>
    <w:rsid w:val="00BA60A8"/>
    <w:rsid w:val="00BA693B"/>
    <w:rsid w:val="00BB1405"/>
    <w:rsid w:val="00BB164C"/>
    <w:rsid w:val="00BB2F05"/>
    <w:rsid w:val="00BB318D"/>
    <w:rsid w:val="00BB3AEB"/>
    <w:rsid w:val="00BB520E"/>
    <w:rsid w:val="00BB5B91"/>
    <w:rsid w:val="00BB7F46"/>
    <w:rsid w:val="00BC0B49"/>
    <w:rsid w:val="00BC0DDF"/>
    <w:rsid w:val="00BC2B94"/>
    <w:rsid w:val="00BC4E8E"/>
    <w:rsid w:val="00BC68D5"/>
    <w:rsid w:val="00BD11D0"/>
    <w:rsid w:val="00BD2347"/>
    <w:rsid w:val="00BD2EB7"/>
    <w:rsid w:val="00BD31D3"/>
    <w:rsid w:val="00BD44AF"/>
    <w:rsid w:val="00BD769F"/>
    <w:rsid w:val="00BE0A50"/>
    <w:rsid w:val="00BE1164"/>
    <w:rsid w:val="00BE4E5A"/>
    <w:rsid w:val="00BE5E0C"/>
    <w:rsid w:val="00BF0669"/>
    <w:rsid w:val="00BF27BF"/>
    <w:rsid w:val="00BF2C92"/>
    <w:rsid w:val="00C0018A"/>
    <w:rsid w:val="00C03664"/>
    <w:rsid w:val="00C0680B"/>
    <w:rsid w:val="00C07DCC"/>
    <w:rsid w:val="00C107D9"/>
    <w:rsid w:val="00C1350F"/>
    <w:rsid w:val="00C16615"/>
    <w:rsid w:val="00C21920"/>
    <w:rsid w:val="00C23425"/>
    <w:rsid w:val="00C25712"/>
    <w:rsid w:val="00C2731A"/>
    <w:rsid w:val="00C33B41"/>
    <w:rsid w:val="00C3420C"/>
    <w:rsid w:val="00C34AAE"/>
    <w:rsid w:val="00C359E5"/>
    <w:rsid w:val="00C40013"/>
    <w:rsid w:val="00C407ED"/>
    <w:rsid w:val="00C4364B"/>
    <w:rsid w:val="00C43722"/>
    <w:rsid w:val="00C44C3B"/>
    <w:rsid w:val="00C45879"/>
    <w:rsid w:val="00C466CD"/>
    <w:rsid w:val="00C47223"/>
    <w:rsid w:val="00C50AEE"/>
    <w:rsid w:val="00C522E3"/>
    <w:rsid w:val="00C54CED"/>
    <w:rsid w:val="00C55AEE"/>
    <w:rsid w:val="00C55BA3"/>
    <w:rsid w:val="00C55C80"/>
    <w:rsid w:val="00C57657"/>
    <w:rsid w:val="00C60431"/>
    <w:rsid w:val="00C61413"/>
    <w:rsid w:val="00C61F8A"/>
    <w:rsid w:val="00C62CAE"/>
    <w:rsid w:val="00C638F0"/>
    <w:rsid w:val="00C63B25"/>
    <w:rsid w:val="00C64308"/>
    <w:rsid w:val="00C64592"/>
    <w:rsid w:val="00C65B15"/>
    <w:rsid w:val="00C65CC8"/>
    <w:rsid w:val="00C66600"/>
    <w:rsid w:val="00C66C8E"/>
    <w:rsid w:val="00C713D4"/>
    <w:rsid w:val="00C72169"/>
    <w:rsid w:val="00C72577"/>
    <w:rsid w:val="00C75FDC"/>
    <w:rsid w:val="00C77620"/>
    <w:rsid w:val="00C8011D"/>
    <w:rsid w:val="00C80887"/>
    <w:rsid w:val="00C80E33"/>
    <w:rsid w:val="00C8254C"/>
    <w:rsid w:val="00C82D68"/>
    <w:rsid w:val="00C8394D"/>
    <w:rsid w:val="00C8424F"/>
    <w:rsid w:val="00C845C9"/>
    <w:rsid w:val="00C84923"/>
    <w:rsid w:val="00C84A02"/>
    <w:rsid w:val="00C858C1"/>
    <w:rsid w:val="00C86307"/>
    <w:rsid w:val="00C9028A"/>
    <w:rsid w:val="00C9178A"/>
    <w:rsid w:val="00C91B44"/>
    <w:rsid w:val="00C93402"/>
    <w:rsid w:val="00C93F31"/>
    <w:rsid w:val="00C9490B"/>
    <w:rsid w:val="00C94E04"/>
    <w:rsid w:val="00C9640F"/>
    <w:rsid w:val="00C973AE"/>
    <w:rsid w:val="00C975A4"/>
    <w:rsid w:val="00CA21B1"/>
    <w:rsid w:val="00CA22EF"/>
    <w:rsid w:val="00CA2ADE"/>
    <w:rsid w:val="00CA3065"/>
    <w:rsid w:val="00CA33B0"/>
    <w:rsid w:val="00CA3CE0"/>
    <w:rsid w:val="00CA5BFB"/>
    <w:rsid w:val="00CA79EA"/>
    <w:rsid w:val="00CB023F"/>
    <w:rsid w:val="00CB5297"/>
    <w:rsid w:val="00CB7779"/>
    <w:rsid w:val="00CB7E38"/>
    <w:rsid w:val="00CC0ADD"/>
    <w:rsid w:val="00CC1948"/>
    <w:rsid w:val="00CC3198"/>
    <w:rsid w:val="00CC5244"/>
    <w:rsid w:val="00CC5994"/>
    <w:rsid w:val="00CC77EF"/>
    <w:rsid w:val="00CC7D2A"/>
    <w:rsid w:val="00CD01F9"/>
    <w:rsid w:val="00CD11DD"/>
    <w:rsid w:val="00CD232B"/>
    <w:rsid w:val="00CD472F"/>
    <w:rsid w:val="00CD4AA8"/>
    <w:rsid w:val="00CD60A8"/>
    <w:rsid w:val="00CE0652"/>
    <w:rsid w:val="00CE0EFF"/>
    <w:rsid w:val="00CE393E"/>
    <w:rsid w:val="00CE3A1C"/>
    <w:rsid w:val="00CE3D5F"/>
    <w:rsid w:val="00CE3E1A"/>
    <w:rsid w:val="00CE6990"/>
    <w:rsid w:val="00CE7611"/>
    <w:rsid w:val="00CE7D75"/>
    <w:rsid w:val="00CE7E02"/>
    <w:rsid w:val="00CF05EF"/>
    <w:rsid w:val="00CF078B"/>
    <w:rsid w:val="00CF225D"/>
    <w:rsid w:val="00CF2D27"/>
    <w:rsid w:val="00CF3639"/>
    <w:rsid w:val="00CF3BFC"/>
    <w:rsid w:val="00CF3C8C"/>
    <w:rsid w:val="00CF6870"/>
    <w:rsid w:val="00D00287"/>
    <w:rsid w:val="00D04933"/>
    <w:rsid w:val="00D07092"/>
    <w:rsid w:val="00D077CC"/>
    <w:rsid w:val="00D131A1"/>
    <w:rsid w:val="00D1399B"/>
    <w:rsid w:val="00D16D3C"/>
    <w:rsid w:val="00D20B17"/>
    <w:rsid w:val="00D21867"/>
    <w:rsid w:val="00D22EE2"/>
    <w:rsid w:val="00D23828"/>
    <w:rsid w:val="00D24EF8"/>
    <w:rsid w:val="00D2589C"/>
    <w:rsid w:val="00D26651"/>
    <w:rsid w:val="00D27530"/>
    <w:rsid w:val="00D329BD"/>
    <w:rsid w:val="00D34174"/>
    <w:rsid w:val="00D34342"/>
    <w:rsid w:val="00D348B7"/>
    <w:rsid w:val="00D36F6E"/>
    <w:rsid w:val="00D37EA8"/>
    <w:rsid w:val="00D40029"/>
    <w:rsid w:val="00D41A2B"/>
    <w:rsid w:val="00D43D61"/>
    <w:rsid w:val="00D44180"/>
    <w:rsid w:val="00D445BE"/>
    <w:rsid w:val="00D44A60"/>
    <w:rsid w:val="00D46268"/>
    <w:rsid w:val="00D469CD"/>
    <w:rsid w:val="00D46C88"/>
    <w:rsid w:val="00D47CDD"/>
    <w:rsid w:val="00D50A7F"/>
    <w:rsid w:val="00D50AA9"/>
    <w:rsid w:val="00D51775"/>
    <w:rsid w:val="00D52BF6"/>
    <w:rsid w:val="00D52DE5"/>
    <w:rsid w:val="00D5341E"/>
    <w:rsid w:val="00D54100"/>
    <w:rsid w:val="00D54DBB"/>
    <w:rsid w:val="00D57BE6"/>
    <w:rsid w:val="00D601AB"/>
    <w:rsid w:val="00D6414D"/>
    <w:rsid w:val="00D67D0B"/>
    <w:rsid w:val="00D67E7E"/>
    <w:rsid w:val="00D73170"/>
    <w:rsid w:val="00D73BEA"/>
    <w:rsid w:val="00D742D2"/>
    <w:rsid w:val="00D7609B"/>
    <w:rsid w:val="00D7664E"/>
    <w:rsid w:val="00D76E86"/>
    <w:rsid w:val="00D771D2"/>
    <w:rsid w:val="00D80E1A"/>
    <w:rsid w:val="00D83793"/>
    <w:rsid w:val="00D843BC"/>
    <w:rsid w:val="00D872CC"/>
    <w:rsid w:val="00D9036E"/>
    <w:rsid w:val="00D91420"/>
    <w:rsid w:val="00D97F0E"/>
    <w:rsid w:val="00DA05A6"/>
    <w:rsid w:val="00DA1B38"/>
    <w:rsid w:val="00DA373A"/>
    <w:rsid w:val="00DA474A"/>
    <w:rsid w:val="00DA7017"/>
    <w:rsid w:val="00DB0268"/>
    <w:rsid w:val="00DB1828"/>
    <w:rsid w:val="00DB2404"/>
    <w:rsid w:val="00DB385C"/>
    <w:rsid w:val="00DB5E3A"/>
    <w:rsid w:val="00DB5F68"/>
    <w:rsid w:val="00DB7C67"/>
    <w:rsid w:val="00DC0189"/>
    <w:rsid w:val="00DC0507"/>
    <w:rsid w:val="00DC078C"/>
    <w:rsid w:val="00DC4B70"/>
    <w:rsid w:val="00DC5499"/>
    <w:rsid w:val="00DC63A3"/>
    <w:rsid w:val="00DC6934"/>
    <w:rsid w:val="00DC6FF0"/>
    <w:rsid w:val="00DD0B62"/>
    <w:rsid w:val="00DD204C"/>
    <w:rsid w:val="00DD24E6"/>
    <w:rsid w:val="00DD2918"/>
    <w:rsid w:val="00DD489C"/>
    <w:rsid w:val="00DD5618"/>
    <w:rsid w:val="00DD6BA9"/>
    <w:rsid w:val="00DD6ED8"/>
    <w:rsid w:val="00DE07B6"/>
    <w:rsid w:val="00DE100D"/>
    <w:rsid w:val="00DE2B3C"/>
    <w:rsid w:val="00DE4553"/>
    <w:rsid w:val="00DE4908"/>
    <w:rsid w:val="00DE6D48"/>
    <w:rsid w:val="00DF0FCC"/>
    <w:rsid w:val="00DF1F7C"/>
    <w:rsid w:val="00DF21C7"/>
    <w:rsid w:val="00DF5767"/>
    <w:rsid w:val="00DF6F9A"/>
    <w:rsid w:val="00DF7B3A"/>
    <w:rsid w:val="00E02FE1"/>
    <w:rsid w:val="00E05115"/>
    <w:rsid w:val="00E06097"/>
    <w:rsid w:val="00E10DD3"/>
    <w:rsid w:val="00E11000"/>
    <w:rsid w:val="00E1103C"/>
    <w:rsid w:val="00E128A4"/>
    <w:rsid w:val="00E13AB6"/>
    <w:rsid w:val="00E175E6"/>
    <w:rsid w:val="00E17782"/>
    <w:rsid w:val="00E17AAD"/>
    <w:rsid w:val="00E216DF"/>
    <w:rsid w:val="00E22428"/>
    <w:rsid w:val="00E2453E"/>
    <w:rsid w:val="00E2674A"/>
    <w:rsid w:val="00E3043C"/>
    <w:rsid w:val="00E31B40"/>
    <w:rsid w:val="00E332A4"/>
    <w:rsid w:val="00E335E8"/>
    <w:rsid w:val="00E34367"/>
    <w:rsid w:val="00E35210"/>
    <w:rsid w:val="00E35A85"/>
    <w:rsid w:val="00E35B4A"/>
    <w:rsid w:val="00E35CBE"/>
    <w:rsid w:val="00E376F3"/>
    <w:rsid w:val="00E41B22"/>
    <w:rsid w:val="00E4289E"/>
    <w:rsid w:val="00E429C6"/>
    <w:rsid w:val="00E43151"/>
    <w:rsid w:val="00E44218"/>
    <w:rsid w:val="00E45C3D"/>
    <w:rsid w:val="00E47B1B"/>
    <w:rsid w:val="00E47EE9"/>
    <w:rsid w:val="00E51388"/>
    <w:rsid w:val="00E535B2"/>
    <w:rsid w:val="00E552DC"/>
    <w:rsid w:val="00E6002D"/>
    <w:rsid w:val="00E6028E"/>
    <w:rsid w:val="00E64C74"/>
    <w:rsid w:val="00E6652E"/>
    <w:rsid w:val="00E674AF"/>
    <w:rsid w:val="00E72303"/>
    <w:rsid w:val="00E749D0"/>
    <w:rsid w:val="00E75967"/>
    <w:rsid w:val="00E77F94"/>
    <w:rsid w:val="00E81390"/>
    <w:rsid w:val="00E82BE5"/>
    <w:rsid w:val="00E8559A"/>
    <w:rsid w:val="00E85909"/>
    <w:rsid w:val="00E90672"/>
    <w:rsid w:val="00E93608"/>
    <w:rsid w:val="00E936B4"/>
    <w:rsid w:val="00E9417A"/>
    <w:rsid w:val="00E94664"/>
    <w:rsid w:val="00E95FDF"/>
    <w:rsid w:val="00E97BD2"/>
    <w:rsid w:val="00EA6399"/>
    <w:rsid w:val="00EA6A0F"/>
    <w:rsid w:val="00EB0631"/>
    <w:rsid w:val="00EB06AE"/>
    <w:rsid w:val="00EB0CF6"/>
    <w:rsid w:val="00EB3643"/>
    <w:rsid w:val="00EB53D9"/>
    <w:rsid w:val="00EB546E"/>
    <w:rsid w:val="00EB7BCD"/>
    <w:rsid w:val="00EC0752"/>
    <w:rsid w:val="00EC1995"/>
    <w:rsid w:val="00EC2B07"/>
    <w:rsid w:val="00EC422B"/>
    <w:rsid w:val="00EC425D"/>
    <w:rsid w:val="00EC42C1"/>
    <w:rsid w:val="00EC49FA"/>
    <w:rsid w:val="00EC4AE7"/>
    <w:rsid w:val="00EC5364"/>
    <w:rsid w:val="00EC647A"/>
    <w:rsid w:val="00ED0148"/>
    <w:rsid w:val="00ED0954"/>
    <w:rsid w:val="00ED1057"/>
    <w:rsid w:val="00ED2368"/>
    <w:rsid w:val="00ED2DF1"/>
    <w:rsid w:val="00ED39F7"/>
    <w:rsid w:val="00ED58A6"/>
    <w:rsid w:val="00ED62BD"/>
    <w:rsid w:val="00ED767B"/>
    <w:rsid w:val="00EE0958"/>
    <w:rsid w:val="00EE13D5"/>
    <w:rsid w:val="00EE3B1C"/>
    <w:rsid w:val="00EE4476"/>
    <w:rsid w:val="00EE664D"/>
    <w:rsid w:val="00EE79D5"/>
    <w:rsid w:val="00EF0590"/>
    <w:rsid w:val="00EF13EE"/>
    <w:rsid w:val="00EF1B43"/>
    <w:rsid w:val="00EF4FB9"/>
    <w:rsid w:val="00EF57E3"/>
    <w:rsid w:val="00EF76A1"/>
    <w:rsid w:val="00F003BB"/>
    <w:rsid w:val="00F019AB"/>
    <w:rsid w:val="00F02E46"/>
    <w:rsid w:val="00F03053"/>
    <w:rsid w:val="00F04BA4"/>
    <w:rsid w:val="00F051C6"/>
    <w:rsid w:val="00F05C18"/>
    <w:rsid w:val="00F062EB"/>
    <w:rsid w:val="00F0772F"/>
    <w:rsid w:val="00F10B59"/>
    <w:rsid w:val="00F11191"/>
    <w:rsid w:val="00F13F4D"/>
    <w:rsid w:val="00F144EE"/>
    <w:rsid w:val="00F15F4C"/>
    <w:rsid w:val="00F16516"/>
    <w:rsid w:val="00F176B3"/>
    <w:rsid w:val="00F17B2E"/>
    <w:rsid w:val="00F17BC0"/>
    <w:rsid w:val="00F17C23"/>
    <w:rsid w:val="00F20102"/>
    <w:rsid w:val="00F231A4"/>
    <w:rsid w:val="00F24797"/>
    <w:rsid w:val="00F24DC7"/>
    <w:rsid w:val="00F25135"/>
    <w:rsid w:val="00F2552C"/>
    <w:rsid w:val="00F2672C"/>
    <w:rsid w:val="00F30331"/>
    <w:rsid w:val="00F30A00"/>
    <w:rsid w:val="00F31ED0"/>
    <w:rsid w:val="00F31F12"/>
    <w:rsid w:val="00F32BE8"/>
    <w:rsid w:val="00F341FC"/>
    <w:rsid w:val="00F34547"/>
    <w:rsid w:val="00F34640"/>
    <w:rsid w:val="00F361E2"/>
    <w:rsid w:val="00F37796"/>
    <w:rsid w:val="00F40514"/>
    <w:rsid w:val="00F41D39"/>
    <w:rsid w:val="00F4253E"/>
    <w:rsid w:val="00F42A0E"/>
    <w:rsid w:val="00F43928"/>
    <w:rsid w:val="00F4392D"/>
    <w:rsid w:val="00F445BD"/>
    <w:rsid w:val="00F44921"/>
    <w:rsid w:val="00F46D4A"/>
    <w:rsid w:val="00F46DFA"/>
    <w:rsid w:val="00F46EF1"/>
    <w:rsid w:val="00F47373"/>
    <w:rsid w:val="00F5000F"/>
    <w:rsid w:val="00F5040C"/>
    <w:rsid w:val="00F50BB4"/>
    <w:rsid w:val="00F539CF"/>
    <w:rsid w:val="00F53FED"/>
    <w:rsid w:val="00F5566D"/>
    <w:rsid w:val="00F55823"/>
    <w:rsid w:val="00F57AB2"/>
    <w:rsid w:val="00F63471"/>
    <w:rsid w:val="00F6426A"/>
    <w:rsid w:val="00F6702E"/>
    <w:rsid w:val="00F67916"/>
    <w:rsid w:val="00F72759"/>
    <w:rsid w:val="00F72D21"/>
    <w:rsid w:val="00F76ACD"/>
    <w:rsid w:val="00F77EEA"/>
    <w:rsid w:val="00F801DE"/>
    <w:rsid w:val="00F82265"/>
    <w:rsid w:val="00F83F86"/>
    <w:rsid w:val="00F84765"/>
    <w:rsid w:val="00F86F33"/>
    <w:rsid w:val="00F871ED"/>
    <w:rsid w:val="00F876E0"/>
    <w:rsid w:val="00F904FA"/>
    <w:rsid w:val="00F92B7F"/>
    <w:rsid w:val="00F9627B"/>
    <w:rsid w:val="00FA0077"/>
    <w:rsid w:val="00FA11FC"/>
    <w:rsid w:val="00FA24B6"/>
    <w:rsid w:val="00FA3D0E"/>
    <w:rsid w:val="00FB07C7"/>
    <w:rsid w:val="00FB1AD1"/>
    <w:rsid w:val="00FB4E9E"/>
    <w:rsid w:val="00FC0056"/>
    <w:rsid w:val="00FC1887"/>
    <w:rsid w:val="00FC3133"/>
    <w:rsid w:val="00FC353B"/>
    <w:rsid w:val="00FC3D78"/>
    <w:rsid w:val="00FC4212"/>
    <w:rsid w:val="00FC461D"/>
    <w:rsid w:val="00FC5112"/>
    <w:rsid w:val="00FC5E1E"/>
    <w:rsid w:val="00FC74F1"/>
    <w:rsid w:val="00FC7AC5"/>
    <w:rsid w:val="00FD29EE"/>
    <w:rsid w:val="00FD318B"/>
    <w:rsid w:val="00FD436A"/>
    <w:rsid w:val="00FD6166"/>
    <w:rsid w:val="00FD69B5"/>
    <w:rsid w:val="00FD7180"/>
    <w:rsid w:val="00FD7931"/>
    <w:rsid w:val="00FE298C"/>
    <w:rsid w:val="00FE4230"/>
    <w:rsid w:val="00FF0CC7"/>
    <w:rsid w:val="00FF3B48"/>
    <w:rsid w:val="00FF3EC5"/>
    <w:rsid w:val="00FF4755"/>
    <w:rsid w:val="00FF65F3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1D0070"/>
  <w14:defaultImageDpi w14:val="330"/>
  <w15:docId w15:val="{7244876A-B100-452A-8A89-80764AFC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345794"/>
    <w:pPr>
      <w:keepNext/>
      <w:ind w:left="1416" w:firstLine="427"/>
      <w:outlineLvl w:val="0"/>
    </w:pPr>
    <w:rPr>
      <w:rFonts w:ascii="Times New Roman" w:eastAsia="Arial Unicode MS" w:hAnsi="Times New Roman" w:cs="Times New Roman"/>
      <w:b/>
      <w:szCs w:val="20"/>
      <w:lang w:val="sk-SK"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45794"/>
    <w:pPr>
      <w:keepNext/>
      <w:jc w:val="both"/>
      <w:outlineLvl w:val="1"/>
    </w:pPr>
    <w:rPr>
      <w:rFonts w:ascii="Tahoma" w:eastAsia="Times New Roman" w:hAnsi="Tahoma" w:cs="Tahoma"/>
      <w:b/>
      <w:bCs/>
      <w:sz w:val="20"/>
      <w:lang w:val="sk-SK"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45794"/>
    <w:pPr>
      <w:keepNext/>
      <w:jc w:val="both"/>
      <w:outlineLvl w:val="2"/>
    </w:pPr>
    <w:rPr>
      <w:rFonts w:ascii="Tahoma" w:eastAsia="Times New Roman" w:hAnsi="Tahoma" w:cs="Tahoma"/>
      <w:b/>
      <w:bCs/>
      <w:color w:val="666699"/>
      <w:sz w:val="20"/>
      <w:lang w:val="sk-SK"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45794"/>
    <w:pPr>
      <w:keepNext/>
      <w:jc w:val="both"/>
      <w:outlineLvl w:val="3"/>
    </w:pPr>
    <w:rPr>
      <w:rFonts w:ascii="Tahoma" w:eastAsia="Times New Roman" w:hAnsi="Tahoma" w:cs="Tahoma"/>
      <w:b/>
      <w:bCs/>
      <w:color w:val="000000"/>
      <w:sz w:val="20"/>
      <w:lang w:val="sk-SK"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45794"/>
    <w:pPr>
      <w:keepNext/>
      <w:jc w:val="both"/>
      <w:outlineLvl w:val="4"/>
    </w:pPr>
    <w:rPr>
      <w:rFonts w:ascii="Tahoma" w:eastAsia="Times New Roman" w:hAnsi="Tahoma" w:cs="Tahoma"/>
      <w:b/>
      <w:bCs/>
      <w:color w:val="666699"/>
      <w:sz w:val="20"/>
      <w:u w:val="single"/>
      <w:lang w:val="sk-SK"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345794"/>
    <w:pPr>
      <w:keepNext/>
      <w:jc w:val="right"/>
      <w:outlineLvl w:val="5"/>
    </w:pPr>
    <w:rPr>
      <w:rFonts w:ascii="Tahoma" w:eastAsia="Arial Unicode MS" w:hAnsi="Tahoma" w:cs="Tahoma"/>
      <w:b/>
      <w:bCs/>
      <w:color w:val="339966"/>
      <w:szCs w:val="20"/>
      <w:lang w:val="sk-SK"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345794"/>
    <w:pPr>
      <w:keepNext/>
      <w:jc w:val="center"/>
      <w:outlineLvl w:val="6"/>
    </w:pPr>
    <w:rPr>
      <w:rFonts w:ascii="Times New Roman" w:eastAsia="Times New Roman" w:hAnsi="Times New Roman" w:cs="Times New Roman"/>
      <w:b/>
      <w:szCs w:val="20"/>
      <w:u w:val="single"/>
      <w:lang w:val="sk-SK"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345794"/>
    <w:pPr>
      <w:keepNext/>
      <w:jc w:val="center"/>
      <w:outlineLvl w:val="7"/>
    </w:pPr>
    <w:rPr>
      <w:rFonts w:ascii="Times New Roman" w:eastAsia="Times New Roman" w:hAnsi="Times New Roman" w:cs="Times New Roman"/>
      <w:b/>
      <w:caps/>
      <w:lang w:val="sk-SK"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345794"/>
    <w:pPr>
      <w:keepNext/>
      <w:spacing w:after="60"/>
      <w:jc w:val="both"/>
      <w:outlineLvl w:val="8"/>
    </w:pPr>
    <w:rPr>
      <w:rFonts w:ascii="Times New Roman" w:eastAsia="Times New Roman" w:hAnsi="Times New Roman" w:cs="Times New Roman"/>
      <w:b/>
      <w:smallCaps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45794"/>
    <w:rPr>
      <w:rFonts w:ascii="Times New Roman" w:eastAsia="Arial Unicode MS" w:hAnsi="Times New Roman" w:cs="Times New Roman"/>
      <w:b/>
      <w:szCs w:val="20"/>
      <w:lang w:val="sk-SK" w:eastAsia="sk-SK"/>
    </w:rPr>
  </w:style>
  <w:style w:type="character" w:customStyle="1" w:styleId="Nadpis2Char">
    <w:name w:val="Nadpis 2 Char"/>
    <w:basedOn w:val="Predvolenpsmoodseku"/>
    <w:link w:val="Nadpis2"/>
    <w:semiHidden/>
    <w:rsid w:val="00345794"/>
    <w:rPr>
      <w:rFonts w:ascii="Tahoma" w:eastAsia="Times New Roman" w:hAnsi="Tahoma" w:cs="Tahoma"/>
      <w:b/>
      <w:bCs/>
      <w:sz w:val="20"/>
      <w:lang w:val="sk-SK" w:eastAsia="sk-SK"/>
    </w:rPr>
  </w:style>
  <w:style w:type="character" w:customStyle="1" w:styleId="Nadpis5Char">
    <w:name w:val="Nadpis 5 Char"/>
    <w:basedOn w:val="Predvolenpsmoodseku"/>
    <w:link w:val="Nadpis5"/>
    <w:semiHidden/>
    <w:rsid w:val="00345794"/>
    <w:rPr>
      <w:rFonts w:ascii="Tahoma" w:eastAsia="Times New Roman" w:hAnsi="Tahoma" w:cs="Tahoma"/>
      <w:b/>
      <w:bCs/>
      <w:color w:val="666699"/>
      <w:sz w:val="20"/>
      <w:u w:val="single"/>
      <w:lang w:val="sk-SK" w:eastAsia="sk-SK"/>
    </w:rPr>
  </w:style>
  <w:style w:type="character" w:customStyle="1" w:styleId="Nadpis8Char">
    <w:name w:val="Nadpis 8 Char"/>
    <w:basedOn w:val="Predvolenpsmoodseku"/>
    <w:link w:val="Nadpis8"/>
    <w:semiHidden/>
    <w:rsid w:val="00345794"/>
    <w:rPr>
      <w:rFonts w:ascii="Times New Roman" w:eastAsia="Times New Roman" w:hAnsi="Times New Roman" w:cs="Times New Roman"/>
      <w:b/>
      <w:caps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3Char">
    <w:name w:val="Nadpis 3 Char"/>
    <w:basedOn w:val="Predvolenpsmoodseku"/>
    <w:link w:val="Nadpis3"/>
    <w:semiHidden/>
    <w:rsid w:val="00345794"/>
    <w:rPr>
      <w:rFonts w:ascii="Tahoma" w:eastAsia="Times New Roman" w:hAnsi="Tahoma" w:cs="Tahoma"/>
      <w:b/>
      <w:bCs/>
      <w:color w:val="666699"/>
      <w:sz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semiHidden/>
    <w:rsid w:val="00345794"/>
    <w:rPr>
      <w:rFonts w:ascii="Tahoma" w:eastAsia="Times New Roman" w:hAnsi="Tahoma" w:cs="Tahoma"/>
      <w:b/>
      <w:bCs/>
      <w:color w:val="000000"/>
      <w:sz w:val="20"/>
      <w:lang w:val="sk-SK" w:eastAsia="sk-SK"/>
    </w:rPr>
  </w:style>
  <w:style w:type="character" w:customStyle="1" w:styleId="Nadpis6Char">
    <w:name w:val="Nadpis 6 Char"/>
    <w:basedOn w:val="Predvolenpsmoodseku"/>
    <w:link w:val="Nadpis6"/>
    <w:semiHidden/>
    <w:rsid w:val="00345794"/>
    <w:rPr>
      <w:rFonts w:ascii="Tahoma" w:eastAsia="Arial Unicode MS" w:hAnsi="Tahoma" w:cs="Tahoma"/>
      <w:b/>
      <w:bCs/>
      <w:color w:val="339966"/>
      <w:szCs w:val="20"/>
      <w:lang w:val="sk-SK" w:eastAsia="sk-SK"/>
    </w:rPr>
  </w:style>
  <w:style w:type="character" w:customStyle="1" w:styleId="Nadpis7Char">
    <w:name w:val="Nadpis 7 Char"/>
    <w:basedOn w:val="Predvolenpsmoodseku"/>
    <w:link w:val="Nadpis7"/>
    <w:semiHidden/>
    <w:rsid w:val="00345794"/>
    <w:rPr>
      <w:rFonts w:ascii="Times New Roman" w:eastAsia="Times New Roman" w:hAnsi="Times New Roman" w:cs="Times New Roman"/>
      <w:b/>
      <w:szCs w:val="20"/>
      <w:u w:val="single"/>
      <w:lang w:val="sk-SK" w:eastAsia="sk-SK"/>
    </w:rPr>
  </w:style>
  <w:style w:type="character" w:customStyle="1" w:styleId="Nadpis9Char">
    <w:name w:val="Nadpis 9 Char"/>
    <w:basedOn w:val="Predvolenpsmoodseku"/>
    <w:link w:val="Nadpis9"/>
    <w:semiHidden/>
    <w:rsid w:val="00345794"/>
    <w:rPr>
      <w:rFonts w:ascii="Times New Roman" w:eastAsia="Times New Roman" w:hAnsi="Times New Roman" w:cs="Times New Roman"/>
      <w:b/>
      <w:smallCaps/>
      <w:szCs w:val="20"/>
      <w:lang w:val="sk-SK" w:eastAsia="sk-SK"/>
    </w:rPr>
  </w:style>
  <w:style w:type="character" w:styleId="Hypertextovprepojenie">
    <w:name w:val="Hyperlink"/>
    <w:unhideWhenUsed/>
    <w:rsid w:val="00345794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unhideWhenUsed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5794"/>
    <w:pPr>
      <w:spacing w:after="60"/>
      <w:jc w:val="both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Nzov">
    <w:name w:val="Title"/>
    <w:basedOn w:val="Normlny"/>
    <w:link w:val="NzovChar"/>
    <w:qFormat/>
    <w:rsid w:val="00345794"/>
    <w:pPr>
      <w:shd w:val="pct25" w:color="auto" w:fill="auto"/>
      <w:jc w:val="center"/>
    </w:pPr>
    <w:rPr>
      <w:rFonts w:ascii="Tahoma" w:eastAsia="Times New Roman" w:hAnsi="Tahoma" w:cs="Times New Roman"/>
      <w:b/>
      <w:sz w:val="2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345794"/>
    <w:rPr>
      <w:rFonts w:ascii="Tahoma" w:eastAsia="Times New Roman" w:hAnsi="Tahoma" w:cs="Times New Roman"/>
      <w:b/>
      <w:sz w:val="22"/>
      <w:szCs w:val="20"/>
      <w:shd w:val="pct25" w:color="auto" w:fill="auto"/>
      <w:lang w:val="sk-SK" w:eastAsia="sk-SK"/>
    </w:rPr>
  </w:style>
  <w:style w:type="paragraph" w:styleId="Zkladntext">
    <w:name w:val="Body Text"/>
    <w:link w:val="ZkladntextChar"/>
    <w:semiHidden/>
    <w:unhideWhenUsed/>
    <w:rsid w:val="00345794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345794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345794"/>
    <w:pPr>
      <w:keepNext/>
      <w:ind w:firstLine="340"/>
    </w:pPr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45794"/>
    <w:rPr>
      <w:rFonts w:ascii="Times New Roman" w:eastAsia="Times New Roman" w:hAnsi="Times New Roman" w:cs="Times New Roman"/>
      <w:szCs w:val="20"/>
      <w:lang w:val="sk-SK" w:eastAsia="sk-SK"/>
    </w:rPr>
  </w:style>
  <w:style w:type="paragraph" w:styleId="Zkladntext2">
    <w:name w:val="Body Text 2"/>
    <w:basedOn w:val="Normlny"/>
    <w:link w:val="Zkladntext2Char"/>
    <w:semiHidden/>
    <w:unhideWhenUsed/>
    <w:rsid w:val="00345794"/>
    <w:pPr>
      <w:spacing w:before="120" w:after="120"/>
      <w:jc w:val="both"/>
    </w:pPr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345794"/>
    <w:rPr>
      <w:rFonts w:ascii="Times New Roman" w:eastAsia="Times New Roman" w:hAnsi="Times New Roman" w:cs="Times New Roman"/>
      <w:szCs w:val="20"/>
      <w:lang w:val="sk-SK" w:eastAsia="sk-SK"/>
    </w:rPr>
  </w:style>
  <w:style w:type="paragraph" w:styleId="Zkladntext3">
    <w:name w:val="Body Text 3"/>
    <w:basedOn w:val="Normlny"/>
    <w:link w:val="Zkladntext3Char"/>
    <w:semiHidden/>
    <w:unhideWhenUsed/>
    <w:rsid w:val="00345794"/>
    <w:rPr>
      <w:rFonts w:ascii="Times New Roman" w:eastAsia="Times New Roman" w:hAnsi="Times New Roman" w:cs="Times New Roman"/>
      <w:i/>
      <w:iCs/>
      <w:sz w:val="20"/>
      <w:szCs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345794"/>
    <w:rPr>
      <w:rFonts w:ascii="Times New Roman" w:eastAsia="Times New Roman" w:hAnsi="Times New Roman" w:cs="Times New Roman"/>
      <w:i/>
      <w:iCs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45794"/>
    <w:pPr>
      <w:tabs>
        <w:tab w:val="left" w:pos="426"/>
      </w:tabs>
      <w:ind w:firstLine="284"/>
      <w:jc w:val="both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45794"/>
    <w:rPr>
      <w:rFonts w:ascii="Times New Roman" w:eastAsia="Times New Roman" w:hAnsi="Times New Roman" w:cs="Times New Roman"/>
      <w:lang w:val="sk-SK"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345794"/>
    <w:pPr>
      <w:ind w:firstLine="284"/>
      <w:jc w:val="both"/>
    </w:pPr>
    <w:rPr>
      <w:rFonts w:ascii="Times New Roman" w:eastAsia="Times New Roman" w:hAnsi="Times New Roman" w:cs="Times New Roman"/>
      <w:b/>
      <w:u w:val="single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345794"/>
    <w:rPr>
      <w:rFonts w:ascii="Times New Roman" w:eastAsia="Times New Roman" w:hAnsi="Times New Roman" w:cs="Times New Roman"/>
      <w:b/>
      <w:u w:val="single"/>
      <w:lang w:val="sk-SK" w:eastAsia="sk-SK"/>
    </w:rPr>
  </w:style>
  <w:style w:type="paragraph" w:styleId="Oznaitext">
    <w:name w:val="Block Text"/>
    <w:basedOn w:val="Normlny"/>
    <w:semiHidden/>
    <w:unhideWhenUsed/>
    <w:rsid w:val="00345794"/>
    <w:pPr>
      <w:tabs>
        <w:tab w:val="left" w:pos="426"/>
      </w:tabs>
      <w:ind w:left="1080" w:right="675"/>
    </w:pPr>
    <w:rPr>
      <w:rFonts w:ascii="Times New Roman" w:eastAsia="Times New Roman" w:hAnsi="Times New Roman" w:cs="Times New Roman"/>
      <w:sz w:val="36"/>
      <w:lang w:val="sk-SK" w:eastAsia="sk-SK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45794"/>
    <w:rPr>
      <w:rFonts w:ascii="Tahoma" w:eastAsia="Times New Roman" w:hAnsi="Tahoma" w:cs="Times New Roman"/>
      <w:shd w:val="clear" w:color="auto" w:fill="000080"/>
      <w:lang w:val="sk-SK" w:eastAsia="sk-SK"/>
    </w:rPr>
  </w:style>
  <w:style w:type="paragraph" w:styleId="truktradokumentu">
    <w:name w:val="Document Map"/>
    <w:basedOn w:val="Normlny"/>
    <w:link w:val="truktradokumentuChar"/>
    <w:semiHidden/>
    <w:unhideWhenUsed/>
    <w:rsid w:val="00345794"/>
    <w:pPr>
      <w:shd w:val="clear" w:color="auto" w:fill="000080"/>
    </w:pPr>
    <w:rPr>
      <w:rFonts w:ascii="Tahoma" w:eastAsia="Times New Roman" w:hAnsi="Tahoma" w:cs="Times New Roman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345794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345794"/>
    <w:pPr>
      <w:spacing w:after="0"/>
      <w:jc w:val="left"/>
    </w:pPr>
    <w:rPr>
      <w:b/>
      <w:bCs/>
    </w:rPr>
  </w:style>
  <w:style w:type="paragraph" w:styleId="Revzia">
    <w:name w:val="Revision"/>
    <w:uiPriority w:val="99"/>
    <w:semiHidden/>
    <w:rsid w:val="00345794"/>
    <w:rPr>
      <w:rFonts w:ascii="Times New Roman" w:eastAsia="Times New Roman" w:hAnsi="Times New Roman" w:cs="Times New Roman"/>
      <w:lang w:val="sk-SK" w:eastAsia="sk-SK"/>
    </w:rPr>
  </w:style>
  <w:style w:type="paragraph" w:styleId="Odsekzoznamu">
    <w:name w:val="List Paragraph"/>
    <w:basedOn w:val="Normlny"/>
    <w:uiPriority w:val="34"/>
    <w:qFormat/>
    <w:rsid w:val="0034579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TW"/>
    </w:rPr>
  </w:style>
  <w:style w:type="paragraph" w:customStyle="1" w:styleId="NormlnsWWW">
    <w:name w:val="Normální (síť WWW)"/>
    <w:basedOn w:val="Normlny"/>
    <w:rsid w:val="00345794"/>
    <w:pPr>
      <w:spacing w:before="100" w:after="100"/>
    </w:pPr>
    <w:rPr>
      <w:rFonts w:ascii="Arial Unicode MS" w:eastAsia="Arial Unicode MS" w:hAnsi="Arial Unicode MS" w:cs="Times New Roman"/>
      <w:szCs w:val="20"/>
      <w:lang w:val="sk-SK" w:eastAsia="sk-SK"/>
    </w:rPr>
  </w:style>
  <w:style w:type="paragraph" w:customStyle="1" w:styleId="odsek">
    <w:name w:val="odsek"/>
    <w:basedOn w:val="Normlny"/>
    <w:uiPriority w:val="99"/>
    <w:rsid w:val="00345794"/>
    <w:pPr>
      <w:tabs>
        <w:tab w:val="num" w:pos="360"/>
      </w:tabs>
      <w:spacing w:after="120"/>
      <w:jc w:val="both"/>
    </w:pPr>
    <w:rPr>
      <w:rFonts w:ascii="Times New Roman" w:eastAsia="Times New Roman" w:hAnsi="Times New Roman" w:cs="Times New Roman"/>
      <w:color w:val="000000"/>
      <w:lang w:val="sk-SK" w:eastAsia="sk-SK"/>
    </w:rPr>
  </w:style>
  <w:style w:type="paragraph" w:customStyle="1" w:styleId="lnok">
    <w:name w:val="článok"/>
    <w:basedOn w:val="Normlny"/>
    <w:next w:val="odsek"/>
    <w:uiPriority w:val="99"/>
    <w:rsid w:val="00345794"/>
    <w:pPr>
      <w:numPr>
        <w:numId w:val="1"/>
      </w:numPr>
      <w:spacing w:before="120" w:after="24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sk-SK" w:eastAsia="sk-SK"/>
    </w:rPr>
  </w:style>
  <w:style w:type="character" w:styleId="Odkaznapoznmkupodiarou">
    <w:name w:val="footnote reference"/>
    <w:semiHidden/>
    <w:unhideWhenUsed/>
    <w:rsid w:val="00345794"/>
    <w:rPr>
      <w:vertAlign w:val="superscript"/>
    </w:rPr>
  </w:style>
  <w:style w:type="paragraph" w:styleId="Normlnywebov">
    <w:name w:val="Normal (Web)"/>
    <w:basedOn w:val="Normlny"/>
    <w:semiHidden/>
    <w:unhideWhenUsed/>
    <w:rsid w:val="00B772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Bezriadkovania">
    <w:name w:val="No Spacing"/>
    <w:uiPriority w:val="1"/>
    <w:qFormat/>
    <w:rsid w:val="00EF1B43"/>
    <w:rPr>
      <w:rFonts w:ascii="Calibri" w:eastAsia="Times New Roman" w:hAnsi="Calibri" w:cs="Times New Roman"/>
      <w:sz w:val="22"/>
      <w:szCs w:val="22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A2DB0"/>
    <w:rPr>
      <w:sz w:val="16"/>
      <w:szCs w:val="16"/>
    </w:rPr>
  </w:style>
  <w:style w:type="table" w:styleId="Mriekatabuky">
    <w:name w:val="Table Grid"/>
    <w:basedOn w:val="Normlnatabuka"/>
    <w:rsid w:val="00FA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semiHidden/>
    <w:unhideWhenUsed/>
    <w:rsid w:val="00CB77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cusko\My%20Documents\Sen&#225;t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CA856B-BD53-47EE-A2C5-FC1CD2C4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jevcakova</dc:creator>
  <cp:keywords/>
  <dc:description/>
  <cp:lastModifiedBy>Marianna Michelková</cp:lastModifiedBy>
  <cp:revision>4</cp:revision>
  <cp:lastPrinted>2022-05-09T16:12:00Z</cp:lastPrinted>
  <dcterms:created xsi:type="dcterms:W3CDTF">2022-05-18T15:15:00Z</dcterms:created>
  <dcterms:modified xsi:type="dcterms:W3CDTF">2022-05-18T15:16:00Z</dcterms:modified>
</cp:coreProperties>
</file>