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B8" w:rsidRDefault="002C26B8" w:rsidP="002C26B8">
      <w:pPr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</w:p>
    <w:p w:rsidR="002C26B8" w:rsidRDefault="002C26B8" w:rsidP="002C26B8">
      <w:pPr>
        <w:rPr>
          <w:rFonts w:asciiTheme="majorHAnsi" w:hAnsiTheme="majorHAnsi"/>
          <w:sz w:val="36"/>
          <w:szCs w:val="36"/>
          <w:lang w:val="sk-SK"/>
        </w:rPr>
      </w:pPr>
    </w:p>
    <w:p w:rsidR="002C26B8" w:rsidRDefault="002C26B8" w:rsidP="002C26B8">
      <w:pPr>
        <w:rPr>
          <w:rFonts w:asciiTheme="majorHAnsi" w:hAnsiTheme="majorHAnsi"/>
          <w:sz w:val="36"/>
          <w:szCs w:val="36"/>
          <w:lang w:val="sk-SK"/>
        </w:rPr>
      </w:pPr>
    </w:p>
    <w:p w:rsidR="002C26B8" w:rsidRDefault="002C26B8" w:rsidP="002C26B8">
      <w:pPr>
        <w:rPr>
          <w:rFonts w:asciiTheme="majorHAnsi" w:hAnsiTheme="majorHAnsi"/>
          <w:sz w:val="36"/>
          <w:szCs w:val="36"/>
          <w:lang w:val="sk-SK"/>
        </w:rPr>
      </w:pPr>
    </w:p>
    <w:p w:rsidR="002C26B8" w:rsidRDefault="002C26B8" w:rsidP="002C26B8">
      <w:pPr>
        <w:rPr>
          <w:rFonts w:asciiTheme="majorHAnsi" w:hAnsiTheme="majorHAnsi"/>
          <w:sz w:val="36"/>
          <w:szCs w:val="36"/>
          <w:lang w:val="sk-SK"/>
        </w:rPr>
      </w:pPr>
    </w:p>
    <w:p w:rsidR="0030006A" w:rsidRPr="00AF7046" w:rsidRDefault="00FF0CC7" w:rsidP="002C26B8">
      <w:pPr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2C26B8" w:rsidP="002C26B8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  </w:t>
      </w:r>
      <w:r w:rsidR="0022725F">
        <w:rPr>
          <w:rFonts w:asciiTheme="majorHAnsi" w:hAnsiTheme="majorHAnsi"/>
          <w:sz w:val="36"/>
          <w:szCs w:val="36"/>
          <w:lang w:val="sk-SK"/>
        </w:rPr>
        <w:t>27.04</w:t>
      </w:r>
      <w:r w:rsidR="007E43A2">
        <w:rPr>
          <w:rFonts w:asciiTheme="majorHAnsi" w:hAnsiTheme="majorHAnsi"/>
          <w:sz w:val="36"/>
          <w:szCs w:val="36"/>
          <w:lang w:val="sk-SK"/>
        </w:rPr>
        <w:t>.</w:t>
      </w:r>
      <w:r w:rsidR="009A1BF5">
        <w:rPr>
          <w:rFonts w:asciiTheme="majorHAnsi" w:hAnsiTheme="majorHAnsi"/>
          <w:sz w:val="36"/>
          <w:szCs w:val="36"/>
          <w:lang w:val="sk-SK"/>
        </w:rPr>
        <w:t>2015</w:t>
      </w:r>
    </w:p>
    <w:p w:rsidR="0030006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EE328B" w:rsidRPr="00AF7046" w:rsidRDefault="00EE328B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7A04E2" w:rsidRDefault="00B66E15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Žiadosť o predchádzajúci písomný súhlas</w:t>
      </w:r>
      <w:r w:rsidR="000E3588">
        <w:rPr>
          <w:rFonts w:asciiTheme="majorHAnsi" w:hAnsiTheme="majorHAnsi"/>
          <w:b/>
          <w:sz w:val="36"/>
          <w:szCs w:val="36"/>
          <w:lang w:val="sk-SK"/>
        </w:rPr>
        <w:t xml:space="preserve"> Akademického 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4776F3" w:rsidRDefault="000E3588" w:rsidP="004776F3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senátu</w:t>
      </w:r>
      <w:r w:rsidR="007A04E2">
        <w:rPr>
          <w:rFonts w:asciiTheme="majorHAnsi" w:hAnsiTheme="majorHAnsi"/>
          <w:b/>
          <w:sz w:val="36"/>
          <w:szCs w:val="36"/>
          <w:lang w:val="sk-SK"/>
        </w:rPr>
        <w:t xml:space="preserve"> S</w:t>
      </w:r>
      <w:r>
        <w:rPr>
          <w:rFonts w:asciiTheme="majorHAnsi" w:hAnsiTheme="majorHAnsi"/>
          <w:b/>
          <w:sz w:val="36"/>
          <w:szCs w:val="36"/>
          <w:lang w:val="sk-SK"/>
        </w:rPr>
        <w:t>lovenskej technickej univerzity</w:t>
      </w:r>
      <w:r w:rsidR="004776F3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A66DFA">
        <w:rPr>
          <w:rFonts w:asciiTheme="majorHAnsi" w:hAnsiTheme="majorHAnsi"/>
          <w:b/>
          <w:sz w:val="36"/>
          <w:szCs w:val="36"/>
          <w:lang w:val="sk-SK"/>
        </w:rPr>
        <w:t>na nájom</w:t>
      </w:r>
    </w:p>
    <w:p w:rsidR="0030006A" w:rsidRPr="00AF7046" w:rsidRDefault="00A66DFA" w:rsidP="004776F3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nehnuteľných vecí STU</w:t>
      </w:r>
      <w:r w:rsidR="00B66E15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30006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A66DFA" w:rsidRDefault="00A66DF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A66DFA" w:rsidRPr="00AF7046" w:rsidRDefault="00A66DF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FF0CC7">
        <w:rPr>
          <w:rFonts w:asciiTheme="majorHAnsi" w:hAnsiTheme="majorHAnsi"/>
          <w:b/>
          <w:lang w:val="sk-SK"/>
        </w:rPr>
        <w:t>prof. Ing. Robert Redhammer, PhD.</w:t>
      </w:r>
    </w:p>
    <w:p w:rsidR="0030006A" w:rsidRPr="00AF7046" w:rsidRDefault="00FF0CC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11711C">
        <w:rPr>
          <w:rFonts w:asciiTheme="majorHAnsi" w:hAnsiTheme="majorHAnsi"/>
          <w:b/>
          <w:lang w:val="sk-SK"/>
        </w:rPr>
        <w:t>Ing. Dušan Faktor</w:t>
      </w:r>
      <w:r w:rsidR="002E723C">
        <w:rPr>
          <w:rFonts w:asciiTheme="majorHAnsi" w:hAnsiTheme="majorHAnsi"/>
          <w:b/>
          <w:lang w:val="sk-SK"/>
        </w:rPr>
        <w:t>, PhD.</w:t>
      </w:r>
    </w:p>
    <w:p w:rsidR="0011711C" w:rsidRPr="0011711C" w:rsidRDefault="0011711C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 xml:space="preserve">                                       </w:t>
      </w:r>
      <w:r w:rsidRPr="0011711C">
        <w:rPr>
          <w:rFonts w:asciiTheme="majorHAnsi" w:hAnsiTheme="majorHAnsi"/>
          <w:lang w:val="sk-SK"/>
        </w:rPr>
        <w:t>kvestor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B6982" w:rsidRDefault="000B6982" w:rsidP="00F401C3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30006A" w:rsidRPr="00C630AC" w:rsidRDefault="0030006A" w:rsidP="00F401C3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4464F9">
        <w:rPr>
          <w:rFonts w:asciiTheme="majorHAnsi" w:hAnsiTheme="majorHAnsi"/>
          <w:lang w:val="sk-SK"/>
        </w:rPr>
        <w:tab/>
      </w:r>
      <w:r w:rsidR="00B530C4">
        <w:rPr>
          <w:rFonts w:asciiTheme="majorHAnsi" w:hAnsiTheme="majorHAnsi"/>
          <w:lang w:val="sk-SK"/>
        </w:rPr>
        <w:t>P</w:t>
      </w:r>
      <w:r w:rsidR="00A66DFA">
        <w:rPr>
          <w:rFonts w:asciiTheme="majorHAnsi" w:hAnsiTheme="majorHAnsi"/>
          <w:lang w:val="sk-SK"/>
        </w:rPr>
        <w:t xml:space="preserve">ostup podľa článku </w:t>
      </w:r>
      <w:r w:rsidR="00050E1B">
        <w:rPr>
          <w:rFonts w:asciiTheme="majorHAnsi" w:hAnsiTheme="majorHAnsi"/>
          <w:lang w:val="sk-SK"/>
        </w:rPr>
        <w:t>3 bod 3 smernice rektora číslo 9/2013-SR zo dňa 12. 12. 2013 Nájom ne</w:t>
      </w:r>
      <w:r w:rsidR="007433A9">
        <w:rPr>
          <w:rFonts w:asciiTheme="majorHAnsi" w:hAnsiTheme="majorHAnsi"/>
          <w:lang w:val="sk-SK"/>
        </w:rPr>
        <w:t>hnuteľného majetku vo vlastníct</w:t>
      </w:r>
      <w:r w:rsidR="00050E1B">
        <w:rPr>
          <w:rFonts w:asciiTheme="majorHAnsi" w:hAnsiTheme="majorHAnsi"/>
          <w:lang w:val="sk-SK"/>
        </w:rPr>
        <w:t xml:space="preserve">ve </w:t>
      </w:r>
      <w:r w:rsidR="00641651">
        <w:rPr>
          <w:rFonts w:asciiTheme="majorHAnsi" w:hAnsiTheme="majorHAnsi"/>
          <w:lang w:val="sk-SK"/>
        </w:rPr>
        <w:t xml:space="preserve">  </w:t>
      </w:r>
      <w:r w:rsidR="00641651" w:rsidRPr="00C630AC">
        <w:rPr>
          <w:rFonts w:asciiTheme="majorHAnsi" w:hAnsiTheme="majorHAnsi"/>
          <w:lang w:val="sk-SK"/>
        </w:rPr>
        <w:t>Slovenskej tec</w:t>
      </w:r>
      <w:r w:rsidR="000B1A3B" w:rsidRPr="00C630AC">
        <w:rPr>
          <w:rFonts w:asciiTheme="majorHAnsi" w:hAnsiTheme="majorHAnsi"/>
          <w:lang w:val="sk-SK"/>
        </w:rPr>
        <w:t>hnickej univerzity v Bratislave</w:t>
      </w:r>
    </w:p>
    <w:p w:rsidR="0030006A" w:rsidRPr="00C630AC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B6982" w:rsidRDefault="000B6982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7A04E2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641651">
        <w:rPr>
          <w:rFonts w:asciiTheme="majorHAnsi" w:hAnsiTheme="majorHAnsi"/>
          <w:lang w:val="sk-SK"/>
        </w:rPr>
        <w:t>AS S</w:t>
      </w:r>
      <w:r w:rsidR="00EA203A">
        <w:rPr>
          <w:rFonts w:asciiTheme="majorHAnsi" w:hAnsiTheme="majorHAnsi"/>
          <w:lang w:val="sk-SK"/>
        </w:rPr>
        <w:t xml:space="preserve">TU </w:t>
      </w:r>
      <w:r w:rsidR="00261D2B">
        <w:rPr>
          <w:rFonts w:asciiTheme="majorHAnsi" w:hAnsiTheme="majorHAnsi"/>
          <w:lang w:val="sk-SK"/>
        </w:rPr>
        <w:t xml:space="preserve">schvaľuje žiadosti </w:t>
      </w:r>
      <w:r w:rsidR="006901DA">
        <w:rPr>
          <w:rFonts w:asciiTheme="majorHAnsi" w:hAnsiTheme="majorHAnsi"/>
          <w:lang w:val="sk-SK"/>
        </w:rPr>
        <w:t xml:space="preserve">o nájom </w:t>
      </w:r>
      <w:r w:rsidR="00050E1B">
        <w:rPr>
          <w:rFonts w:asciiTheme="majorHAnsi" w:hAnsiTheme="majorHAnsi"/>
          <w:lang w:val="sk-SK"/>
        </w:rPr>
        <w:t>dočasne nepotrebného nehnuteľného majetku uvedeného</w:t>
      </w:r>
      <w:r w:rsidR="00C630AC">
        <w:rPr>
          <w:rFonts w:asciiTheme="majorHAnsi" w:hAnsiTheme="majorHAnsi"/>
          <w:lang w:val="sk-SK"/>
        </w:rPr>
        <w:t xml:space="preserve"> </w:t>
      </w:r>
      <w:r w:rsidR="007A04E2">
        <w:rPr>
          <w:rFonts w:asciiTheme="majorHAnsi" w:hAnsiTheme="majorHAnsi"/>
          <w:lang w:val="sk-SK"/>
        </w:rPr>
        <w:t>v</w:t>
      </w:r>
      <w:r w:rsidR="00C630AC">
        <w:rPr>
          <w:rFonts w:asciiTheme="majorHAnsi" w:hAnsiTheme="majorHAnsi"/>
          <w:lang w:val="sk-SK"/>
        </w:rPr>
        <w:t xml:space="preserve"> </w:t>
      </w:r>
      <w:r w:rsidR="006901DA">
        <w:rPr>
          <w:rFonts w:asciiTheme="majorHAnsi" w:hAnsiTheme="majorHAnsi"/>
          <w:lang w:val="sk-SK"/>
        </w:rPr>
        <w:t>tabuľke číslo 1</w:t>
      </w:r>
      <w:r w:rsidR="00443F2C">
        <w:rPr>
          <w:rFonts w:asciiTheme="majorHAnsi" w:hAnsiTheme="majorHAnsi"/>
          <w:lang w:val="sk-SK"/>
        </w:rPr>
        <w:t xml:space="preserve"> až </w:t>
      </w:r>
      <w:r w:rsidR="00F44A20">
        <w:rPr>
          <w:rFonts w:asciiTheme="majorHAnsi" w:hAnsiTheme="majorHAnsi"/>
          <w:lang w:val="sk-SK"/>
        </w:rPr>
        <w:t>1</w:t>
      </w:r>
      <w:r w:rsidR="00252032">
        <w:rPr>
          <w:rFonts w:asciiTheme="majorHAnsi" w:hAnsiTheme="majorHAnsi"/>
          <w:lang w:val="sk-SK"/>
        </w:rPr>
        <w:t>2</w:t>
      </w:r>
      <w:r w:rsidR="007A04E2">
        <w:rPr>
          <w:rFonts w:asciiTheme="majorHAnsi" w:hAnsiTheme="majorHAnsi"/>
          <w:lang w:val="sk-SK"/>
        </w:rPr>
        <w:t xml:space="preserve"> tohto materiálu. </w:t>
      </w:r>
    </w:p>
    <w:p w:rsidR="003419F5" w:rsidRDefault="003419F5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3419F5" w:rsidRDefault="003419F5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190578" w:rsidRDefault="00190578" w:rsidP="002A0E1D">
      <w:pPr>
        <w:pStyle w:val="Default"/>
        <w:tabs>
          <w:tab w:val="left" w:pos="1985"/>
        </w:tabs>
        <w:rPr>
          <w:rFonts w:asciiTheme="majorHAnsi" w:hAnsiTheme="majorHAnsi"/>
          <w:lang w:val="sk-SK"/>
        </w:rPr>
      </w:pPr>
    </w:p>
    <w:p w:rsidR="00190578" w:rsidRDefault="00190578" w:rsidP="002A0E1D">
      <w:pPr>
        <w:pStyle w:val="Default"/>
        <w:tabs>
          <w:tab w:val="left" w:pos="1985"/>
        </w:tabs>
        <w:rPr>
          <w:rFonts w:asciiTheme="majorHAnsi" w:hAnsiTheme="majorHAnsi"/>
          <w:lang w:val="sk-SK"/>
        </w:rPr>
      </w:pPr>
    </w:p>
    <w:p w:rsidR="00190578" w:rsidRDefault="00190578" w:rsidP="002A0E1D">
      <w:pPr>
        <w:pStyle w:val="Default"/>
        <w:tabs>
          <w:tab w:val="left" w:pos="1985"/>
        </w:tabs>
        <w:rPr>
          <w:rFonts w:asciiTheme="majorHAnsi" w:hAnsiTheme="majorHAnsi"/>
          <w:lang w:val="sk-SK"/>
        </w:rPr>
      </w:pPr>
    </w:p>
    <w:p w:rsidR="00DA1FA9" w:rsidRDefault="00DA1FA9" w:rsidP="00643DDA">
      <w:pPr>
        <w:pStyle w:val="Default"/>
        <w:tabs>
          <w:tab w:val="left" w:pos="1985"/>
        </w:tabs>
        <w:rPr>
          <w:rFonts w:asciiTheme="majorHAnsi" w:hAnsiTheme="majorHAnsi"/>
          <w:lang w:val="sk-SK"/>
        </w:rPr>
      </w:pPr>
    </w:p>
    <w:p w:rsidR="000B1A3B" w:rsidRDefault="000B1A3B" w:rsidP="00643DDA">
      <w:pPr>
        <w:pStyle w:val="Default"/>
        <w:tabs>
          <w:tab w:val="left" w:pos="1985"/>
        </w:tabs>
        <w:rPr>
          <w:rFonts w:asciiTheme="majorHAnsi" w:hAnsiTheme="majorHAnsi"/>
          <w:lang w:val="sk-SK"/>
        </w:rPr>
      </w:pPr>
    </w:p>
    <w:tbl>
      <w:tblPr>
        <w:tblStyle w:val="Mriekatabuky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513"/>
      </w:tblGrid>
      <w:tr w:rsidR="00682C60" w:rsidRPr="00493318" w:rsidTr="00682C60">
        <w:tc>
          <w:tcPr>
            <w:tcW w:w="426" w:type="dxa"/>
          </w:tcPr>
          <w:p w:rsidR="00682C60" w:rsidRPr="00526420" w:rsidRDefault="00682C60" w:rsidP="009F5F62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lastRenderedPageBreak/>
              <w:t>1</w:t>
            </w:r>
            <w:r w:rsidRPr="0052642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682C60" w:rsidRPr="00302217" w:rsidRDefault="00682C60" w:rsidP="009F5F6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682C60" w:rsidRDefault="00682C60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AKUBA, s. r. o.,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Fedinova 24, 851 04  Bratislava,</w:t>
            </w:r>
          </w:p>
          <w:p w:rsidR="00682C60" w:rsidRPr="007F5822" w:rsidRDefault="00682C60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zapísaný   v OR OS Ba I, oddiel: Sro, vložka č. 93761/B .</w:t>
            </w:r>
          </w:p>
        </w:tc>
      </w:tr>
      <w:tr w:rsidR="00682C60" w:rsidRPr="007B0C3B" w:rsidTr="00682C60">
        <w:tc>
          <w:tcPr>
            <w:tcW w:w="426" w:type="dxa"/>
          </w:tcPr>
          <w:p w:rsidR="00682C60" w:rsidRPr="008A745F" w:rsidRDefault="00682C60" w:rsidP="009F5F6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8A745F" w:rsidRDefault="00682C60" w:rsidP="009F5F6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682C60" w:rsidRPr="00740199" w:rsidRDefault="00682C60" w:rsidP="009B23DC">
            <w:pPr>
              <w:jc w:val="both"/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nebytové priestory (NP)nachádzajúce sa v administratívnej budove FEI STU, Ilkovičova 3, Bratislava, v objekte „D“, na druhom poschodí, č. dverí 204 – laboratórny priestor  o výmere 19,85m</w:t>
            </w:r>
            <w:r w:rsidRPr="00AB7CB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 Jedná sa o novú nájomnú zmluvu,</w:t>
            </w:r>
          </w:p>
          <w:p w:rsidR="00682C60" w:rsidRPr="00556411" w:rsidRDefault="00682C60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je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19,85</w:t>
            </w:r>
            <w:r w:rsidRPr="00AB7CB1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AB7CB1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</w:tr>
      <w:tr w:rsidR="00682C60" w:rsidRPr="008E454E" w:rsidTr="00682C60">
        <w:tc>
          <w:tcPr>
            <w:tcW w:w="426" w:type="dxa"/>
          </w:tcPr>
          <w:p w:rsidR="00682C60" w:rsidRPr="008A745F" w:rsidRDefault="00682C60" w:rsidP="009F5F6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8A745F" w:rsidRDefault="00682C60" w:rsidP="009F5F6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682C60" w:rsidRPr="008E454E" w:rsidRDefault="00682C60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laboratórna činnosť, počítačové služby .</w:t>
            </w:r>
          </w:p>
        </w:tc>
      </w:tr>
      <w:tr w:rsidR="00682C60" w:rsidRPr="008E454E" w:rsidTr="00682C60">
        <w:trPr>
          <w:trHeight w:val="259"/>
        </w:trPr>
        <w:tc>
          <w:tcPr>
            <w:tcW w:w="426" w:type="dxa"/>
          </w:tcPr>
          <w:p w:rsidR="00682C60" w:rsidRPr="008A745F" w:rsidRDefault="00682C60" w:rsidP="009F5F6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2C60" w:rsidRPr="008A745F" w:rsidRDefault="00682C60" w:rsidP="009F5F6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</w:tcPr>
          <w:p w:rsidR="00682C60" w:rsidRPr="008E454E" w:rsidRDefault="00682C60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01.05.2015 do 30.04.2017</w:t>
            </w:r>
          </w:p>
        </w:tc>
      </w:tr>
      <w:tr w:rsidR="00682C60" w:rsidTr="00682C60">
        <w:tc>
          <w:tcPr>
            <w:tcW w:w="426" w:type="dxa"/>
            <w:tcBorders>
              <w:right w:val="single" w:sz="4" w:space="0" w:color="auto"/>
            </w:tcBorders>
          </w:tcPr>
          <w:p w:rsidR="00682C60" w:rsidRPr="00BE3D00" w:rsidRDefault="00682C60" w:rsidP="009F5F62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C60" w:rsidRPr="003629E1" w:rsidRDefault="00682C60" w:rsidP="009F5F6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82C60" w:rsidRPr="00765211" w:rsidRDefault="00682C60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laboratórium č. 204 – 43,00 €/m</w:t>
            </w:r>
            <w:r w:rsidRPr="003C0E30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/rok -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853,55, t. j</w:t>
            </w:r>
            <w:r w:rsidRPr="00765211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853,55</w:t>
            </w:r>
            <w:r w:rsidRPr="00765211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  <w:p w:rsidR="00682C60" w:rsidRDefault="00682C60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zaplatí finančnú zábezpeku jednorazovo a to vo výške štvrťročného nájomného</w:t>
            </w:r>
          </w:p>
          <w:p w:rsidR="00682C60" w:rsidRDefault="00682C60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nájomca štvrťročne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vopred vždy k 15. dňu prvého mesiaca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daného štvrťroka vo výške 213,39 €,</w:t>
            </w:r>
          </w:p>
          <w:p w:rsidR="00682C60" w:rsidRPr="007976A7" w:rsidRDefault="00682C60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D655B6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</w:tc>
      </w:tr>
      <w:tr w:rsidR="00682C60" w:rsidRPr="00170F8F" w:rsidTr="00682C60">
        <w:trPr>
          <w:trHeight w:val="50"/>
        </w:trPr>
        <w:tc>
          <w:tcPr>
            <w:tcW w:w="426" w:type="dxa"/>
          </w:tcPr>
          <w:p w:rsidR="00682C60" w:rsidRPr="008A745F" w:rsidRDefault="00682C60" w:rsidP="009F5F6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8A745F" w:rsidRDefault="00682C60" w:rsidP="009F5F6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513" w:type="dxa"/>
          </w:tcPr>
          <w:p w:rsidR="00682C60" w:rsidRPr="00427FCF" w:rsidRDefault="00682C60" w:rsidP="009B23DC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sz w:val="20"/>
              </w:rPr>
              <w:t>preddavky na náklady</w:t>
            </w:r>
            <w:r w:rsidRPr="004D4AFE">
              <w:rPr>
                <w:sz w:val="20"/>
              </w:rPr>
              <w:t xml:space="preserve"> za  dodanie energií a služieb sú stanovené </w:t>
            </w:r>
            <w:r>
              <w:rPr>
                <w:sz w:val="20"/>
                <w:u w:val="single"/>
              </w:rPr>
              <w:t>zálohovo</w:t>
            </w:r>
            <w:r>
              <w:rPr>
                <w:sz w:val="20"/>
              </w:rPr>
              <w:t xml:space="preserve"> štvrťročne vopred a to vždy 15. dňa 1. mesiaca daného kalendárneho štvrťroka. Nájomca má v predmete nájmu nainštalované zariadenie na meranie spotreby el. energie. </w:t>
            </w:r>
            <w:r w:rsidRPr="004D4AFE">
              <w:rPr>
                <w:sz w:val="20"/>
              </w:rPr>
              <w:t xml:space="preserve"> Základ pre stanovenie  paušálnej</w:t>
            </w:r>
            <w:r>
              <w:rPr>
                <w:sz w:val="20"/>
              </w:rPr>
              <w:t xml:space="preserve"> </w:t>
            </w:r>
            <w:r w:rsidRPr="004D4AFE">
              <w:rPr>
                <w:sz w:val="20"/>
              </w:rPr>
              <w:t>sadzby tvoria  náklady predchádzajúceh</w:t>
            </w:r>
            <w:r>
              <w:rPr>
                <w:sz w:val="20"/>
              </w:rPr>
              <w:t>o obdobia za dodanie</w:t>
            </w:r>
            <w:r w:rsidRPr="004D4AFE">
              <w:rPr>
                <w:sz w:val="20"/>
              </w:rPr>
              <w:t xml:space="preserve">  vody, tepla, teplej vody a s</w:t>
            </w:r>
            <w:r>
              <w:rPr>
                <w:sz w:val="20"/>
              </w:rPr>
              <w:t>lužieb celkových priestorov FEI</w:t>
            </w:r>
            <w:r w:rsidRPr="004D4AFE">
              <w:rPr>
                <w:sz w:val="20"/>
              </w:rPr>
              <w:t xml:space="preserve"> STU</w:t>
            </w:r>
            <w:r>
              <w:rPr>
                <w:sz w:val="20"/>
              </w:rPr>
              <w:t xml:space="preserve"> </w:t>
            </w:r>
            <w:r w:rsidRPr="004D4AFE">
              <w:rPr>
                <w:sz w:val="20"/>
              </w:rPr>
              <w:t>a pre nájomcu určené pre</w:t>
            </w:r>
            <w:r>
              <w:rPr>
                <w:sz w:val="20"/>
              </w:rPr>
              <w:t>počtom podľa prenajatej plochy.</w:t>
            </w:r>
          </w:p>
        </w:tc>
      </w:tr>
      <w:tr w:rsidR="00682C60" w:rsidRPr="008A745F" w:rsidTr="00682C60">
        <w:tc>
          <w:tcPr>
            <w:tcW w:w="426" w:type="dxa"/>
          </w:tcPr>
          <w:p w:rsidR="00682C60" w:rsidRPr="008A745F" w:rsidRDefault="00682C60" w:rsidP="009F5F6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8A745F" w:rsidRDefault="00682C60" w:rsidP="009F5F6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682C60" w:rsidRPr="008A745F" w:rsidRDefault="00682C60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dekan FEI STU</w:t>
            </w:r>
          </w:p>
        </w:tc>
      </w:tr>
      <w:tr w:rsidR="00682C60" w:rsidRPr="008A745F" w:rsidTr="00682C60">
        <w:tc>
          <w:tcPr>
            <w:tcW w:w="426" w:type="dxa"/>
          </w:tcPr>
          <w:p w:rsidR="00682C60" w:rsidRPr="008A745F" w:rsidRDefault="00682C60" w:rsidP="009F5F62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8A745F" w:rsidRDefault="00682C60" w:rsidP="009F5F62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513" w:type="dxa"/>
          </w:tcPr>
          <w:p w:rsidR="00682C60" w:rsidRDefault="00682C60" w:rsidP="009F5F62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15.04.2015</w:t>
            </w:r>
          </w:p>
        </w:tc>
      </w:tr>
    </w:tbl>
    <w:p w:rsidR="007E43A2" w:rsidRDefault="007E43A2"/>
    <w:tbl>
      <w:tblPr>
        <w:tblStyle w:val="Mriekatabuky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513"/>
      </w:tblGrid>
      <w:tr w:rsidR="00682C60" w:rsidRPr="00170441" w:rsidTr="00682C60">
        <w:tc>
          <w:tcPr>
            <w:tcW w:w="426" w:type="dxa"/>
          </w:tcPr>
          <w:p w:rsidR="00682C60" w:rsidRPr="007C340F" w:rsidRDefault="00682C60" w:rsidP="0021653E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682C60" w:rsidRPr="007C340F" w:rsidRDefault="00682C60" w:rsidP="0021653E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682C60" w:rsidRPr="00BF67EC" w:rsidRDefault="00682C60" w:rsidP="009B23DC">
            <w:pPr>
              <w:pStyle w:val="Odsekzoznamu"/>
              <w:ind w:left="644" w:hanging="611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Občianske združenie Ai</w:t>
            </w:r>
            <w:r w:rsidRPr="00BF67E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kido Kobukan Bratislava, </w:t>
            </w:r>
            <w:r w:rsidRPr="00BF67EC">
              <w:rPr>
                <w:rFonts w:asciiTheme="majorHAnsi" w:hAnsiTheme="majorHAnsi"/>
                <w:sz w:val="20"/>
                <w:szCs w:val="20"/>
                <w:lang w:val="sk-SK"/>
              </w:rPr>
              <w:t>Čerešňova 5 1, 811 04 Bratislava</w:t>
            </w:r>
          </w:p>
          <w:p w:rsidR="00682C60" w:rsidRPr="00493318" w:rsidRDefault="00682C60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občianske združenie regostrované na MV SR pod č. VVS/1-900/90-455-21.</w:t>
            </w:r>
          </w:p>
        </w:tc>
      </w:tr>
      <w:tr w:rsidR="00682C60" w:rsidRPr="007B0C3B" w:rsidTr="00682C60">
        <w:tc>
          <w:tcPr>
            <w:tcW w:w="426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682C60" w:rsidRDefault="00682C60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nebytové priestory (NP) nachádzajúci sa  v ŠD Mýtna, Mýtna 32, Bratislava  pozostávajúci z miestnosti č. 0.30  /suterén/  o výmere 64,72</w:t>
            </w:r>
            <w:r w:rsidRPr="00E92671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E9267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 miestnosť č. 1.32 na prízemí o výmere 64,62m</w:t>
            </w:r>
            <w:r w:rsidRPr="00BF67EC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Jedná sa o novú nájomnú zmluvu. 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  <w:p w:rsidR="00682C60" w:rsidRPr="007B0C3B" w:rsidRDefault="00682C60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vo výmere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129,34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</w:tr>
      <w:tr w:rsidR="00682C60" w:rsidRPr="008E454E" w:rsidTr="00682C60">
        <w:tc>
          <w:tcPr>
            <w:tcW w:w="426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682C60" w:rsidRPr="008E454E" w:rsidRDefault="00682C60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využitie NP na výkon športových a ostatných činností za účelom cvičenia bojových umení v súlade so stanovami združenia.</w:t>
            </w:r>
          </w:p>
        </w:tc>
      </w:tr>
      <w:tr w:rsidR="00682C60" w:rsidRPr="008E454E" w:rsidTr="00682C60">
        <w:trPr>
          <w:trHeight w:val="259"/>
        </w:trPr>
        <w:tc>
          <w:tcPr>
            <w:tcW w:w="426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</w:tcPr>
          <w:p w:rsidR="00682C60" w:rsidRPr="008E454E" w:rsidRDefault="00682C60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01.05.2015 do 31.03.2018</w:t>
            </w:r>
          </w:p>
        </w:tc>
      </w:tr>
      <w:tr w:rsidR="00682C60" w:rsidRPr="007976A7" w:rsidTr="00682C60">
        <w:trPr>
          <w:trHeight w:val="816"/>
        </w:trPr>
        <w:tc>
          <w:tcPr>
            <w:tcW w:w="426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682C60" w:rsidRPr="000B1A3B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</w:tcPr>
          <w:p w:rsidR="00682C60" w:rsidRDefault="00682C60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14706">
              <w:rPr>
                <w:rFonts w:asciiTheme="majorHAnsi" w:hAnsiTheme="majorHAnsi"/>
                <w:b/>
                <w:i/>
                <w:sz w:val="20"/>
                <w:szCs w:val="20"/>
                <w:lang w:val="sk-SK"/>
              </w:rPr>
              <w:t>miestnosť č. 0.30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– suterén - prevádzkový priestor na cvičenie  o výmere 62,49m</w:t>
            </w:r>
            <w:r w:rsidRPr="00365029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– </w:t>
            </w:r>
          </w:p>
          <w:p w:rsidR="00682C60" w:rsidRDefault="00682C60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27,00€/m</w:t>
            </w:r>
            <w:r w:rsidRPr="00365029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/rok  - 1 687,23 € a sociálne zariadenie  o výmere 2,23m</w:t>
            </w:r>
            <w:r w:rsidRPr="00365029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– 10,00€/m</w:t>
            </w:r>
            <w:r w:rsidRPr="00365029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/rok –</w:t>
            </w:r>
          </w:p>
          <w:p w:rsidR="00682C60" w:rsidRPr="008A6344" w:rsidRDefault="00682C60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22,30€, 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sk-SK"/>
              </w:rPr>
              <w:t>miesťnosť č. 1.32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– prízemie – a) kancelária o výmere 18,82m</w:t>
            </w:r>
            <w:r w:rsidRPr="00365029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2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–</w:t>
            </w:r>
            <w:r w:rsidRPr="008A6344">
              <w:rPr>
                <w:rFonts w:asciiTheme="majorHAnsi" w:hAnsiTheme="majorHAnsi"/>
                <w:sz w:val="20"/>
                <w:szCs w:val="20"/>
                <w:lang w:val="sk-SK"/>
              </w:rPr>
              <w:t>35,00€/m</w:t>
            </w:r>
            <w:r w:rsidRPr="00365029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Pr="008A6344">
              <w:rPr>
                <w:rFonts w:asciiTheme="majorHAnsi" w:hAnsiTheme="majorHAnsi"/>
                <w:sz w:val="20"/>
                <w:szCs w:val="20"/>
                <w:lang w:val="sk-SK"/>
              </w:rPr>
              <w:t>/rok</w:t>
            </w:r>
          </w:p>
          <w:p w:rsidR="00682C60" w:rsidRDefault="00682C60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– 658,70€ a miestnosť b) – prevádzkový priestor na cvičenie o výmere 45,80m</w:t>
            </w:r>
            <w:r w:rsidRPr="00365029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2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–</w:t>
            </w:r>
          </w:p>
          <w:p w:rsidR="00682C60" w:rsidRPr="008A6344" w:rsidRDefault="00682C60" w:rsidP="009B23DC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35,00€/m</w:t>
            </w:r>
            <w:r w:rsidRPr="00365029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/rok – 1603,00  t. j. </w:t>
            </w:r>
            <w:r w:rsidRPr="008A6344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výška nájomného spolu ročne 5 006,33 €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</w:t>
            </w:r>
          </w:p>
          <w:p w:rsidR="00682C60" w:rsidRDefault="00682C60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nájomca štvrťročne vopred vždy k 15. dňu prvého mesiaca daného</w:t>
            </w:r>
          </w:p>
          <w:p w:rsidR="00682C60" w:rsidRDefault="00682C60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štvrťroka vo výške 1 251,58</w:t>
            </w:r>
            <w:r w:rsidR="006B2C2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€, </w:t>
            </w:r>
          </w:p>
          <w:p w:rsidR="00682C60" w:rsidRPr="00986D11" w:rsidRDefault="00682C60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  <w:rFonts w:asciiTheme="majorHAnsi" w:hAnsiTheme="majorHAnsi"/>
                <w:sz w:val="20"/>
                <w:szCs w:val="20"/>
                <w:lang w:val="sk-SK"/>
              </w:rPr>
              <w:footnoteReference w:id="1"/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682C60" w:rsidRPr="00427FCF" w:rsidTr="00682C60">
        <w:trPr>
          <w:trHeight w:val="50"/>
        </w:trPr>
        <w:tc>
          <w:tcPr>
            <w:tcW w:w="426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3" w:type="dxa"/>
          </w:tcPr>
          <w:p w:rsidR="00682C60" w:rsidRDefault="00682C60" w:rsidP="009B23D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</w:p>
          <w:p w:rsidR="00682C60" w:rsidRDefault="00682C60" w:rsidP="009B23D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  <w:lang w:val="sk-SK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do 15 dní</w:t>
            </w:r>
          </w:p>
          <w:p w:rsidR="00682C60" w:rsidRDefault="00682C60" w:rsidP="009B23D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po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682C60" w:rsidRDefault="00682C60" w:rsidP="009B23D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sumou do 15 dní po uplynutí príslušného štv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rťroka. Prenajímateľ po obdržaní</w:t>
            </w:r>
          </w:p>
          <w:p w:rsidR="00682C60" w:rsidRDefault="00682C60" w:rsidP="009B23D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zúčtovacích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faktúr od dodávateľov energií vyhotoví nájomcovi vyúčtovaciu faktúru za</w:t>
            </w:r>
          </w:p>
          <w:p w:rsidR="00682C60" w:rsidRDefault="00682C60" w:rsidP="009B23D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príslušný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 rok.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Splatnosť nedoplatku alebo pre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platku zo zúčtovacej faktúry je</w:t>
            </w:r>
          </w:p>
          <w:p w:rsidR="00682C60" w:rsidRPr="00170F8F" w:rsidRDefault="00682C60" w:rsidP="009B23D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lastRenderedPageBreak/>
              <w:t>15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kalendárnych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dní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odo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dňa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doručenia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vyúčtovania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nájomcovi</w:t>
            </w:r>
            <w:proofErr w:type="spellEnd"/>
            <w:r w:rsidRPr="00F21CC9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</w:p>
        </w:tc>
      </w:tr>
      <w:tr w:rsidR="00682C60" w:rsidRPr="008A745F" w:rsidTr="00682C60">
        <w:tc>
          <w:tcPr>
            <w:tcW w:w="426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682C60" w:rsidRPr="008A745F" w:rsidRDefault="00682C60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riaditeľ ÚZ ŠD a J STU</w:t>
            </w:r>
          </w:p>
        </w:tc>
      </w:tr>
      <w:tr w:rsidR="00682C60" w:rsidRPr="00DC29AA" w:rsidTr="00682C60">
        <w:tc>
          <w:tcPr>
            <w:tcW w:w="426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DC29AA" w:rsidRDefault="00682C60" w:rsidP="0021653E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513" w:type="dxa"/>
          </w:tcPr>
          <w:p w:rsidR="00682C60" w:rsidRPr="00DC29AA" w:rsidRDefault="00682C60" w:rsidP="0021653E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15.04.2015</w:t>
            </w:r>
          </w:p>
        </w:tc>
      </w:tr>
    </w:tbl>
    <w:p w:rsidR="007D7629" w:rsidRDefault="007D7629"/>
    <w:tbl>
      <w:tblPr>
        <w:tblStyle w:val="Mriekatabuky"/>
        <w:tblW w:w="9782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513"/>
      </w:tblGrid>
      <w:tr w:rsidR="00682C60" w:rsidRPr="00170441" w:rsidTr="00682C60">
        <w:tc>
          <w:tcPr>
            <w:tcW w:w="426" w:type="dxa"/>
          </w:tcPr>
          <w:p w:rsidR="00682C60" w:rsidRPr="007C340F" w:rsidRDefault="00682C60" w:rsidP="0021653E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3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682C60" w:rsidRPr="007C340F" w:rsidRDefault="00682C60" w:rsidP="0021653E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682C60" w:rsidRPr="00BF67EC" w:rsidRDefault="00682C60" w:rsidP="009B23DC">
            <w:pPr>
              <w:pStyle w:val="Odsekzoznamu"/>
              <w:ind w:left="644" w:hanging="611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Občianske združenie Ynet</w:t>
            </w:r>
            <w:r w:rsidRPr="00BF67E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ŠD aJ Mladosť, Staré grunty 53, 841 04</w:t>
            </w:r>
            <w:r w:rsidRPr="00BF67EC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Bratislava</w:t>
            </w:r>
          </w:p>
          <w:p w:rsidR="00682C60" w:rsidRPr="00493318" w:rsidRDefault="00682C60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</w:t>
            </w:r>
            <w:r w:rsidR="006B2C28">
              <w:rPr>
                <w:rFonts w:asciiTheme="majorHAnsi" w:hAnsiTheme="majorHAnsi"/>
                <w:sz w:val="20"/>
                <w:szCs w:val="20"/>
                <w:lang w:val="sk-SK"/>
              </w:rPr>
              <w:t>omca je občianske združenie regi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strované na MV SR pod č. VVS/1-900/90-17701-1.</w:t>
            </w:r>
          </w:p>
        </w:tc>
      </w:tr>
      <w:tr w:rsidR="00682C60" w:rsidRPr="007B0C3B" w:rsidTr="00682C60">
        <w:tc>
          <w:tcPr>
            <w:tcW w:w="426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682C60" w:rsidRDefault="00682C60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nebytové priestory (NP) nachádzajúci sa  v ŠD Mladosť, Staré grunty 53, Bratislava  pozostávajúci z miestnosti č. 1 a 6 – skladový priestor  o výmere 43,00</w:t>
            </w:r>
            <w:r w:rsidRPr="00E92671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E9267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 nachádzajúci sa na prízemí bloku A1-01, internát A spolu s pomernou časťou spoločných priestorov o výmere 9,31m</w:t>
            </w:r>
            <w:r w:rsidRPr="000965BA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Jedná sa o novú nájomnú zmluvu. 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  <w:p w:rsidR="00682C60" w:rsidRPr="007B0C3B" w:rsidRDefault="00682C60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vo výmere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52,31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</w:tr>
      <w:tr w:rsidR="00682C60" w:rsidRPr="008E454E" w:rsidTr="00682C60">
        <w:tc>
          <w:tcPr>
            <w:tcW w:w="426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682C60" w:rsidRPr="008E454E" w:rsidRDefault="00682C60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využitie NP ako úschovňa bicyklov pre svojich členov  OZ – študenti STU.</w:t>
            </w:r>
          </w:p>
        </w:tc>
      </w:tr>
      <w:tr w:rsidR="00682C60" w:rsidRPr="008E454E" w:rsidTr="00682C60">
        <w:trPr>
          <w:trHeight w:val="259"/>
        </w:trPr>
        <w:tc>
          <w:tcPr>
            <w:tcW w:w="426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82C60" w:rsidRPr="008E454E" w:rsidRDefault="00682C60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01.05.2015 do 30.04.2016</w:t>
            </w:r>
          </w:p>
        </w:tc>
      </w:tr>
      <w:tr w:rsidR="00682C60" w:rsidRPr="007976A7" w:rsidTr="00682C60">
        <w:trPr>
          <w:trHeight w:val="532"/>
        </w:trPr>
        <w:tc>
          <w:tcPr>
            <w:tcW w:w="426" w:type="dxa"/>
            <w:tcBorders>
              <w:right w:val="single" w:sz="4" w:space="0" w:color="auto"/>
            </w:tcBorders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2C60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682C60" w:rsidRPr="000B1A3B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682C60" w:rsidRDefault="00682C60" w:rsidP="009B23DC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zmluvné strany sa dohodli na nájomnom vo výške 1,00€/</w:t>
            </w:r>
            <w:r w:rsidRPr="002D2A91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2D2A9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</w:t>
            </w:r>
            <w:r w:rsidRPr="003D05A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ročne, t. j. 52,31 €</w:t>
            </w:r>
          </w:p>
          <w:p w:rsidR="00682C60" w:rsidRPr="002D2A91" w:rsidRDefault="00682C60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3D05AD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 čl. 5 bod 3, písm. d)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- znížené nájomné</w:t>
            </w:r>
          </w:p>
        </w:tc>
      </w:tr>
      <w:tr w:rsidR="00682C60" w:rsidRPr="00427FCF" w:rsidTr="00682C60">
        <w:trPr>
          <w:trHeight w:val="50"/>
        </w:trPr>
        <w:tc>
          <w:tcPr>
            <w:tcW w:w="426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3" w:type="dxa"/>
          </w:tcPr>
          <w:p w:rsidR="00682C60" w:rsidRDefault="00682C60" w:rsidP="009B23D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</w:p>
          <w:p w:rsidR="00682C60" w:rsidRDefault="00682C60" w:rsidP="009B23D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  <w:lang w:val="sk-SK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do 15 dní</w:t>
            </w:r>
          </w:p>
          <w:p w:rsidR="00682C60" w:rsidRDefault="00682C60" w:rsidP="009B23D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po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682C60" w:rsidRDefault="00682C60" w:rsidP="009B23D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sumou do 15 dní po uplynutí príslušného štv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rťroka. Prenajímateľ po obdržaní</w:t>
            </w:r>
          </w:p>
          <w:p w:rsidR="00682C60" w:rsidRDefault="00682C60" w:rsidP="009B23D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zúčtovacích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faktúr od dodávateľov energií vyhotoví nájomcovi vyúčtovaciu faktúru za</w:t>
            </w:r>
          </w:p>
          <w:p w:rsidR="00682C60" w:rsidRDefault="00682C60" w:rsidP="009B23D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príslušný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 rok.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Splatnosť nedoplatku alebo pre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platku zo zúčtovacej faktúry je</w:t>
            </w:r>
          </w:p>
          <w:p w:rsidR="00682C60" w:rsidRPr="00170F8F" w:rsidRDefault="00682C60" w:rsidP="009B23DC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15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kalendárnych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dní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odo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dňa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doručenia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vyúčtovania</w:t>
            </w:r>
            <w:proofErr w:type="spellEnd"/>
            <w:r w:rsidRPr="00F21C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21CC9">
              <w:rPr>
                <w:rFonts w:ascii="Calibri" w:hAnsi="Calibri"/>
                <w:sz w:val="20"/>
              </w:rPr>
              <w:t>nájomcovi</w:t>
            </w:r>
            <w:proofErr w:type="spellEnd"/>
            <w:r w:rsidRPr="00F21CC9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</w:p>
        </w:tc>
      </w:tr>
      <w:tr w:rsidR="00682C60" w:rsidRPr="008A745F" w:rsidTr="00682C60">
        <w:tc>
          <w:tcPr>
            <w:tcW w:w="426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682C60" w:rsidRPr="008A745F" w:rsidRDefault="00682C60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riaditeľ ÚZ ŠD a J STU</w:t>
            </w:r>
          </w:p>
        </w:tc>
      </w:tr>
      <w:tr w:rsidR="00682C60" w:rsidRPr="00DC29AA" w:rsidTr="00682C60">
        <w:tc>
          <w:tcPr>
            <w:tcW w:w="426" w:type="dxa"/>
          </w:tcPr>
          <w:p w:rsidR="00682C60" w:rsidRPr="00DC29AA" w:rsidRDefault="00682C60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682C60" w:rsidRPr="00DC29AA" w:rsidRDefault="00682C60" w:rsidP="0021653E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513" w:type="dxa"/>
          </w:tcPr>
          <w:p w:rsidR="00682C60" w:rsidRPr="00DC29AA" w:rsidRDefault="00682C60" w:rsidP="0021653E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15.04.2015</w:t>
            </w:r>
          </w:p>
        </w:tc>
      </w:tr>
    </w:tbl>
    <w:p w:rsidR="007D7629" w:rsidRDefault="007D7629" w:rsidP="00BE3D00">
      <w:pPr>
        <w:pStyle w:val="Textpoznmkypodiarou"/>
        <w:jc w:val="both"/>
        <w:rPr>
          <w:lang w:val="sk-SK"/>
        </w:rPr>
      </w:pPr>
    </w:p>
    <w:tbl>
      <w:tblPr>
        <w:tblStyle w:val="Mriekatabuky"/>
        <w:tblW w:w="9782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513"/>
      </w:tblGrid>
      <w:tr w:rsidR="00F037B3" w:rsidRPr="00170441" w:rsidTr="00F037B3">
        <w:tc>
          <w:tcPr>
            <w:tcW w:w="426" w:type="dxa"/>
          </w:tcPr>
          <w:p w:rsidR="00F037B3" w:rsidRPr="007C340F" w:rsidRDefault="00F037B3" w:rsidP="0021653E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4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F037B3" w:rsidRPr="007C340F" w:rsidRDefault="00F037B3" w:rsidP="0021653E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F037B3" w:rsidRDefault="00F037B3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AL gate, s. r. o.,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Švabinského 5, 851 01 Bratislava</w:t>
            </w:r>
          </w:p>
          <w:p w:rsidR="00F037B3" w:rsidRPr="00493318" w:rsidRDefault="00F037B3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podnikateľom zapísaným   v OR OS Ba I, oddiel: Sro, vložka č. 58350/B.</w:t>
            </w:r>
          </w:p>
        </w:tc>
      </w:tr>
      <w:tr w:rsidR="00F037B3" w:rsidRPr="007B0C3B" w:rsidTr="00F037B3"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F037B3" w:rsidRPr="008E454E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nebytové priestory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 areáli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SvF STU,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Technická 5, Bratislava, skladový priestor miestnosť č. 26  o výmere 240,5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8E454E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Jedná sa o novú nájomnú zmluvu</w:t>
            </w:r>
            <w:r w:rsidRPr="008E454E">
              <w:rPr>
                <w:rFonts w:asciiTheme="majorHAnsi" w:hAnsiTheme="majorHAnsi"/>
                <w:lang w:val="sk-SK"/>
              </w:rPr>
              <w:t>.</w:t>
            </w:r>
          </w:p>
          <w:p w:rsidR="00F037B3" w:rsidRPr="008E454E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predmet nájmu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vo výmere: </w:t>
            </w:r>
            <w:r w:rsidRPr="00E678B2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240,50m</w:t>
            </w:r>
            <w:r w:rsidRPr="00E678B2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E678B2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.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</w:t>
            </w:r>
          </w:p>
        </w:tc>
      </w:tr>
      <w:tr w:rsidR="00F037B3" w:rsidRPr="008E454E" w:rsidTr="00F037B3"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F037B3" w:rsidRPr="008E454E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montáž a skladovanie hliníkových výrobkov .</w:t>
            </w:r>
          </w:p>
        </w:tc>
      </w:tr>
      <w:tr w:rsidR="00F037B3" w:rsidRPr="008E454E" w:rsidTr="00F037B3">
        <w:trPr>
          <w:trHeight w:val="259"/>
        </w:trPr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037B3" w:rsidRPr="008E454E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01.07.2015 do 30.06.2020</w:t>
            </w:r>
          </w:p>
        </w:tc>
      </w:tr>
      <w:tr w:rsidR="00F037B3" w:rsidRPr="007976A7" w:rsidTr="00F037B3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37B3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F037B3" w:rsidRPr="000B1A3B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037B3" w:rsidRPr="00360303" w:rsidRDefault="00F037B3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výška nájomného 14,00 €/m2/rok, </w:t>
            </w:r>
            <w:r w:rsidRPr="0036030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ročne 3 367,00 €</w:t>
            </w:r>
          </w:p>
          <w:p w:rsidR="00F037B3" w:rsidRPr="008E454E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  <w:lang w:val="sk-SK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aného štvrťroka vo výške  841,75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€,</w:t>
            </w:r>
          </w:p>
          <w:p w:rsidR="00F037B3" w:rsidRPr="008E454E" w:rsidRDefault="00F037B3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  <w:lang w:val="sk-SK"/>
              </w:rPr>
              <w:t xml:space="preserve">1 </w:t>
            </w:r>
          </w:p>
        </w:tc>
      </w:tr>
      <w:tr w:rsidR="00F037B3" w:rsidRPr="00427FCF" w:rsidTr="00F037B3">
        <w:trPr>
          <w:trHeight w:val="1165"/>
        </w:trPr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7D762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 energie:</w:t>
            </w:r>
          </w:p>
        </w:tc>
        <w:tc>
          <w:tcPr>
            <w:tcW w:w="7513" w:type="dxa"/>
          </w:tcPr>
          <w:p w:rsidR="00F037B3" w:rsidRPr="00427FCF" w:rsidRDefault="006B2C28" w:rsidP="009B23DC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</w:t>
            </w:r>
            <w:r w:rsidR="00F037B3" w:rsidRPr="00493318">
              <w:rPr>
                <w:rFonts w:asciiTheme="majorHAnsi" w:hAnsiTheme="majorHAnsi"/>
                <w:sz w:val="20"/>
              </w:rPr>
              <w:t>reddavky na náklady  za opakované  dodanie energií a služieb budú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nájomcovi fakturované zálohovo do 15 dňa 1. mesiaca príslušného štvrťroka</w:t>
            </w:r>
            <w:r w:rsidR="00F037B3">
              <w:rPr>
                <w:rFonts w:asciiTheme="majorHAnsi" w:hAnsiTheme="majorHAnsi"/>
                <w:sz w:val="20"/>
              </w:rPr>
              <w:t xml:space="preserve"> vopred</w:t>
            </w:r>
            <w:r w:rsidR="00F037B3" w:rsidRPr="00493318">
              <w:rPr>
                <w:rFonts w:asciiTheme="majorHAnsi" w:hAnsiTheme="majorHAnsi"/>
                <w:sz w:val="20"/>
              </w:rPr>
              <w:t>.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 xml:space="preserve">Nájomca </w:t>
            </w:r>
            <w:r w:rsidR="00F037B3">
              <w:rPr>
                <w:rFonts w:asciiTheme="majorHAnsi" w:hAnsiTheme="majorHAnsi"/>
                <w:sz w:val="20"/>
              </w:rPr>
              <w:t>je povinný uhradiť faktúru do 7</w:t>
            </w:r>
            <w:r w:rsidR="00F037B3" w:rsidRPr="00493318">
              <w:rPr>
                <w:rFonts w:asciiTheme="majorHAnsi" w:hAnsiTheme="majorHAnsi"/>
                <w:sz w:val="20"/>
              </w:rPr>
              <w:t xml:space="preserve"> dní odo dňa vystavenia faktúry.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Výška zálohových platieb bude vypočítaná ako aritmetický priemer z</w:t>
            </w:r>
            <w:r w:rsidR="00F037B3">
              <w:rPr>
                <w:rFonts w:asciiTheme="majorHAnsi" w:hAnsiTheme="majorHAnsi"/>
                <w:sz w:val="20"/>
              </w:rPr>
              <w:t> </w:t>
            </w:r>
            <w:r w:rsidR="00F037B3" w:rsidRPr="00493318">
              <w:rPr>
                <w:rFonts w:asciiTheme="majorHAnsi" w:hAnsiTheme="majorHAnsi"/>
                <w:sz w:val="20"/>
              </w:rPr>
              <w:t>platieb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za uplynulý kalendárny rok. Prenajímateľ vyhotoví po uplynutí zúčtovacieho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obdobia, najneskôr do 20 dní zúčtovaciu fa</w:t>
            </w:r>
            <w:r w:rsidR="00F037B3">
              <w:rPr>
                <w:rFonts w:asciiTheme="majorHAnsi" w:hAnsiTheme="majorHAnsi"/>
                <w:sz w:val="20"/>
              </w:rPr>
              <w:t>ktúru so splatnosťou 7 kalendárnych</w:t>
            </w:r>
            <w:r w:rsidR="00F037B3" w:rsidRPr="00493318">
              <w:rPr>
                <w:rFonts w:asciiTheme="majorHAnsi" w:hAnsiTheme="majorHAnsi"/>
                <w:sz w:val="20"/>
              </w:rPr>
              <w:t xml:space="preserve"> </w:t>
            </w:r>
            <w:r w:rsidR="00F037B3">
              <w:rPr>
                <w:rFonts w:asciiTheme="majorHAnsi" w:hAnsiTheme="majorHAnsi"/>
                <w:sz w:val="20"/>
              </w:rPr>
              <w:t>d</w:t>
            </w:r>
            <w:r w:rsidR="00F037B3" w:rsidRPr="00493318">
              <w:rPr>
                <w:rFonts w:asciiTheme="majorHAnsi" w:hAnsiTheme="majorHAnsi"/>
                <w:sz w:val="20"/>
              </w:rPr>
              <w:t>ní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odo dňa jej vyhotovenia.</w:t>
            </w:r>
          </w:p>
        </w:tc>
      </w:tr>
      <w:tr w:rsidR="00F037B3" w:rsidRPr="008A745F" w:rsidTr="00F037B3">
        <w:tc>
          <w:tcPr>
            <w:tcW w:w="426" w:type="dxa"/>
          </w:tcPr>
          <w:p w:rsidR="00F037B3" w:rsidRPr="00DC29AA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F037B3" w:rsidRPr="008A745F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 SvF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 STU</w:t>
            </w:r>
          </w:p>
        </w:tc>
      </w:tr>
      <w:tr w:rsidR="00F037B3" w:rsidRPr="00DC29AA" w:rsidTr="00F037B3">
        <w:tc>
          <w:tcPr>
            <w:tcW w:w="426" w:type="dxa"/>
          </w:tcPr>
          <w:p w:rsidR="00F037B3" w:rsidRPr="00DC29AA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9B23D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513" w:type="dxa"/>
          </w:tcPr>
          <w:p w:rsidR="00F037B3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27.03.2015</w:t>
            </w:r>
          </w:p>
        </w:tc>
      </w:tr>
    </w:tbl>
    <w:p w:rsidR="00C97E8C" w:rsidRDefault="00C97E8C" w:rsidP="004423A0">
      <w:pPr>
        <w:pStyle w:val="Textpoznmkypodiarou"/>
        <w:jc w:val="both"/>
        <w:rPr>
          <w:lang w:val="sk-SK"/>
        </w:rPr>
      </w:pPr>
    </w:p>
    <w:tbl>
      <w:tblPr>
        <w:tblStyle w:val="Mriekatabuky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513"/>
      </w:tblGrid>
      <w:tr w:rsidR="00F037B3" w:rsidRPr="00301D14" w:rsidTr="00F037B3">
        <w:tc>
          <w:tcPr>
            <w:tcW w:w="426" w:type="dxa"/>
          </w:tcPr>
          <w:p w:rsidR="00F037B3" w:rsidRPr="00EF6A42" w:rsidRDefault="00F037B3" w:rsidP="0021653E">
            <w:pPr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1843" w:type="dxa"/>
          </w:tcPr>
          <w:p w:rsidR="00F037B3" w:rsidRPr="00302217" w:rsidRDefault="00F037B3" w:rsidP="0021653E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F037B3" w:rsidRDefault="00F037B3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MUDr. Soňa Murčová,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900 43 Hamuliakovo 487</w:t>
            </w:r>
          </w:p>
          <w:p w:rsidR="00F037B3" w:rsidRDefault="00F037B3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poskytuje zdravotnú starostlivosť v odbore </w:t>
            </w:r>
            <w:r w:rsidRPr="00985311">
              <w:rPr>
                <w:rFonts w:asciiTheme="majorHAnsi" w:hAnsiTheme="majorHAnsi"/>
                <w:sz w:val="20"/>
                <w:szCs w:val="20"/>
                <w:lang w:val="sk-SK"/>
              </w:rPr>
              <w:t>stomatológia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 na základe povolenia</w:t>
            </w:r>
          </w:p>
          <w:p w:rsidR="00F037B3" w:rsidRPr="00985311" w:rsidRDefault="00252032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MZ SR  č</w:t>
            </w:r>
            <w:r w:rsidR="00F037B3">
              <w:rPr>
                <w:rFonts w:asciiTheme="majorHAnsi" w:hAnsiTheme="majorHAnsi"/>
                <w:sz w:val="20"/>
                <w:szCs w:val="20"/>
                <w:lang w:val="sk-SK"/>
              </w:rPr>
              <w:t>. 7415/1994-B zo dňa 27.12.1994</w:t>
            </w:r>
            <w:r w:rsidR="00F037B3" w:rsidRPr="00985311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F037B3" w:rsidRPr="008E454E" w:rsidTr="00F037B3">
        <w:tc>
          <w:tcPr>
            <w:tcW w:w="426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F037B3" w:rsidRPr="008E454E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nebytové priestory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nachádzajúce sa na prízemí SvF STU, blok A, Nám. slobody 16, Ba, a to miestnosť č. 7 o výmere 23,20m2 a niestnosť č. 10 o výmere 19,20m2.  Jedná sa o opakovaný nájom</w:t>
            </w:r>
            <w:r w:rsidRPr="008E454E">
              <w:rPr>
                <w:rFonts w:asciiTheme="majorHAnsi" w:hAnsiTheme="majorHAnsi"/>
                <w:lang w:val="sk-SK"/>
              </w:rPr>
              <w:t>.</w:t>
            </w:r>
          </w:p>
          <w:p w:rsidR="00F037B3" w:rsidRPr="008E454E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predm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et nájmu spolu vo výmere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: 42,40m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  </w:t>
            </w:r>
          </w:p>
        </w:tc>
      </w:tr>
      <w:tr w:rsidR="00F037B3" w:rsidRPr="008E454E" w:rsidTr="00F037B3">
        <w:tc>
          <w:tcPr>
            <w:tcW w:w="426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F037B3" w:rsidRPr="008E454E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prevádzkovanie zdravotníckehoi zariadenia – stomatologickej ambulancie.</w:t>
            </w:r>
          </w:p>
        </w:tc>
      </w:tr>
      <w:tr w:rsidR="00F037B3" w:rsidRPr="008E454E" w:rsidTr="00F037B3">
        <w:trPr>
          <w:trHeight w:val="259"/>
        </w:trPr>
        <w:tc>
          <w:tcPr>
            <w:tcW w:w="426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</w:tcPr>
          <w:p w:rsidR="00F037B3" w:rsidRPr="008E454E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01.07.2015 do 30.06.2020</w:t>
            </w:r>
          </w:p>
        </w:tc>
      </w:tr>
      <w:tr w:rsidR="00F037B3" w:rsidRPr="00000C78" w:rsidTr="00F037B3">
        <w:tc>
          <w:tcPr>
            <w:tcW w:w="426" w:type="dxa"/>
          </w:tcPr>
          <w:p w:rsidR="00F037B3" w:rsidRPr="00BE3D00" w:rsidRDefault="00F037B3" w:rsidP="0021653E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3629E1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513" w:type="dxa"/>
          </w:tcPr>
          <w:p w:rsidR="00F037B3" w:rsidRPr="00E846D7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výška nájomného 43,20 €/m2/rok,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E846D7">
              <w:rPr>
                <w:rFonts w:asciiTheme="majorHAnsi" w:hAnsiTheme="majorHAnsi"/>
                <w:sz w:val="20"/>
                <w:szCs w:val="20"/>
                <w:lang w:val="sk-SK"/>
              </w:rPr>
              <w:t>nájomné spolu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ročne 1 831</w:t>
            </w:r>
            <w:r w:rsidRPr="00E846D7">
              <w:rPr>
                <w:rFonts w:asciiTheme="majorHAnsi" w:hAnsiTheme="majorHAnsi"/>
                <w:sz w:val="20"/>
                <w:szCs w:val="20"/>
                <w:lang w:val="sk-SK"/>
              </w:rPr>
              <w:t>,90 €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je upravené o plnú výšku inflácie za predchádzajúce zmluvné obdobie,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výška nájomného ročne je 1 872,90 €.</w:t>
            </w:r>
          </w:p>
          <w:p w:rsidR="00F037B3" w:rsidRPr="008E454E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  <w:lang w:val="sk-SK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aného štvrťroka vo výške  468,22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€,</w:t>
            </w:r>
          </w:p>
          <w:p w:rsidR="00F037B3" w:rsidRPr="008E454E" w:rsidRDefault="00F037B3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F037B3" w:rsidRPr="00427FCF" w:rsidTr="00F037B3">
        <w:trPr>
          <w:trHeight w:val="50"/>
        </w:trPr>
        <w:tc>
          <w:tcPr>
            <w:tcW w:w="426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513" w:type="dxa"/>
          </w:tcPr>
          <w:p w:rsidR="00F037B3" w:rsidRPr="00427FCF" w:rsidRDefault="006B2C28" w:rsidP="009B23DC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</w:t>
            </w:r>
            <w:r w:rsidR="00F037B3" w:rsidRPr="00493318">
              <w:rPr>
                <w:rFonts w:asciiTheme="majorHAnsi" w:hAnsiTheme="majorHAnsi"/>
                <w:sz w:val="20"/>
              </w:rPr>
              <w:t>reddavky na náklady  za opakované  dodanie energií a služieb budú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nájomcovi fakturované zálohovo do 15 dňa 1. mesiaca príslušného štvrťroka</w:t>
            </w:r>
            <w:r w:rsidR="00F037B3">
              <w:rPr>
                <w:rFonts w:asciiTheme="majorHAnsi" w:hAnsiTheme="majorHAnsi"/>
                <w:sz w:val="20"/>
              </w:rPr>
              <w:t xml:space="preserve"> vopred</w:t>
            </w:r>
            <w:r w:rsidR="00F037B3" w:rsidRPr="00493318">
              <w:rPr>
                <w:rFonts w:asciiTheme="majorHAnsi" w:hAnsiTheme="majorHAnsi"/>
                <w:sz w:val="20"/>
              </w:rPr>
              <w:t>.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 xml:space="preserve">Nájomca </w:t>
            </w:r>
            <w:r w:rsidR="00F037B3">
              <w:rPr>
                <w:rFonts w:asciiTheme="majorHAnsi" w:hAnsiTheme="majorHAnsi"/>
                <w:sz w:val="20"/>
              </w:rPr>
              <w:t>je povinný uhradiť faktúru do 7</w:t>
            </w:r>
            <w:r w:rsidR="00F037B3" w:rsidRPr="00493318">
              <w:rPr>
                <w:rFonts w:asciiTheme="majorHAnsi" w:hAnsiTheme="majorHAnsi"/>
                <w:sz w:val="20"/>
              </w:rPr>
              <w:t xml:space="preserve"> dní odo dňa vystavenia faktúry.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Výška zálohových platieb bude vypočítaná ako aritmetický priemer z</w:t>
            </w:r>
            <w:r w:rsidR="00F037B3">
              <w:rPr>
                <w:rFonts w:asciiTheme="majorHAnsi" w:hAnsiTheme="majorHAnsi"/>
                <w:sz w:val="20"/>
              </w:rPr>
              <w:t> </w:t>
            </w:r>
            <w:r w:rsidR="00F037B3" w:rsidRPr="00493318">
              <w:rPr>
                <w:rFonts w:asciiTheme="majorHAnsi" w:hAnsiTheme="majorHAnsi"/>
                <w:sz w:val="20"/>
              </w:rPr>
              <w:t>platieb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za uplynulý kalendárny rok. Prenajímateľ vyhotoví po uplynutí zúčtovacieho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obdobia, najneskôr do 20 dní zúčtovaciu fa</w:t>
            </w:r>
            <w:r w:rsidR="00F037B3">
              <w:rPr>
                <w:rFonts w:asciiTheme="majorHAnsi" w:hAnsiTheme="majorHAnsi"/>
                <w:sz w:val="20"/>
              </w:rPr>
              <w:t>ktúru so splatnosťou 7 kalendárnych</w:t>
            </w:r>
            <w:r w:rsidR="00F037B3" w:rsidRPr="00493318">
              <w:rPr>
                <w:rFonts w:asciiTheme="majorHAnsi" w:hAnsiTheme="majorHAnsi"/>
                <w:sz w:val="20"/>
              </w:rPr>
              <w:t xml:space="preserve"> </w:t>
            </w:r>
            <w:r w:rsidR="00F037B3">
              <w:rPr>
                <w:rFonts w:asciiTheme="majorHAnsi" w:hAnsiTheme="majorHAnsi"/>
                <w:sz w:val="20"/>
              </w:rPr>
              <w:t>d</w:t>
            </w:r>
            <w:r w:rsidR="00F037B3" w:rsidRPr="00493318">
              <w:rPr>
                <w:rFonts w:asciiTheme="majorHAnsi" w:hAnsiTheme="majorHAnsi"/>
                <w:sz w:val="20"/>
              </w:rPr>
              <w:t>ní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odo dňa jej vyhotovenia.</w:t>
            </w:r>
          </w:p>
        </w:tc>
      </w:tr>
      <w:tr w:rsidR="00F037B3" w:rsidRPr="008A745F" w:rsidTr="00F037B3">
        <w:tc>
          <w:tcPr>
            <w:tcW w:w="426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F037B3" w:rsidRPr="008A745F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 SvF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 STU</w:t>
            </w:r>
          </w:p>
        </w:tc>
      </w:tr>
      <w:tr w:rsidR="00F037B3" w:rsidRPr="00DC29AA" w:rsidTr="00F037B3"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21653E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513" w:type="dxa"/>
          </w:tcPr>
          <w:p w:rsidR="00F037B3" w:rsidRPr="00DC29AA" w:rsidRDefault="00F037B3" w:rsidP="0021653E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15.04.2015</w:t>
            </w:r>
          </w:p>
        </w:tc>
      </w:tr>
    </w:tbl>
    <w:p w:rsidR="00B90F41" w:rsidRDefault="00B90F41" w:rsidP="004423A0">
      <w:pPr>
        <w:pStyle w:val="Textpoznmkypodiarou"/>
        <w:jc w:val="both"/>
        <w:rPr>
          <w:lang w:val="sk-SK"/>
        </w:rPr>
      </w:pPr>
    </w:p>
    <w:tbl>
      <w:tblPr>
        <w:tblStyle w:val="Mriekatabuky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513"/>
      </w:tblGrid>
      <w:tr w:rsidR="00F037B3" w:rsidRPr="00301D14" w:rsidTr="00F037B3">
        <w:tc>
          <w:tcPr>
            <w:tcW w:w="426" w:type="dxa"/>
          </w:tcPr>
          <w:p w:rsidR="00F037B3" w:rsidRPr="00EF6A42" w:rsidRDefault="00F037B3" w:rsidP="0021653E">
            <w:pPr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6.</w:t>
            </w:r>
          </w:p>
        </w:tc>
        <w:tc>
          <w:tcPr>
            <w:tcW w:w="1843" w:type="dxa"/>
          </w:tcPr>
          <w:p w:rsidR="00F037B3" w:rsidRPr="00302217" w:rsidRDefault="00F037B3" w:rsidP="0021653E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F037B3" w:rsidRPr="00223B7C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TEMEDICO, s. r. o.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Námestie slobody 16, 811 06 Bratislava</w:t>
            </w:r>
          </w:p>
          <w:p w:rsidR="00F037B3" w:rsidRDefault="00F037B3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podnikateľom  poskytujúci zdravotnú starostlivosť v odbore všeobecného</w:t>
            </w:r>
          </w:p>
          <w:p w:rsidR="00F037B3" w:rsidRPr="00223B7C" w:rsidRDefault="00F037B3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lekára pre dospelých, reg. v OR OS Ba I, oddiel :</w:t>
            </w:r>
            <w:r w:rsidR="006B2C2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Sro, vložka č. 60862/B.</w:t>
            </w:r>
          </w:p>
        </w:tc>
      </w:tr>
      <w:tr w:rsidR="00F037B3" w:rsidRPr="008E454E" w:rsidTr="00F037B3">
        <w:tc>
          <w:tcPr>
            <w:tcW w:w="426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F037B3" w:rsidRPr="008E454E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nebytové priestory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nachádzajúce sa na prízemí SvF STU, blok A, Nám. slobody 16, Ba, a to miestnosť č. 1 (čakáreň) o výmere 33,06m2,  miestnosť č. 2 (sesterská izba) o výmere 17,40m2, miestnosť č. 3 (ambulancia I) o výmere 15,66m2 a miestnosť č. 4 (ambulancia II) o výmere 15,66m2. Jedná sa o opakovaný nájom</w:t>
            </w:r>
            <w:r w:rsidRPr="008E454E">
              <w:rPr>
                <w:rFonts w:asciiTheme="majorHAnsi" w:hAnsiTheme="majorHAnsi"/>
                <w:lang w:val="sk-SK"/>
              </w:rPr>
              <w:t>.</w:t>
            </w:r>
          </w:p>
          <w:p w:rsidR="00F037B3" w:rsidRPr="008E454E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predm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et nájmu spolu vo výmere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81,78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  </w:t>
            </w:r>
          </w:p>
        </w:tc>
      </w:tr>
      <w:tr w:rsidR="00F037B3" w:rsidRPr="008E454E" w:rsidTr="00F037B3">
        <w:tc>
          <w:tcPr>
            <w:tcW w:w="426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F037B3" w:rsidRPr="008E454E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prevádzkovanie zdravotníckehoi zariadenia – ambulancia všeobecného lekára pre dospelých.</w:t>
            </w:r>
          </w:p>
        </w:tc>
      </w:tr>
      <w:tr w:rsidR="00F037B3" w:rsidRPr="008E454E" w:rsidTr="00F037B3">
        <w:trPr>
          <w:trHeight w:val="259"/>
        </w:trPr>
        <w:tc>
          <w:tcPr>
            <w:tcW w:w="426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</w:tcPr>
          <w:p w:rsidR="00F037B3" w:rsidRPr="008E454E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01.07.2015 do 30.06.2020</w:t>
            </w:r>
          </w:p>
        </w:tc>
      </w:tr>
      <w:tr w:rsidR="00F037B3" w:rsidRPr="00000C78" w:rsidTr="00F037B3">
        <w:tc>
          <w:tcPr>
            <w:tcW w:w="426" w:type="dxa"/>
          </w:tcPr>
          <w:p w:rsidR="00F037B3" w:rsidRPr="00BE3D00" w:rsidRDefault="00F037B3" w:rsidP="0021653E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3629E1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513" w:type="dxa"/>
          </w:tcPr>
          <w:p w:rsidR="00F037B3" w:rsidRPr="00E846D7" w:rsidRDefault="00F037B3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výška nájomného miestnosť č. 1- čakáreň  10,08 €/m2/rok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- </w:t>
            </w:r>
            <w:r w:rsidR="00252032">
              <w:rPr>
                <w:rFonts w:asciiTheme="majorHAnsi" w:hAnsiTheme="majorHAnsi"/>
                <w:sz w:val="20"/>
                <w:szCs w:val="20"/>
                <w:lang w:val="sk-SK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33,25 €, miestnosti č. 2 až 4 ( seseterská izba a ambulancie )  36,00€/m2/rok -  1 753,92€,  </w:t>
            </w:r>
            <w:r w:rsidRPr="00224E1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D96132">
              <w:rPr>
                <w:rFonts w:asciiTheme="majorHAnsi" w:hAnsiTheme="majorHAnsi"/>
                <w:sz w:val="20"/>
                <w:szCs w:val="20"/>
                <w:lang w:val="sk-SK"/>
              </w:rPr>
              <w:t>nájomné spolu ročne</w:t>
            </w:r>
            <w:r w:rsidRPr="00224E1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D9613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2</w:t>
            </w:r>
            <w:r w:rsidRPr="00D96132">
              <w:rPr>
                <w:rFonts w:asciiTheme="majorHAnsi" w:hAnsiTheme="majorHAnsi"/>
                <w:sz w:val="20"/>
                <w:szCs w:val="20"/>
                <w:lang w:val="sk-SK"/>
              </w:rPr>
              <w:t>087,17 €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je upravené o plnú výšku inflácie za predchádzajúce zmluvné obdobie,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výška nájomného ročne je 2 158,47€.</w:t>
            </w:r>
          </w:p>
          <w:p w:rsidR="00F037B3" w:rsidRPr="008E454E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  <w:lang w:val="sk-SK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aného štvrťroka vo výške  539,62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€,</w:t>
            </w:r>
          </w:p>
          <w:p w:rsidR="00F037B3" w:rsidRPr="008E454E" w:rsidRDefault="00F037B3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F037B3" w:rsidRPr="00427FCF" w:rsidTr="00F037B3">
        <w:trPr>
          <w:trHeight w:val="50"/>
        </w:trPr>
        <w:tc>
          <w:tcPr>
            <w:tcW w:w="426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513" w:type="dxa"/>
          </w:tcPr>
          <w:p w:rsidR="00F037B3" w:rsidRPr="00427FCF" w:rsidRDefault="006B2C28" w:rsidP="009B23DC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</w:t>
            </w:r>
            <w:r w:rsidR="00F037B3" w:rsidRPr="00493318">
              <w:rPr>
                <w:rFonts w:asciiTheme="majorHAnsi" w:hAnsiTheme="majorHAnsi"/>
                <w:sz w:val="20"/>
              </w:rPr>
              <w:t>reddavky na náklady  za opakované  dodanie energií a služieb budú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nájomcovi fakturované zálohovo do 15 dňa 1. mesiaca príslušného štvrťroka</w:t>
            </w:r>
            <w:r w:rsidR="00F037B3">
              <w:rPr>
                <w:rFonts w:asciiTheme="majorHAnsi" w:hAnsiTheme="majorHAnsi"/>
                <w:sz w:val="20"/>
              </w:rPr>
              <w:t xml:space="preserve"> vopred</w:t>
            </w:r>
            <w:r w:rsidR="00F037B3" w:rsidRPr="00493318">
              <w:rPr>
                <w:rFonts w:asciiTheme="majorHAnsi" w:hAnsiTheme="majorHAnsi"/>
                <w:sz w:val="20"/>
              </w:rPr>
              <w:t>.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 xml:space="preserve">Nájomca </w:t>
            </w:r>
            <w:r w:rsidR="00F037B3">
              <w:rPr>
                <w:rFonts w:asciiTheme="majorHAnsi" w:hAnsiTheme="majorHAnsi"/>
                <w:sz w:val="20"/>
              </w:rPr>
              <w:t>je povinný uhradiť faktúru do 7</w:t>
            </w:r>
            <w:r w:rsidR="00F037B3" w:rsidRPr="00493318">
              <w:rPr>
                <w:rFonts w:asciiTheme="majorHAnsi" w:hAnsiTheme="majorHAnsi"/>
                <w:sz w:val="20"/>
              </w:rPr>
              <w:t xml:space="preserve"> dní odo dňa vystavenia faktúry.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Výška zálohových platieb bude vypočítaná ako aritmetický priemer z</w:t>
            </w:r>
            <w:r w:rsidR="00F037B3">
              <w:rPr>
                <w:rFonts w:asciiTheme="majorHAnsi" w:hAnsiTheme="majorHAnsi"/>
                <w:sz w:val="20"/>
              </w:rPr>
              <w:t> </w:t>
            </w:r>
            <w:r w:rsidR="00F037B3" w:rsidRPr="00493318">
              <w:rPr>
                <w:rFonts w:asciiTheme="majorHAnsi" w:hAnsiTheme="majorHAnsi"/>
                <w:sz w:val="20"/>
              </w:rPr>
              <w:t>platieb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za uplynulý kalendárny rok. Prenajímateľ vyhotoví po uplynutí zúčtovacieho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obdobia, najneskôr do 20 dní zúčtovaciu fa</w:t>
            </w:r>
            <w:r w:rsidR="00F037B3">
              <w:rPr>
                <w:rFonts w:asciiTheme="majorHAnsi" w:hAnsiTheme="majorHAnsi"/>
                <w:sz w:val="20"/>
              </w:rPr>
              <w:t>ktúru so splatnosťou 7 kalendárnych</w:t>
            </w:r>
            <w:r w:rsidR="00F037B3" w:rsidRPr="00493318">
              <w:rPr>
                <w:rFonts w:asciiTheme="majorHAnsi" w:hAnsiTheme="majorHAnsi"/>
                <w:sz w:val="20"/>
              </w:rPr>
              <w:t xml:space="preserve"> </w:t>
            </w:r>
            <w:r w:rsidR="00F037B3">
              <w:rPr>
                <w:rFonts w:asciiTheme="majorHAnsi" w:hAnsiTheme="majorHAnsi"/>
                <w:sz w:val="20"/>
              </w:rPr>
              <w:t>d</w:t>
            </w:r>
            <w:r w:rsidR="00F037B3" w:rsidRPr="00493318">
              <w:rPr>
                <w:rFonts w:asciiTheme="majorHAnsi" w:hAnsiTheme="majorHAnsi"/>
                <w:sz w:val="20"/>
              </w:rPr>
              <w:t>ní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odo dňa jej vyhotovenia.</w:t>
            </w:r>
          </w:p>
        </w:tc>
      </w:tr>
      <w:tr w:rsidR="00F037B3" w:rsidRPr="008A745F" w:rsidTr="00F037B3">
        <w:tc>
          <w:tcPr>
            <w:tcW w:w="426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8A745F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F037B3" w:rsidRPr="008A745F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 SvF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 STU</w:t>
            </w:r>
          </w:p>
        </w:tc>
      </w:tr>
      <w:tr w:rsidR="00F037B3" w:rsidRPr="00DC29AA" w:rsidTr="00F037B3"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21653E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513" w:type="dxa"/>
          </w:tcPr>
          <w:p w:rsidR="00F037B3" w:rsidRPr="00DC29AA" w:rsidRDefault="00F037B3" w:rsidP="0021653E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15.04.2015</w:t>
            </w:r>
          </w:p>
        </w:tc>
      </w:tr>
    </w:tbl>
    <w:p w:rsidR="007F4BAB" w:rsidRDefault="007F4BAB" w:rsidP="004423A0">
      <w:pPr>
        <w:pStyle w:val="Textpoznmkypodiarou"/>
        <w:jc w:val="both"/>
        <w:rPr>
          <w:lang w:val="sk-SK"/>
        </w:rPr>
      </w:pPr>
    </w:p>
    <w:p w:rsidR="00F037B3" w:rsidRDefault="00F037B3" w:rsidP="004423A0">
      <w:pPr>
        <w:pStyle w:val="Textpoznmkypodiarou"/>
        <w:jc w:val="both"/>
        <w:rPr>
          <w:lang w:val="sk-SK"/>
        </w:rPr>
      </w:pPr>
    </w:p>
    <w:p w:rsidR="002366D2" w:rsidRDefault="002366D2" w:rsidP="004423A0">
      <w:pPr>
        <w:pStyle w:val="Textpoznmkypodiarou"/>
        <w:jc w:val="both"/>
        <w:rPr>
          <w:lang w:val="sk-SK"/>
        </w:rPr>
      </w:pPr>
    </w:p>
    <w:tbl>
      <w:tblPr>
        <w:tblStyle w:val="Mriekatabuky"/>
        <w:tblW w:w="9782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513"/>
      </w:tblGrid>
      <w:tr w:rsidR="00F037B3" w:rsidRPr="00DC29AA" w:rsidTr="00F037B3">
        <w:tc>
          <w:tcPr>
            <w:tcW w:w="426" w:type="dxa"/>
          </w:tcPr>
          <w:p w:rsidR="00F037B3" w:rsidRPr="007C340F" w:rsidRDefault="00F037B3" w:rsidP="0021653E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lastRenderedPageBreak/>
              <w:t>7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F037B3" w:rsidRPr="007C340F" w:rsidRDefault="00F037B3" w:rsidP="0021653E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F037B3" w:rsidRPr="00223B7C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GenePracti, s. r. o.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J. Alexyho 9, 841 01 Bratislava</w:t>
            </w:r>
          </w:p>
          <w:p w:rsidR="00F037B3" w:rsidRDefault="00F037B3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podnikateľom  poskytujúci zdravotnú starostlivosť v odbore všeobecného</w:t>
            </w:r>
          </w:p>
          <w:p w:rsidR="00F037B3" w:rsidRPr="00223B7C" w:rsidRDefault="00F037B3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lekára pre dospelých, reg. v OR OS Ba I, oddiel :Sro, vložka č. 62299/B.</w:t>
            </w:r>
          </w:p>
        </w:tc>
      </w:tr>
      <w:tr w:rsidR="00F037B3" w:rsidRPr="00616B02" w:rsidTr="00F037B3"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F037B3" w:rsidRPr="008E454E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nebytové priestory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nachádzajúce sa na prízemí SvF STU, blok A, Nám. slobody 16, Ba, a to miestnosť č. 1 (čakáreň) o výmere 31,61m2, sesterská miestnosť o výmere 16,68m2, ambulancia o výmere 15,52m2 a šatňa o výmere 16,10m2. Jedná sa o opakovaný nájom</w:t>
            </w:r>
            <w:r w:rsidRPr="008E454E">
              <w:rPr>
                <w:rFonts w:asciiTheme="majorHAnsi" w:hAnsiTheme="majorHAnsi"/>
                <w:lang w:val="sk-SK"/>
              </w:rPr>
              <w:t>.</w:t>
            </w:r>
          </w:p>
          <w:p w:rsidR="00F037B3" w:rsidRPr="008E454E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predm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et nájmu spolu vo výmere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79,91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  </w:t>
            </w:r>
          </w:p>
        </w:tc>
      </w:tr>
      <w:tr w:rsidR="00F037B3" w:rsidRPr="00DC29AA" w:rsidTr="00F037B3"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F037B3" w:rsidRPr="008E454E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prevádzkovanie zdravotníckehoi zariadenia – ambulancia všeobecného lekára pre dospelých.</w:t>
            </w:r>
          </w:p>
        </w:tc>
      </w:tr>
      <w:tr w:rsidR="00F037B3" w:rsidRPr="00DC29AA" w:rsidTr="00F037B3">
        <w:trPr>
          <w:trHeight w:val="259"/>
        </w:trPr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037B3" w:rsidRPr="008E454E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01.07.2015 do 30.06.2020</w:t>
            </w:r>
          </w:p>
        </w:tc>
      </w:tr>
      <w:tr w:rsidR="00F037B3" w:rsidRPr="00DC29AA" w:rsidTr="00F037B3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37B3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F037B3" w:rsidRPr="000B1A3B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037B3" w:rsidRPr="00E846D7" w:rsidRDefault="00F037B3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čakáreň  10,08 €/m2/rok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-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318,62 €,  ambulancia, sesterská niestnosť a šatňa 36,00€/m2/rok -  1 753,92€, </w:t>
            </w:r>
            <w:r w:rsidRPr="00D96132">
              <w:rPr>
                <w:rFonts w:asciiTheme="majorHAnsi" w:hAnsiTheme="majorHAnsi"/>
                <w:sz w:val="20"/>
                <w:szCs w:val="20"/>
                <w:lang w:val="sk-SK"/>
              </w:rPr>
              <w:t>nájomné spolu ročne</w:t>
            </w:r>
            <w:r w:rsidRPr="00224E1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D9613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2 072,54</w:t>
            </w:r>
            <w:r w:rsidRPr="00D9613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je upravené o plnú výšku inflácie za predchádzajúce zmluvné obdobie,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výška nájomného ročne je 2 126,99 €.</w:t>
            </w:r>
          </w:p>
          <w:p w:rsidR="00F037B3" w:rsidRPr="008E454E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  <w:lang w:val="sk-SK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aného štvrťroka vo výške  531,75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€,</w:t>
            </w:r>
          </w:p>
          <w:p w:rsidR="00F037B3" w:rsidRPr="008E454E" w:rsidRDefault="00F037B3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F037B3" w:rsidRPr="00DC29AA" w:rsidTr="00F037B3">
        <w:trPr>
          <w:trHeight w:val="50"/>
        </w:trPr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3" w:type="dxa"/>
          </w:tcPr>
          <w:p w:rsidR="00F037B3" w:rsidRPr="00427FCF" w:rsidRDefault="00F037B3" w:rsidP="009B23DC">
            <w:pPr>
              <w:pStyle w:val="Zkladntext"/>
              <w:rPr>
                <w:rFonts w:asciiTheme="majorHAnsi" w:hAnsiTheme="majorHAnsi"/>
                <w:sz w:val="20"/>
              </w:rPr>
            </w:pPr>
            <w:r w:rsidRPr="00493318">
              <w:rPr>
                <w:rFonts w:asciiTheme="majorHAnsi" w:hAnsiTheme="majorHAnsi"/>
                <w:sz w:val="20"/>
              </w:rPr>
              <w:t>Preddavky na náklady  za opakované  dodanie energií a služieb budú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nájomcovi fakturované zálohovo do 15 dňa 1. mesiaca príslušného štvrťroka</w:t>
            </w:r>
            <w:r>
              <w:rPr>
                <w:rFonts w:asciiTheme="majorHAnsi" w:hAnsiTheme="majorHAnsi"/>
                <w:sz w:val="20"/>
              </w:rPr>
              <w:t xml:space="preserve"> vopred</w:t>
            </w:r>
            <w:r w:rsidRPr="00493318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 xml:space="preserve">Nájomca </w:t>
            </w:r>
            <w:r>
              <w:rPr>
                <w:rFonts w:asciiTheme="majorHAnsi" w:hAnsiTheme="majorHAnsi"/>
                <w:sz w:val="20"/>
              </w:rPr>
              <w:t>je povinný uhradiť faktúru do 7</w:t>
            </w:r>
            <w:r w:rsidRPr="00493318">
              <w:rPr>
                <w:rFonts w:asciiTheme="majorHAnsi" w:hAnsiTheme="majorHAnsi"/>
                <w:sz w:val="20"/>
              </w:rPr>
              <w:t xml:space="preserve"> dní odo dňa vystavenia faktúry.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Výška zálohových platieb bude vypočítaná ako aritmetický priemer z</w:t>
            </w:r>
            <w:r>
              <w:rPr>
                <w:rFonts w:asciiTheme="majorHAnsi" w:hAnsiTheme="majorHAnsi"/>
                <w:sz w:val="20"/>
              </w:rPr>
              <w:t> </w:t>
            </w:r>
            <w:r w:rsidRPr="00493318">
              <w:rPr>
                <w:rFonts w:asciiTheme="majorHAnsi" w:hAnsiTheme="majorHAnsi"/>
                <w:sz w:val="20"/>
              </w:rPr>
              <w:t>platieb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za uplynulý kalendárny rok. Prenajímateľ vyhotoví po uplynutí zúčtovacieho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obdobia, najneskôr do 20 dní zúčtovaciu fa</w:t>
            </w:r>
            <w:r>
              <w:rPr>
                <w:rFonts w:asciiTheme="majorHAnsi" w:hAnsiTheme="majorHAnsi"/>
                <w:sz w:val="20"/>
              </w:rPr>
              <w:t>ktúru so splatnosťou 7 kalendárnych</w:t>
            </w:r>
            <w:r w:rsidRPr="00493318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</w:t>
            </w:r>
            <w:r w:rsidRPr="00493318">
              <w:rPr>
                <w:rFonts w:asciiTheme="majorHAnsi" w:hAnsiTheme="majorHAnsi"/>
                <w:sz w:val="20"/>
              </w:rPr>
              <w:t>ní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odo dňa jej vyhotovenia.</w:t>
            </w:r>
          </w:p>
        </w:tc>
      </w:tr>
      <w:tr w:rsidR="00F037B3" w:rsidRPr="00DC29AA" w:rsidTr="00F037B3"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F037B3" w:rsidRPr="008A745F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 SvF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 STU</w:t>
            </w:r>
          </w:p>
        </w:tc>
      </w:tr>
      <w:tr w:rsidR="00F037B3" w:rsidRPr="00DC29AA" w:rsidTr="00F037B3"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21653E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513" w:type="dxa"/>
          </w:tcPr>
          <w:p w:rsidR="00F037B3" w:rsidRPr="00DC29AA" w:rsidRDefault="00D320BD" w:rsidP="0021653E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15.04.2015</w:t>
            </w:r>
          </w:p>
        </w:tc>
      </w:tr>
    </w:tbl>
    <w:p w:rsidR="007F4BAB" w:rsidRDefault="007F4BAB" w:rsidP="004423A0">
      <w:pPr>
        <w:pStyle w:val="Textpoznmkypodiarou"/>
        <w:jc w:val="both"/>
        <w:rPr>
          <w:lang w:val="sk-SK"/>
        </w:rPr>
      </w:pPr>
    </w:p>
    <w:tbl>
      <w:tblPr>
        <w:tblStyle w:val="Mriekatabuky"/>
        <w:tblW w:w="9782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513"/>
      </w:tblGrid>
      <w:tr w:rsidR="00F037B3" w:rsidRPr="00493318" w:rsidTr="00F037B3">
        <w:tc>
          <w:tcPr>
            <w:tcW w:w="426" w:type="dxa"/>
          </w:tcPr>
          <w:p w:rsidR="00F037B3" w:rsidRPr="007C340F" w:rsidRDefault="00F037B3" w:rsidP="0021653E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8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F037B3" w:rsidRPr="007C340F" w:rsidRDefault="00F037B3" w:rsidP="0021653E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F037B3" w:rsidRPr="00223B7C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JAGA GROUP, s. r. o.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I. Karvaša 2, 811 07  Bratislava</w:t>
            </w:r>
          </w:p>
          <w:p w:rsidR="00F037B3" w:rsidRPr="006B2C28" w:rsidRDefault="00F037B3" w:rsidP="006B2C28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6B2C28">
              <w:rPr>
                <w:rFonts w:asciiTheme="majorHAnsi" w:hAnsiTheme="majorHAnsi"/>
                <w:sz w:val="20"/>
                <w:szCs w:val="20"/>
                <w:lang w:val="sk-SK"/>
              </w:rPr>
              <w:t>nájomca je podnikateľom  zapísaným  v OR OS Ba I, oddiel : Sro, vložka č. 330/B.</w:t>
            </w:r>
          </w:p>
        </w:tc>
      </w:tr>
      <w:tr w:rsidR="00F037B3" w:rsidRPr="007B0C3B" w:rsidTr="00F037B3"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F037B3" w:rsidRPr="008E454E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nebytové priestory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(predajňa)  nachádzajúce sa vo výstavnom priestore SvF STU, blok „B“, ul. I. Karvaša, Bratislava, o výmere 59,4m2, a skladový priestor na prízemí bloku „B“ o výmere 45,00m2. Jedná sa o opakovaný nájom</w:t>
            </w:r>
            <w:r>
              <w:rPr>
                <w:rFonts w:asciiTheme="majorHAnsi" w:hAnsiTheme="majorHAnsi"/>
                <w:lang w:val="sk-SK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predm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et nájmu spolu vo výmere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104,40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m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  </w:t>
            </w:r>
          </w:p>
        </w:tc>
      </w:tr>
      <w:tr w:rsidR="00F037B3" w:rsidRPr="008E454E" w:rsidTr="00F037B3"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F037B3" w:rsidRPr="008E454E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nákup, predaj kníh a skrípt a kancelárskych potrieb pre študentov STU</w:t>
            </w:r>
          </w:p>
        </w:tc>
      </w:tr>
      <w:tr w:rsidR="00F037B3" w:rsidRPr="008E454E" w:rsidTr="00F037B3">
        <w:trPr>
          <w:trHeight w:val="259"/>
        </w:trPr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037B3" w:rsidRPr="008E454E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01.07.2015 do 30.06.2020</w:t>
            </w:r>
          </w:p>
        </w:tc>
      </w:tr>
      <w:tr w:rsidR="00F037B3" w:rsidRPr="00986D11" w:rsidTr="00F037B3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37B3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F037B3" w:rsidRPr="000B1A3B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037B3" w:rsidRPr="00E846D7" w:rsidRDefault="00F037B3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predajňa  54,00 €/m2/rok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3 207,60 €, skladový priestor  3,60€/m2/rok -  162,00€, </w:t>
            </w:r>
            <w:r w:rsidRPr="00D96132">
              <w:rPr>
                <w:rFonts w:asciiTheme="majorHAnsi" w:hAnsiTheme="majorHAnsi"/>
                <w:sz w:val="20"/>
                <w:szCs w:val="20"/>
                <w:lang w:val="sk-SK"/>
              </w:rPr>
              <w:t>nájomné spolu ročne</w:t>
            </w:r>
            <w:r w:rsidRPr="00224E1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D9613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3 445,42</w:t>
            </w:r>
            <w:r w:rsidRPr="00D96132">
              <w:rPr>
                <w:rFonts w:asciiTheme="majorHAnsi" w:hAnsiTheme="majorHAnsi"/>
                <w:sz w:val="20"/>
                <w:szCs w:val="20"/>
                <w:lang w:val="sk-SK"/>
              </w:rPr>
              <w:t>€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je upravené o plnú výšku inflácie za predchádzajúce zmluvné obdobie,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výška nájomného ročne je 3 445,42 €.</w:t>
            </w:r>
          </w:p>
          <w:p w:rsidR="00F037B3" w:rsidRPr="008E454E" w:rsidRDefault="00F037B3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  <w:lang w:val="sk-SK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aného štvrťroka vo výške  861,35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€,</w:t>
            </w:r>
          </w:p>
          <w:p w:rsidR="00F037B3" w:rsidRPr="008E454E" w:rsidRDefault="00F037B3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F037B3" w:rsidRPr="007F4BAB" w:rsidTr="00F037B3">
        <w:trPr>
          <w:trHeight w:val="50"/>
        </w:trPr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3" w:type="dxa"/>
          </w:tcPr>
          <w:p w:rsidR="00F037B3" w:rsidRPr="00427FCF" w:rsidRDefault="006B2C28" w:rsidP="009B23DC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</w:t>
            </w:r>
            <w:r w:rsidR="00F037B3" w:rsidRPr="00493318">
              <w:rPr>
                <w:rFonts w:asciiTheme="majorHAnsi" w:hAnsiTheme="majorHAnsi"/>
                <w:sz w:val="20"/>
              </w:rPr>
              <w:t>reddavky na náklady  za opakované  dodanie energií a služieb budú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nájomcovi fakturované zálohovo do 15 dňa 1. mesiaca príslušného štvrťroka</w:t>
            </w:r>
            <w:r w:rsidR="00F037B3">
              <w:rPr>
                <w:rFonts w:asciiTheme="majorHAnsi" w:hAnsiTheme="majorHAnsi"/>
                <w:sz w:val="20"/>
              </w:rPr>
              <w:t xml:space="preserve"> vopred</w:t>
            </w:r>
            <w:r w:rsidR="00F037B3" w:rsidRPr="00493318">
              <w:rPr>
                <w:rFonts w:asciiTheme="majorHAnsi" w:hAnsiTheme="majorHAnsi"/>
                <w:sz w:val="20"/>
              </w:rPr>
              <w:t>.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 xml:space="preserve">Nájomca </w:t>
            </w:r>
            <w:r w:rsidR="00F037B3">
              <w:rPr>
                <w:rFonts w:asciiTheme="majorHAnsi" w:hAnsiTheme="majorHAnsi"/>
                <w:sz w:val="20"/>
              </w:rPr>
              <w:t>je povinný uhradiť faktúru do 7</w:t>
            </w:r>
            <w:r w:rsidR="00F037B3" w:rsidRPr="00493318">
              <w:rPr>
                <w:rFonts w:asciiTheme="majorHAnsi" w:hAnsiTheme="majorHAnsi"/>
                <w:sz w:val="20"/>
              </w:rPr>
              <w:t xml:space="preserve"> dní odo dňa vystavenia faktúry.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Výška zálohových platieb bude vypočítaná ako aritmetický priemer z</w:t>
            </w:r>
            <w:r w:rsidR="00F037B3">
              <w:rPr>
                <w:rFonts w:asciiTheme="majorHAnsi" w:hAnsiTheme="majorHAnsi"/>
                <w:sz w:val="20"/>
              </w:rPr>
              <w:t> </w:t>
            </w:r>
            <w:r w:rsidR="00F037B3" w:rsidRPr="00493318">
              <w:rPr>
                <w:rFonts w:asciiTheme="majorHAnsi" w:hAnsiTheme="majorHAnsi"/>
                <w:sz w:val="20"/>
              </w:rPr>
              <w:t>platieb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za uplynulý kalendárny rok. Prenajímateľ vyhotoví po uplynutí zúčtovacieho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obdobia, najneskôr do 20 dní zúčtovaciu fa</w:t>
            </w:r>
            <w:r w:rsidR="00F037B3">
              <w:rPr>
                <w:rFonts w:asciiTheme="majorHAnsi" w:hAnsiTheme="majorHAnsi"/>
                <w:sz w:val="20"/>
              </w:rPr>
              <w:t>ktúru so splatnosťou 7 kalendárnych</w:t>
            </w:r>
            <w:r w:rsidR="00F037B3" w:rsidRPr="00493318">
              <w:rPr>
                <w:rFonts w:asciiTheme="majorHAnsi" w:hAnsiTheme="majorHAnsi"/>
                <w:sz w:val="20"/>
              </w:rPr>
              <w:t xml:space="preserve"> </w:t>
            </w:r>
            <w:r w:rsidR="00F037B3">
              <w:rPr>
                <w:rFonts w:asciiTheme="majorHAnsi" w:hAnsiTheme="majorHAnsi"/>
                <w:sz w:val="20"/>
              </w:rPr>
              <w:t>d</w:t>
            </w:r>
            <w:r w:rsidR="00F037B3" w:rsidRPr="00493318">
              <w:rPr>
                <w:rFonts w:asciiTheme="majorHAnsi" w:hAnsiTheme="majorHAnsi"/>
                <w:sz w:val="20"/>
              </w:rPr>
              <w:t>ní</w:t>
            </w:r>
            <w:r w:rsidR="00F037B3">
              <w:rPr>
                <w:rFonts w:asciiTheme="majorHAnsi" w:hAnsiTheme="majorHAnsi"/>
                <w:sz w:val="20"/>
              </w:rPr>
              <w:t xml:space="preserve"> </w:t>
            </w:r>
            <w:r w:rsidR="00F037B3" w:rsidRPr="00493318">
              <w:rPr>
                <w:rFonts w:asciiTheme="majorHAnsi" w:hAnsiTheme="majorHAnsi"/>
                <w:sz w:val="20"/>
              </w:rPr>
              <w:t>odo dňa jej vyhotovenia.</w:t>
            </w:r>
          </w:p>
        </w:tc>
      </w:tr>
      <w:tr w:rsidR="00F037B3" w:rsidRPr="008A745F" w:rsidTr="00F037B3"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F037B3" w:rsidRPr="008A745F" w:rsidRDefault="00F037B3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 SvF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 STU</w:t>
            </w:r>
          </w:p>
        </w:tc>
      </w:tr>
      <w:tr w:rsidR="00F037B3" w:rsidRPr="00DC29AA" w:rsidTr="00F037B3">
        <w:tc>
          <w:tcPr>
            <w:tcW w:w="426" w:type="dxa"/>
          </w:tcPr>
          <w:p w:rsidR="00F037B3" w:rsidRPr="00DC29AA" w:rsidRDefault="00F037B3" w:rsidP="0021653E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F037B3" w:rsidRPr="00DC29AA" w:rsidRDefault="00F037B3" w:rsidP="0021653E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513" w:type="dxa"/>
          </w:tcPr>
          <w:p w:rsidR="00F037B3" w:rsidRDefault="00D320BD" w:rsidP="0021653E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15.04.2015</w:t>
            </w:r>
          </w:p>
        </w:tc>
      </w:tr>
    </w:tbl>
    <w:p w:rsidR="00C97E8C" w:rsidRDefault="00C97E8C" w:rsidP="004423A0">
      <w:pPr>
        <w:pStyle w:val="Textpoznmkypodiarou"/>
        <w:jc w:val="both"/>
        <w:rPr>
          <w:lang w:val="sk-SK"/>
        </w:rPr>
      </w:pPr>
    </w:p>
    <w:p w:rsidR="00F44A20" w:rsidRDefault="00F44A20" w:rsidP="004423A0">
      <w:pPr>
        <w:pStyle w:val="Textpoznmkypodiarou"/>
        <w:jc w:val="both"/>
        <w:rPr>
          <w:lang w:val="sk-SK"/>
        </w:rPr>
      </w:pPr>
    </w:p>
    <w:p w:rsidR="002366D2" w:rsidRDefault="002366D2" w:rsidP="004423A0">
      <w:pPr>
        <w:pStyle w:val="Textpoznmkypodiarou"/>
        <w:jc w:val="both"/>
        <w:rPr>
          <w:lang w:val="sk-SK"/>
        </w:rPr>
      </w:pPr>
    </w:p>
    <w:tbl>
      <w:tblPr>
        <w:tblStyle w:val="Mriekatabuky"/>
        <w:tblW w:w="978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62"/>
        <w:gridCol w:w="7513"/>
      </w:tblGrid>
      <w:tr w:rsidR="00D320BD" w:rsidRPr="00493318" w:rsidTr="00D320BD">
        <w:tc>
          <w:tcPr>
            <w:tcW w:w="507" w:type="dxa"/>
          </w:tcPr>
          <w:p w:rsidR="00D320BD" w:rsidRPr="007C340F" w:rsidRDefault="00D320BD" w:rsidP="00F44A20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9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62" w:type="dxa"/>
          </w:tcPr>
          <w:p w:rsidR="00D320BD" w:rsidRPr="007C340F" w:rsidRDefault="00D320BD" w:rsidP="0037783A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D320BD" w:rsidRPr="00223B7C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REVSTAV, spol. s r. o.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Námestie slobody 16, 811 31 Bratislava</w:t>
            </w:r>
          </w:p>
          <w:p w:rsidR="00D320BD" w:rsidRPr="00880238" w:rsidRDefault="00D320BD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je podnikateľom  zapísaným </w:t>
            </w:r>
            <w:r w:rsidRPr="0088023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 OR OS Ba I, oddiel 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Sro, vložka č. 10415</w:t>
            </w:r>
            <w:r w:rsidRPr="00880238">
              <w:rPr>
                <w:rFonts w:asciiTheme="majorHAnsi" w:hAnsiTheme="majorHAnsi"/>
                <w:sz w:val="20"/>
                <w:szCs w:val="20"/>
                <w:lang w:val="sk-SK"/>
              </w:rPr>
              <w:t>/B.</w:t>
            </w:r>
          </w:p>
        </w:tc>
      </w:tr>
      <w:tr w:rsidR="00D320BD" w:rsidRPr="007B0C3B" w:rsidTr="00D320BD">
        <w:tc>
          <w:tcPr>
            <w:tcW w:w="507" w:type="dxa"/>
          </w:tcPr>
          <w:p w:rsidR="00D320BD" w:rsidRPr="00DC29AA" w:rsidRDefault="00D320BD" w:rsidP="0037783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DC29AA" w:rsidRDefault="00D320BD" w:rsidP="0037783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D320BD" w:rsidRPr="008E454E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nebytové priestory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nachádzajúce sa na  SvF STU, Radlinského 11, Bratislava na prízemí bloku „A“, miestnosť č. 005 o výmere 16,00m2. Jedná sa o opakovaný nájom</w:t>
            </w:r>
            <w:r>
              <w:rPr>
                <w:rFonts w:asciiTheme="majorHAnsi" w:hAnsiTheme="majorHAnsi"/>
                <w:lang w:val="sk-SK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predm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et nájmu spolu vo výmere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16,00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m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  </w:t>
            </w:r>
          </w:p>
        </w:tc>
      </w:tr>
      <w:tr w:rsidR="00D320BD" w:rsidRPr="008E454E" w:rsidTr="00D320BD">
        <w:tc>
          <w:tcPr>
            <w:tcW w:w="507" w:type="dxa"/>
          </w:tcPr>
          <w:p w:rsidR="00D320BD" w:rsidRPr="00DC29AA" w:rsidRDefault="00D320BD" w:rsidP="0037783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DC29AA" w:rsidRDefault="00D320BD" w:rsidP="0037783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D320BD" w:rsidRPr="008E454E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administratívna činnosť nájomcu v rámci podnikania.</w:t>
            </w:r>
          </w:p>
        </w:tc>
      </w:tr>
      <w:tr w:rsidR="00D320BD" w:rsidRPr="008E454E" w:rsidTr="00D320BD">
        <w:trPr>
          <w:trHeight w:val="259"/>
        </w:trPr>
        <w:tc>
          <w:tcPr>
            <w:tcW w:w="507" w:type="dxa"/>
          </w:tcPr>
          <w:p w:rsidR="00D320BD" w:rsidRPr="00DC29AA" w:rsidRDefault="00D320BD" w:rsidP="0037783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D320BD" w:rsidRPr="00DC29AA" w:rsidRDefault="00D320BD" w:rsidP="0037783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320BD" w:rsidRPr="008E454E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01.07.2015 do 30.06.2020</w:t>
            </w:r>
          </w:p>
        </w:tc>
      </w:tr>
      <w:tr w:rsidR="00D320BD" w:rsidRPr="00986D11" w:rsidTr="00D320BD">
        <w:trPr>
          <w:trHeight w:val="816"/>
        </w:trPr>
        <w:tc>
          <w:tcPr>
            <w:tcW w:w="507" w:type="dxa"/>
            <w:tcBorders>
              <w:right w:val="single" w:sz="4" w:space="0" w:color="auto"/>
            </w:tcBorders>
          </w:tcPr>
          <w:p w:rsidR="00D320BD" w:rsidRPr="00DC29AA" w:rsidRDefault="00D320BD" w:rsidP="0037783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320BD" w:rsidRDefault="00D320BD" w:rsidP="0037783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D320BD" w:rsidRPr="000B1A3B" w:rsidRDefault="00D320BD" w:rsidP="0037783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D320BD" w:rsidRPr="00E846D7" w:rsidRDefault="00D320BD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miestnosť č. 005 - 133,0 €/m2/rok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2 128 €, </w:t>
            </w:r>
            <w:r w:rsidRPr="00B10AB3">
              <w:rPr>
                <w:rFonts w:asciiTheme="majorHAnsi" w:hAnsiTheme="majorHAnsi"/>
                <w:sz w:val="20"/>
                <w:szCs w:val="20"/>
                <w:lang w:val="sk-SK"/>
              </w:rPr>
              <w:t>t. j.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výška nájomného ročne je 3 445,42 €.</w:t>
            </w:r>
          </w:p>
          <w:p w:rsidR="00D320BD" w:rsidRPr="008E454E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  <w:lang w:val="sk-SK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aného štvrťroka vo výške  532,00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€,</w:t>
            </w:r>
          </w:p>
          <w:p w:rsidR="00D320BD" w:rsidRPr="008E454E" w:rsidRDefault="00D320BD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D320BD" w:rsidRPr="007F4BAB" w:rsidTr="00D320BD">
        <w:trPr>
          <w:trHeight w:val="50"/>
        </w:trPr>
        <w:tc>
          <w:tcPr>
            <w:tcW w:w="507" w:type="dxa"/>
          </w:tcPr>
          <w:p w:rsidR="00D320BD" w:rsidRPr="00DC29AA" w:rsidRDefault="00D320BD" w:rsidP="0037783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DC29AA" w:rsidRDefault="00D320BD" w:rsidP="0037783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3" w:type="dxa"/>
          </w:tcPr>
          <w:p w:rsidR="00D320BD" w:rsidRPr="00427FCF" w:rsidRDefault="00D320BD" w:rsidP="009B23DC">
            <w:pPr>
              <w:pStyle w:val="Zkladntext"/>
              <w:rPr>
                <w:rFonts w:asciiTheme="majorHAnsi" w:hAnsiTheme="majorHAnsi"/>
                <w:sz w:val="20"/>
              </w:rPr>
            </w:pPr>
            <w:r w:rsidRPr="00493318">
              <w:rPr>
                <w:rFonts w:asciiTheme="majorHAnsi" w:hAnsiTheme="majorHAnsi"/>
                <w:sz w:val="20"/>
              </w:rPr>
              <w:t>Preddavky na náklady  za opakované  dodanie energií a služieb budú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nájomcovi fakturované zálohovo do 15 dňa 1. mesiaca príslušného štvrťroka</w:t>
            </w:r>
            <w:r>
              <w:rPr>
                <w:rFonts w:asciiTheme="majorHAnsi" w:hAnsiTheme="majorHAnsi"/>
                <w:sz w:val="20"/>
              </w:rPr>
              <w:t xml:space="preserve"> vopred</w:t>
            </w:r>
            <w:r w:rsidRPr="00493318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 xml:space="preserve">Nájomca </w:t>
            </w:r>
            <w:r>
              <w:rPr>
                <w:rFonts w:asciiTheme="majorHAnsi" w:hAnsiTheme="majorHAnsi"/>
                <w:sz w:val="20"/>
              </w:rPr>
              <w:t>je povinný uhradiť faktúru do 7</w:t>
            </w:r>
            <w:r w:rsidRPr="00493318">
              <w:rPr>
                <w:rFonts w:asciiTheme="majorHAnsi" w:hAnsiTheme="majorHAnsi"/>
                <w:sz w:val="20"/>
              </w:rPr>
              <w:t xml:space="preserve"> dní odo dňa vystavenia faktúry.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Výška zálohových platieb bude vypočítaná ako aritmetický priemer z</w:t>
            </w:r>
            <w:r>
              <w:rPr>
                <w:rFonts w:asciiTheme="majorHAnsi" w:hAnsiTheme="majorHAnsi"/>
                <w:sz w:val="20"/>
              </w:rPr>
              <w:t> </w:t>
            </w:r>
            <w:r w:rsidRPr="00493318">
              <w:rPr>
                <w:rFonts w:asciiTheme="majorHAnsi" w:hAnsiTheme="majorHAnsi"/>
                <w:sz w:val="20"/>
              </w:rPr>
              <w:t>platieb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za uplynulý kalendárny rok. Prenajímateľ vyhotoví po uplynutí zúčtovacieho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obdobia, najneskôr do 20 dní zúčtovaciu fa</w:t>
            </w:r>
            <w:r>
              <w:rPr>
                <w:rFonts w:asciiTheme="majorHAnsi" w:hAnsiTheme="majorHAnsi"/>
                <w:sz w:val="20"/>
              </w:rPr>
              <w:t>ktúru so splatnosťou 7 kalendárnych</w:t>
            </w:r>
            <w:r w:rsidRPr="00493318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</w:t>
            </w:r>
            <w:r w:rsidRPr="00493318">
              <w:rPr>
                <w:rFonts w:asciiTheme="majorHAnsi" w:hAnsiTheme="majorHAnsi"/>
                <w:sz w:val="20"/>
              </w:rPr>
              <w:t>ní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odo dňa jej vyhotovenia.</w:t>
            </w:r>
          </w:p>
        </w:tc>
      </w:tr>
      <w:tr w:rsidR="00D320BD" w:rsidRPr="008A745F" w:rsidTr="00D320BD">
        <w:tc>
          <w:tcPr>
            <w:tcW w:w="507" w:type="dxa"/>
          </w:tcPr>
          <w:p w:rsidR="00D320BD" w:rsidRPr="00DC29AA" w:rsidRDefault="00D320BD" w:rsidP="0037783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DC29AA" w:rsidRDefault="00D320BD" w:rsidP="0037783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D320BD" w:rsidRPr="008A745F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 SvF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 STU</w:t>
            </w:r>
          </w:p>
        </w:tc>
      </w:tr>
      <w:tr w:rsidR="00D320BD" w:rsidRPr="00DC29AA" w:rsidTr="00D320BD">
        <w:tc>
          <w:tcPr>
            <w:tcW w:w="507" w:type="dxa"/>
          </w:tcPr>
          <w:p w:rsidR="00D320BD" w:rsidRPr="00DC29AA" w:rsidRDefault="00D320BD" w:rsidP="0037783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DC29AA" w:rsidRDefault="00D320BD" w:rsidP="0037783A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513" w:type="dxa"/>
          </w:tcPr>
          <w:p w:rsidR="00D320BD" w:rsidRDefault="00D320BD" w:rsidP="0037783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15.04.2015</w:t>
            </w:r>
          </w:p>
        </w:tc>
      </w:tr>
    </w:tbl>
    <w:p w:rsidR="00D97D28" w:rsidRDefault="00D97D28"/>
    <w:tbl>
      <w:tblPr>
        <w:tblStyle w:val="Mriekatabuky"/>
        <w:tblW w:w="978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62"/>
        <w:gridCol w:w="7513"/>
      </w:tblGrid>
      <w:tr w:rsidR="00D320BD" w:rsidRPr="00301D14" w:rsidTr="00D320BD">
        <w:tc>
          <w:tcPr>
            <w:tcW w:w="507" w:type="dxa"/>
          </w:tcPr>
          <w:p w:rsidR="00D320BD" w:rsidRPr="007C340F" w:rsidRDefault="00D320BD" w:rsidP="00A92333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10.</w:t>
            </w:r>
          </w:p>
        </w:tc>
        <w:tc>
          <w:tcPr>
            <w:tcW w:w="1762" w:type="dxa"/>
          </w:tcPr>
          <w:p w:rsidR="00D320BD" w:rsidRPr="007C340F" w:rsidRDefault="00D320BD" w:rsidP="00A92333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D320BD" w:rsidRPr="001723E0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Horník plus, s. r. o., </w:t>
            </w:r>
            <w:r w:rsidRPr="001723E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Ožvoldíková 6, 841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02 </w:t>
            </w:r>
            <w:r w:rsidRPr="001723E0">
              <w:rPr>
                <w:rFonts w:asciiTheme="majorHAnsi" w:hAnsiTheme="majorHAnsi"/>
                <w:sz w:val="20"/>
                <w:szCs w:val="20"/>
                <w:lang w:val="sk-SK"/>
              </w:rPr>
              <w:t>Bratislava</w:t>
            </w:r>
          </w:p>
          <w:p w:rsidR="00D320BD" w:rsidRPr="00880238" w:rsidRDefault="00D320BD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je podnikateľom  zapísaným </w:t>
            </w:r>
            <w:r w:rsidRPr="0088023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 OR OS Ba I, oddiel 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Sro, vložka č. 43843</w:t>
            </w:r>
            <w:r w:rsidRPr="00880238">
              <w:rPr>
                <w:rFonts w:asciiTheme="majorHAnsi" w:hAnsiTheme="majorHAnsi"/>
                <w:sz w:val="20"/>
                <w:szCs w:val="20"/>
                <w:lang w:val="sk-SK"/>
              </w:rPr>
              <w:t>/B.</w:t>
            </w:r>
          </w:p>
        </w:tc>
      </w:tr>
      <w:tr w:rsidR="00D320BD" w:rsidRPr="008E454E" w:rsidTr="00D320BD">
        <w:tc>
          <w:tcPr>
            <w:tcW w:w="507" w:type="dxa"/>
          </w:tcPr>
          <w:p w:rsidR="00D320BD" w:rsidRPr="00DC29AA" w:rsidRDefault="00D320BD" w:rsidP="00A9233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DC29AA" w:rsidRDefault="00D320BD" w:rsidP="00A9233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D320BD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nebytové priestory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nachádzajúce sa na  SvF STU, Radlinského 11, Bratislava v suteréne bloku „B“, skladový priestor č.010 o výmere 7,70m2. Jedná sa o opakovaný nájom</w:t>
            </w:r>
            <w:r>
              <w:rPr>
                <w:rFonts w:asciiTheme="majorHAnsi" w:hAnsiTheme="majorHAnsi"/>
                <w:lang w:val="sk-SK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</w:p>
          <w:p w:rsidR="00D320BD" w:rsidRPr="008E454E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predm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et nájmu spolu vo výmere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7,70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m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  </w:t>
            </w:r>
          </w:p>
        </w:tc>
      </w:tr>
      <w:tr w:rsidR="00D320BD" w:rsidRPr="008E454E" w:rsidTr="00D320BD">
        <w:tc>
          <w:tcPr>
            <w:tcW w:w="507" w:type="dxa"/>
          </w:tcPr>
          <w:p w:rsidR="00D320BD" w:rsidRPr="00DC29AA" w:rsidRDefault="00D320BD" w:rsidP="00A9233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DC29AA" w:rsidRDefault="00D320BD" w:rsidP="00A9233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D320BD" w:rsidRPr="008E454E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skladovanie pracovných nástrojov, náhradných dielov v rámci svojho podnikania.</w:t>
            </w:r>
          </w:p>
        </w:tc>
      </w:tr>
      <w:tr w:rsidR="00D320BD" w:rsidRPr="008E454E" w:rsidTr="00D320BD">
        <w:trPr>
          <w:trHeight w:val="259"/>
        </w:trPr>
        <w:tc>
          <w:tcPr>
            <w:tcW w:w="507" w:type="dxa"/>
          </w:tcPr>
          <w:p w:rsidR="00D320BD" w:rsidRPr="00DC29AA" w:rsidRDefault="00D320BD" w:rsidP="00A9233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D320BD" w:rsidRPr="00DC29AA" w:rsidRDefault="00D320BD" w:rsidP="00A9233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320BD" w:rsidRPr="008E454E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01.07.2015 do 30.06.2020</w:t>
            </w:r>
          </w:p>
        </w:tc>
      </w:tr>
      <w:tr w:rsidR="00D320BD" w:rsidRPr="00000C78" w:rsidTr="00D320BD">
        <w:trPr>
          <w:trHeight w:val="816"/>
        </w:trPr>
        <w:tc>
          <w:tcPr>
            <w:tcW w:w="507" w:type="dxa"/>
            <w:tcBorders>
              <w:right w:val="single" w:sz="4" w:space="0" w:color="auto"/>
            </w:tcBorders>
          </w:tcPr>
          <w:p w:rsidR="00D320BD" w:rsidRPr="00DC29AA" w:rsidRDefault="00D320BD" w:rsidP="00A9233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320BD" w:rsidRDefault="00D320BD" w:rsidP="00A9233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D320BD" w:rsidRPr="000B1A3B" w:rsidRDefault="00D320BD" w:rsidP="00A9233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D320BD" w:rsidRPr="00E846D7" w:rsidRDefault="00D320BD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miestnosť č. 010 – 20,00 €/m2/rok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– </w:t>
            </w:r>
            <w:r w:rsidRPr="00D9613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</w:t>
            </w:r>
            <w:r w:rsidRPr="00D9613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ročne</w:t>
            </w:r>
            <w:r w:rsidRPr="00224E1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154,00€</w:t>
            </w:r>
            <w:r w:rsidRPr="00D9613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je upravené o plnú výšku inflácie za predchádzajúce zmluvné obdobie,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výška nájomného ročne je 157,46€.</w:t>
            </w:r>
          </w:p>
          <w:p w:rsidR="00D320BD" w:rsidRPr="008E454E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  <w:lang w:val="sk-SK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aného štvrťroka vo výške  39,36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€,</w:t>
            </w:r>
          </w:p>
          <w:p w:rsidR="00D320BD" w:rsidRPr="008E454E" w:rsidRDefault="00D320BD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D320BD" w:rsidRPr="00B93303" w:rsidTr="00D320BD">
        <w:trPr>
          <w:trHeight w:val="50"/>
        </w:trPr>
        <w:tc>
          <w:tcPr>
            <w:tcW w:w="507" w:type="dxa"/>
          </w:tcPr>
          <w:p w:rsidR="00D320BD" w:rsidRPr="00DC29AA" w:rsidRDefault="00D320BD" w:rsidP="00A9233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DC29AA" w:rsidRDefault="00D320BD" w:rsidP="00A9233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3" w:type="dxa"/>
          </w:tcPr>
          <w:p w:rsidR="00D320BD" w:rsidRPr="00427FCF" w:rsidRDefault="006B2C28" w:rsidP="009B23DC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</w:t>
            </w:r>
            <w:r w:rsidR="00D320BD" w:rsidRPr="00493318">
              <w:rPr>
                <w:rFonts w:asciiTheme="majorHAnsi" w:hAnsiTheme="majorHAnsi"/>
                <w:sz w:val="20"/>
              </w:rPr>
              <w:t>reddavky na náklady  za opakované  dodanie energií a služieb budú</w:t>
            </w:r>
            <w:r w:rsidR="00D320BD">
              <w:rPr>
                <w:rFonts w:asciiTheme="majorHAnsi" w:hAnsiTheme="majorHAnsi"/>
                <w:sz w:val="20"/>
              </w:rPr>
              <w:t xml:space="preserve"> </w:t>
            </w:r>
            <w:r w:rsidR="00D320BD" w:rsidRPr="00493318">
              <w:rPr>
                <w:rFonts w:asciiTheme="majorHAnsi" w:hAnsiTheme="majorHAnsi"/>
                <w:sz w:val="20"/>
              </w:rPr>
              <w:t>nájomcovi fakturované zálohovo do 15 dňa 1. mesiaca príslušného štvrťroka</w:t>
            </w:r>
            <w:r w:rsidR="00D320BD">
              <w:rPr>
                <w:rFonts w:asciiTheme="majorHAnsi" w:hAnsiTheme="majorHAnsi"/>
                <w:sz w:val="20"/>
              </w:rPr>
              <w:t xml:space="preserve"> vopred</w:t>
            </w:r>
            <w:r w:rsidR="00D320BD" w:rsidRPr="00493318">
              <w:rPr>
                <w:rFonts w:asciiTheme="majorHAnsi" w:hAnsiTheme="majorHAnsi"/>
                <w:sz w:val="20"/>
              </w:rPr>
              <w:t>.</w:t>
            </w:r>
            <w:r w:rsidR="00D320BD">
              <w:rPr>
                <w:rFonts w:asciiTheme="majorHAnsi" w:hAnsiTheme="majorHAnsi"/>
                <w:sz w:val="20"/>
              </w:rPr>
              <w:t xml:space="preserve"> </w:t>
            </w:r>
            <w:r w:rsidR="00D320BD" w:rsidRPr="00493318">
              <w:rPr>
                <w:rFonts w:asciiTheme="majorHAnsi" w:hAnsiTheme="majorHAnsi"/>
                <w:sz w:val="20"/>
              </w:rPr>
              <w:t xml:space="preserve">Nájomca </w:t>
            </w:r>
            <w:r w:rsidR="00D320BD">
              <w:rPr>
                <w:rFonts w:asciiTheme="majorHAnsi" w:hAnsiTheme="majorHAnsi"/>
                <w:sz w:val="20"/>
              </w:rPr>
              <w:t>je povinný uhradiť faktúru do 7</w:t>
            </w:r>
            <w:r w:rsidR="00D320BD" w:rsidRPr="00493318">
              <w:rPr>
                <w:rFonts w:asciiTheme="majorHAnsi" w:hAnsiTheme="majorHAnsi"/>
                <w:sz w:val="20"/>
              </w:rPr>
              <w:t xml:space="preserve"> dní odo dňa vystavenia faktúry.</w:t>
            </w:r>
            <w:r w:rsidR="00D320BD">
              <w:rPr>
                <w:rFonts w:asciiTheme="majorHAnsi" w:hAnsiTheme="majorHAnsi"/>
                <w:sz w:val="20"/>
              </w:rPr>
              <w:t xml:space="preserve"> </w:t>
            </w:r>
            <w:r w:rsidR="00D320BD" w:rsidRPr="00493318">
              <w:rPr>
                <w:rFonts w:asciiTheme="majorHAnsi" w:hAnsiTheme="majorHAnsi"/>
                <w:sz w:val="20"/>
              </w:rPr>
              <w:t>Výška zálohových platieb bude vypočítaná ako aritmetický priemer z</w:t>
            </w:r>
            <w:r w:rsidR="00D320BD">
              <w:rPr>
                <w:rFonts w:asciiTheme="majorHAnsi" w:hAnsiTheme="majorHAnsi"/>
                <w:sz w:val="20"/>
              </w:rPr>
              <w:t> </w:t>
            </w:r>
            <w:r w:rsidR="00D320BD" w:rsidRPr="00493318">
              <w:rPr>
                <w:rFonts w:asciiTheme="majorHAnsi" w:hAnsiTheme="majorHAnsi"/>
                <w:sz w:val="20"/>
              </w:rPr>
              <w:t>platieb</w:t>
            </w:r>
            <w:r w:rsidR="00D320BD">
              <w:rPr>
                <w:rFonts w:asciiTheme="majorHAnsi" w:hAnsiTheme="majorHAnsi"/>
                <w:sz w:val="20"/>
              </w:rPr>
              <w:t xml:space="preserve"> </w:t>
            </w:r>
            <w:r w:rsidR="00D320BD" w:rsidRPr="00493318">
              <w:rPr>
                <w:rFonts w:asciiTheme="majorHAnsi" w:hAnsiTheme="majorHAnsi"/>
                <w:sz w:val="20"/>
              </w:rPr>
              <w:t>za uplynulý kalendárny rok. Prenajímateľ vyhotoví po uplynutí zúčtovacieho</w:t>
            </w:r>
            <w:r w:rsidR="00D320BD">
              <w:rPr>
                <w:rFonts w:asciiTheme="majorHAnsi" w:hAnsiTheme="majorHAnsi"/>
                <w:sz w:val="20"/>
              </w:rPr>
              <w:t xml:space="preserve"> </w:t>
            </w:r>
            <w:r w:rsidR="00D320BD" w:rsidRPr="00493318">
              <w:rPr>
                <w:rFonts w:asciiTheme="majorHAnsi" w:hAnsiTheme="majorHAnsi"/>
                <w:sz w:val="20"/>
              </w:rPr>
              <w:t>obdobia, najneskôr do 20 dní zúčtovaciu fa</w:t>
            </w:r>
            <w:r w:rsidR="00D320BD">
              <w:rPr>
                <w:rFonts w:asciiTheme="majorHAnsi" w:hAnsiTheme="majorHAnsi"/>
                <w:sz w:val="20"/>
              </w:rPr>
              <w:t>ktúru so splatnosťou 7 kalendárnych</w:t>
            </w:r>
            <w:r w:rsidR="00D320BD" w:rsidRPr="00493318">
              <w:rPr>
                <w:rFonts w:asciiTheme="majorHAnsi" w:hAnsiTheme="majorHAnsi"/>
                <w:sz w:val="20"/>
              </w:rPr>
              <w:t xml:space="preserve"> </w:t>
            </w:r>
            <w:r w:rsidR="00D320BD">
              <w:rPr>
                <w:rFonts w:asciiTheme="majorHAnsi" w:hAnsiTheme="majorHAnsi"/>
                <w:sz w:val="20"/>
              </w:rPr>
              <w:t>d</w:t>
            </w:r>
            <w:r w:rsidR="00D320BD" w:rsidRPr="00493318">
              <w:rPr>
                <w:rFonts w:asciiTheme="majorHAnsi" w:hAnsiTheme="majorHAnsi"/>
                <w:sz w:val="20"/>
              </w:rPr>
              <w:t>ní</w:t>
            </w:r>
            <w:r w:rsidR="00D320BD">
              <w:rPr>
                <w:rFonts w:asciiTheme="majorHAnsi" w:hAnsiTheme="majorHAnsi"/>
                <w:sz w:val="20"/>
              </w:rPr>
              <w:t xml:space="preserve"> </w:t>
            </w:r>
            <w:r w:rsidR="00D320BD" w:rsidRPr="00493318">
              <w:rPr>
                <w:rFonts w:asciiTheme="majorHAnsi" w:hAnsiTheme="majorHAnsi"/>
                <w:sz w:val="20"/>
              </w:rPr>
              <w:t>odo dňa jej vyhotovenia.</w:t>
            </w:r>
          </w:p>
        </w:tc>
      </w:tr>
      <w:tr w:rsidR="00D320BD" w:rsidRPr="008A745F" w:rsidTr="00D320BD">
        <w:tc>
          <w:tcPr>
            <w:tcW w:w="507" w:type="dxa"/>
          </w:tcPr>
          <w:p w:rsidR="00D320BD" w:rsidRPr="00DC29AA" w:rsidRDefault="00D320BD" w:rsidP="00A9233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DC29AA" w:rsidRDefault="00D320BD" w:rsidP="00A9233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D320BD" w:rsidRPr="008A745F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dekan SvF </w:t>
            </w: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 STU</w:t>
            </w:r>
          </w:p>
        </w:tc>
      </w:tr>
      <w:tr w:rsidR="00D320BD" w:rsidTr="00D320BD">
        <w:tc>
          <w:tcPr>
            <w:tcW w:w="507" w:type="dxa"/>
          </w:tcPr>
          <w:p w:rsidR="00D320BD" w:rsidRPr="00DC29AA" w:rsidRDefault="00D320BD" w:rsidP="00A92333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DC29AA" w:rsidRDefault="00D320BD" w:rsidP="00A92333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513" w:type="dxa"/>
          </w:tcPr>
          <w:p w:rsidR="00D320BD" w:rsidRDefault="00D320BD" w:rsidP="00A92333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15.04.2015</w:t>
            </w:r>
          </w:p>
        </w:tc>
      </w:tr>
    </w:tbl>
    <w:p w:rsidR="00D97D28" w:rsidRDefault="00D97D28" w:rsidP="00D97D28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78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62"/>
        <w:gridCol w:w="7513"/>
      </w:tblGrid>
      <w:tr w:rsidR="00D320BD" w:rsidRPr="00880238" w:rsidTr="00D320BD">
        <w:tc>
          <w:tcPr>
            <w:tcW w:w="507" w:type="dxa"/>
          </w:tcPr>
          <w:p w:rsidR="00D320BD" w:rsidRPr="008A745F" w:rsidRDefault="00D320BD" w:rsidP="009B23DC">
            <w:pPr>
              <w:ind w:left="360" w:hanging="326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11.</w:t>
            </w:r>
          </w:p>
        </w:tc>
        <w:tc>
          <w:tcPr>
            <w:tcW w:w="1762" w:type="dxa"/>
          </w:tcPr>
          <w:p w:rsidR="00D320BD" w:rsidRPr="00302217" w:rsidRDefault="00D320BD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D320BD" w:rsidRPr="00223B7C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Gallimpex SK, s. r. o.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Kĺzavá 19, 831 01 Bratislava</w:t>
            </w:r>
          </w:p>
          <w:p w:rsidR="00D320BD" w:rsidRPr="00880238" w:rsidRDefault="00D320BD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je podnikateľom  zapísaným </w:t>
            </w:r>
            <w:r w:rsidRPr="0088023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 OR OS Ba I, oddiel 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Sro, vložka č. 62700</w:t>
            </w:r>
            <w:r w:rsidRPr="00880238">
              <w:rPr>
                <w:rFonts w:asciiTheme="majorHAnsi" w:hAnsiTheme="majorHAnsi"/>
                <w:sz w:val="20"/>
                <w:szCs w:val="20"/>
                <w:lang w:val="sk-SK"/>
              </w:rPr>
              <w:t>/B.</w:t>
            </w:r>
          </w:p>
        </w:tc>
      </w:tr>
      <w:tr w:rsidR="00D320BD" w:rsidRPr="008E454E" w:rsidTr="00D320BD">
        <w:tc>
          <w:tcPr>
            <w:tcW w:w="507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D320BD" w:rsidRPr="007B0C3B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dočasne nepotrebný majetok, časť pozemku STU, Vazovova 5, k. ú. Ba- Staré mesto, parc. č. 21740/9,  LV č.2139 – jedno parkovacie miesto č. 26 o výmere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9,0</w:t>
            </w:r>
            <w:r w:rsidRPr="0010669A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10669A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10669A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 Jedná sa o opakujúcu sa  nájomnú zmluvu.</w:t>
            </w:r>
          </w:p>
        </w:tc>
      </w:tr>
      <w:tr w:rsidR="00D320BD" w:rsidRPr="008E454E" w:rsidTr="00D320BD">
        <w:tc>
          <w:tcPr>
            <w:tcW w:w="507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D320BD" w:rsidRPr="008E454E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parkovanie osobného motorového vozidla.</w:t>
            </w:r>
          </w:p>
        </w:tc>
      </w:tr>
      <w:tr w:rsidR="00D320BD" w:rsidRPr="008E454E" w:rsidTr="00D320BD">
        <w:trPr>
          <w:trHeight w:val="259"/>
        </w:trPr>
        <w:tc>
          <w:tcPr>
            <w:tcW w:w="507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</w:tcPr>
          <w:p w:rsidR="00D320BD" w:rsidRPr="008E454E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01.05.2015 do 30. 04.2016.</w:t>
            </w:r>
          </w:p>
        </w:tc>
      </w:tr>
      <w:tr w:rsidR="00D320BD" w:rsidRPr="008E454E" w:rsidTr="00D320BD">
        <w:tc>
          <w:tcPr>
            <w:tcW w:w="507" w:type="dxa"/>
            <w:tcBorders>
              <w:right w:val="single" w:sz="4" w:space="0" w:color="auto"/>
            </w:tcBorders>
          </w:tcPr>
          <w:p w:rsidR="00D320BD" w:rsidRPr="00BE3D00" w:rsidRDefault="00D320BD" w:rsidP="009B23DC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320BD" w:rsidRPr="003629E1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D320BD" w:rsidRDefault="00D320BD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cena za užívanie časti pozemku – jedno parkovacie miesto - je stanovená,</w:t>
            </w:r>
            <w:r w:rsidRPr="00B4277A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 to:</w:t>
            </w:r>
          </w:p>
          <w:p w:rsidR="00D320BD" w:rsidRPr="00422E28" w:rsidRDefault="00D320BD" w:rsidP="009B23DC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422E28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780,00 €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422E28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ročne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  <w:p w:rsidR="00D320BD" w:rsidRDefault="00D320BD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je splatné na základe faktúry vystavenej prenajímateľom  do 14 dní odo</w:t>
            </w:r>
          </w:p>
          <w:p w:rsidR="00D320BD" w:rsidRPr="00740199" w:rsidRDefault="00D320BD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dňa </w:t>
            </w:r>
            <w:r w:rsidRPr="00740199">
              <w:rPr>
                <w:rFonts w:asciiTheme="majorHAnsi" w:hAnsiTheme="majorHAnsi"/>
                <w:sz w:val="20"/>
                <w:szCs w:val="20"/>
                <w:lang w:val="sk-SK"/>
              </w:rPr>
              <w:t>jej vystavenia,</w:t>
            </w:r>
          </w:p>
          <w:p w:rsidR="00D320BD" w:rsidRPr="00A440B2" w:rsidRDefault="00D320BD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D320BD" w:rsidRPr="00427FCF" w:rsidTr="00D320BD">
        <w:trPr>
          <w:trHeight w:val="50"/>
        </w:trPr>
        <w:tc>
          <w:tcPr>
            <w:tcW w:w="507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513" w:type="dxa"/>
          </w:tcPr>
          <w:p w:rsidR="00D320BD" w:rsidRPr="00427FCF" w:rsidRDefault="00D320BD" w:rsidP="009B23DC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 cene nájomného sú zahrnuté aj náklady na pomernú časť dane z nehnuteľnosti</w:t>
            </w:r>
          </w:p>
        </w:tc>
      </w:tr>
      <w:tr w:rsidR="00D320BD" w:rsidRPr="008A745F" w:rsidTr="00D320BD">
        <w:tc>
          <w:tcPr>
            <w:tcW w:w="507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D320BD" w:rsidRPr="008A745F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vedúci PÚ R-STU</w:t>
            </w:r>
          </w:p>
        </w:tc>
      </w:tr>
      <w:tr w:rsidR="00D320BD" w:rsidTr="00D320BD">
        <w:tc>
          <w:tcPr>
            <w:tcW w:w="507" w:type="dxa"/>
          </w:tcPr>
          <w:p w:rsidR="00D320BD" w:rsidRPr="00DC29AA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DC29AA" w:rsidRDefault="00D320BD" w:rsidP="009B23D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513" w:type="dxa"/>
          </w:tcPr>
          <w:p w:rsidR="00D320BD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15.04.2015</w:t>
            </w:r>
          </w:p>
        </w:tc>
      </w:tr>
    </w:tbl>
    <w:p w:rsidR="00D320BD" w:rsidRDefault="00D320BD" w:rsidP="00D320BD">
      <w:pPr>
        <w:pStyle w:val="Textpoznmkypodiarou"/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78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62"/>
        <w:gridCol w:w="7513"/>
      </w:tblGrid>
      <w:tr w:rsidR="00D320BD" w:rsidRPr="00880238" w:rsidTr="00D320BD">
        <w:tc>
          <w:tcPr>
            <w:tcW w:w="507" w:type="dxa"/>
          </w:tcPr>
          <w:p w:rsidR="00D320BD" w:rsidRPr="008A745F" w:rsidRDefault="00D320BD" w:rsidP="009B23DC">
            <w:pPr>
              <w:ind w:left="360" w:hanging="326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12.</w:t>
            </w:r>
          </w:p>
        </w:tc>
        <w:tc>
          <w:tcPr>
            <w:tcW w:w="1762" w:type="dxa"/>
          </w:tcPr>
          <w:p w:rsidR="00D320BD" w:rsidRPr="00302217" w:rsidRDefault="00D320BD" w:rsidP="009B23D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D320BD" w:rsidRPr="00223B7C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EDEN TRAVEL, s. r. o.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Vazovova 1, 811 07 Bratislava</w:t>
            </w:r>
          </w:p>
          <w:p w:rsidR="00D320BD" w:rsidRPr="00880238" w:rsidRDefault="00D320BD" w:rsidP="009B23DC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je podnikateľom  zapísaným </w:t>
            </w:r>
            <w:r w:rsidRPr="0088023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 OR OS Ba I, oddiel 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Sro, vložka č. 41445</w:t>
            </w:r>
            <w:r w:rsidRPr="00880238">
              <w:rPr>
                <w:rFonts w:asciiTheme="majorHAnsi" w:hAnsiTheme="majorHAnsi"/>
                <w:sz w:val="20"/>
                <w:szCs w:val="20"/>
                <w:lang w:val="sk-SK"/>
              </w:rPr>
              <w:t>/B.</w:t>
            </w:r>
          </w:p>
        </w:tc>
      </w:tr>
      <w:tr w:rsidR="00D320BD" w:rsidRPr="007B0C3B" w:rsidTr="00D320BD">
        <w:tc>
          <w:tcPr>
            <w:tcW w:w="507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D320BD" w:rsidRPr="007B0C3B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2C4BA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odatkom</w:t>
            </w:r>
            <w:r w:rsidRPr="002C4BA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č. 4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k Zmluve o nájme pozemku č. 13/2010 R – STU; dočasne nepotrebný majetok, časť pozemku STU, Vazovova 5, k. ú. Ba- Staré mesto, parc. č. 21740/9,  LV č.2139 – časti pozemku označeného ako č. 3 a 4  o celkovej výmere 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18,00</w:t>
            </w:r>
            <w:r w:rsidRPr="0010669A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10669A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10669A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sa zvyšuje cena predmetu nájmu a predlžuje sa doba nájmu.</w:t>
            </w:r>
          </w:p>
        </w:tc>
      </w:tr>
      <w:tr w:rsidR="00D320BD" w:rsidRPr="008E454E" w:rsidTr="00D320BD">
        <w:tc>
          <w:tcPr>
            <w:tcW w:w="507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D320BD" w:rsidRPr="008E454E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parkovanie osobného motorového vozidla.</w:t>
            </w:r>
          </w:p>
        </w:tc>
      </w:tr>
      <w:tr w:rsidR="00D320BD" w:rsidRPr="008E454E" w:rsidTr="00D320BD">
        <w:trPr>
          <w:trHeight w:val="259"/>
        </w:trPr>
        <w:tc>
          <w:tcPr>
            <w:tcW w:w="507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</w:tcPr>
          <w:p w:rsidR="00D320BD" w:rsidRPr="008E454E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 30. 06.2016.</w:t>
            </w:r>
          </w:p>
        </w:tc>
      </w:tr>
      <w:tr w:rsidR="00D320BD" w:rsidRPr="00A440B2" w:rsidTr="00D320BD">
        <w:tc>
          <w:tcPr>
            <w:tcW w:w="507" w:type="dxa"/>
            <w:tcBorders>
              <w:right w:val="single" w:sz="4" w:space="0" w:color="auto"/>
            </w:tcBorders>
          </w:tcPr>
          <w:p w:rsidR="00D320BD" w:rsidRPr="00BE3D00" w:rsidRDefault="00D320BD" w:rsidP="009B23DC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320BD" w:rsidRPr="003629E1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D320BD" w:rsidRDefault="00D320BD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cena za užívanie časti pozemku, jedno parkovacie miesto - je stanovená na  </w:t>
            </w:r>
            <w:r w:rsidRPr="00702CBD">
              <w:rPr>
                <w:rFonts w:asciiTheme="majorHAnsi" w:hAnsiTheme="majorHAnsi"/>
                <w:sz w:val="20"/>
                <w:szCs w:val="20"/>
                <w:lang w:val="sk-SK"/>
              </w:rPr>
              <w:t>650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,00 bez</w:t>
            </w:r>
          </w:p>
          <w:p w:rsidR="00D320BD" w:rsidRDefault="00D320BD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DPH – parkovacie miesto je úzko spojené s prenájmom nehnuteľnosti, oslobodený od</w:t>
            </w:r>
          </w:p>
          <w:p w:rsidR="00D320BD" w:rsidRPr="0034300F" w:rsidRDefault="00D320BD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DPH, </w:t>
            </w:r>
            <w:r w:rsidRPr="003430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3430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j. nájomné za predmet nájmu ročne je spolu 1 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300</w:t>
            </w:r>
            <w:r w:rsidRPr="003430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,00 €</w:t>
            </w:r>
            <w:r w:rsidRPr="0034300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  <w:p w:rsidR="00D320BD" w:rsidRDefault="00D320BD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je splatné na základe faktúry vystavenej prenajímateľom  do 14 dní odo</w:t>
            </w:r>
          </w:p>
          <w:p w:rsidR="00D320BD" w:rsidRPr="00740199" w:rsidRDefault="00D320BD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dňa </w:t>
            </w:r>
            <w:r w:rsidRPr="00740199">
              <w:rPr>
                <w:rFonts w:asciiTheme="majorHAnsi" w:hAnsiTheme="majorHAnsi"/>
                <w:sz w:val="20"/>
                <w:szCs w:val="20"/>
                <w:lang w:val="sk-SK"/>
              </w:rPr>
              <w:t>jej vystavenia,</w:t>
            </w:r>
          </w:p>
          <w:p w:rsidR="00D320BD" w:rsidRPr="00A440B2" w:rsidRDefault="00D320BD" w:rsidP="009B23DC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D320BD" w:rsidRPr="00427FCF" w:rsidTr="00D320BD">
        <w:trPr>
          <w:trHeight w:val="50"/>
        </w:trPr>
        <w:tc>
          <w:tcPr>
            <w:tcW w:w="507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513" w:type="dxa"/>
          </w:tcPr>
          <w:p w:rsidR="00D320BD" w:rsidRPr="00427FCF" w:rsidRDefault="00D320BD" w:rsidP="009B23DC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 cene nájomného sú zahrnuté aj náklady na pomernú časť dane z nehnuteľnosti</w:t>
            </w:r>
          </w:p>
        </w:tc>
      </w:tr>
      <w:tr w:rsidR="00D320BD" w:rsidRPr="008A745F" w:rsidTr="00D320BD">
        <w:tc>
          <w:tcPr>
            <w:tcW w:w="507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8A745F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D320BD" w:rsidRPr="008A745F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vedúci PÚ R-STU</w:t>
            </w:r>
          </w:p>
        </w:tc>
      </w:tr>
      <w:tr w:rsidR="00D320BD" w:rsidTr="00D320BD">
        <w:tc>
          <w:tcPr>
            <w:tcW w:w="507" w:type="dxa"/>
          </w:tcPr>
          <w:p w:rsidR="00D320BD" w:rsidRPr="00DC29AA" w:rsidRDefault="00D320BD" w:rsidP="009B23D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D320BD" w:rsidRPr="00DC29AA" w:rsidRDefault="00D320BD" w:rsidP="009B23D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Vedenie STU       prerokovalo dňa:</w:t>
            </w:r>
          </w:p>
        </w:tc>
        <w:tc>
          <w:tcPr>
            <w:tcW w:w="7513" w:type="dxa"/>
          </w:tcPr>
          <w:p w:rsidR="00D320BD" w:rsidRDefault="00D320BD" w:rsidP="009B23D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15.04.2015</w:t>
            </w:r>
          </w:p>
        </w:tc>
      </w:tr>
    </w:tbl>
    <w:p w:rsidR="0034419A" w:rsidRDefault="0034419A" w:rsidP="0034419A">
      <w:pPr>
        <w:pStyle w:val="Textpoznmkypodiarou"/>
        <w:jc w:val="both"/>
        <w:rPr>
          <w:lang w:val="sk-SK"/>
        </w:rPr>
      </w:pPr>
    </w:p>
    <w:p w:rsidR="007F4BAB" w:rsidRDefault="007F4BAB" w:rsidP="004423A0">
      <w:pPr>
        <w:pStyle w:val="Textpoznmkypodiarou"/>
        <w:jc w:val="both"/>
        <w:rPr>
          <w:lang w:val="sk-SK"/>
        </w:rPr>
      </w:pPr>
    </w:p>
    <w:sectPr w:rsidR="007F4BAB" w:rsidSect="001353B9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38" w:rsidRDefault="00642138" w:rsidP="0030006A">
      <w:r>
        <w:separator/>
      </w:r>
    </w:p>
  </w:endnote>
  <w:endnote w:type="continuationSeparator" w:id="0">
    <w:p w:rsidR="00642138" w:rsidRDefault="0064213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7E" w:rsidRDefault="00E10F7E" w:rsidP="00B90F41">
    <w:pPr>
      <w:pStyle w:val="Pta"/>
      <w:tabs>
        <w:tab w:val="clear" w:pos="4320"/>
        <w:tab w:val="clear" w:pos="8640"/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38" w:rsidRDefault="00642138" w:rsidP="0030006A">
      <w:r>
        <w:separator/>
      </w:r>
    </w:p>
  </w:footnote>
  <w:footnote w:type="continuationSeparator" w:id="0">
    <w:p w:rsidR="00642138" w:rsidRDefault="00642138" w:rsidP="0030006A">
      <w:r>
        <w:continuationSeparator/>
      </w:r>
    </w:p>
  </w:footnote>
  <w:footnote w:id="1">
    <w:p w:rsidR="00682C60" w:rsidRDefault="00682C60" w:rsidP="00682C60">
      <w:pPr>
        <w:pStyle w:val="Textpoznmkypodiarou"/>
        <w:jc w:val="both"/>
        <w:rPr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  <w:lang w:val="sk-SK"/>
        </w:rPr>
        <w:t>Príloha č. 1 Smernice rektora číslo 9/2013-SR „Nájom nehnuteľného majetku vo vlastníctve Slovens</w:t>
      </w:r>
      <w:r>
        <w:rPr>
          <w:sz w:val="16"/>
          <w:szCs w:val="16"/>
          <w:lang w:val="sk-SK"/>
        </w:rPr>
        <w:t>kej technickej univerzity</w:t>
      </w:r>
    </w:p>
    <w:p w:rsidR="00682C60" w:rsidRDefault="00682C60" w:rsidP="00682C60">
      <w:pPr>
        <w:pStyle w:val="Textpoznmkypodiarou"/>
        <w:tabs>
          <w:tab w:val="left" w:pos="2760"/>
        </w:tabs>
        <w:jc w:val="both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v Bratislave“  zo dňa 12.12.2013.</w:t>
      </w:r>
      <w:r>
        <w:rPr>
          <w:lang w:val="sk-SK"/>
        </w:rPr>
        <w:t xml:space="preserve"> </w:t>
      </w:r>
      <w:r>
        <w:rPr>
          <w:lang w:val="sk-SK"/>
        </w:rPr>
        <w:tab/>
      </w:r>
    </w:p>
    <w:p w:rsidR="00682C60" w:rsidRPr="00BE3D00" w:rsidRDefault="00682C60" w:rsidP="00682C60"/>
    <w:p w:rsidR="00682C60" w:rsidRDefault="00682C60" w:rsidP="00682C60">
      <w:pPr>
        <w:pStyle w:val="Textpoznmkypodiarou"/>
        <w:rPr>
          <w:lang w:val="sk-SK"/>
        </w:rPr>
      </w:pPr>
    </w:p>
    <w:p w:rsidR="00682C60" w:rsidRDefault="00682C60" w:rsidP="00682C60">
      <w:pPr>
        <w:pStyle w:val="Textpoznmkypodiarou"/>
        <w:rPr>
          <w:lang w:val="sk-SK"/>
        </w:rPr>
      </w:pPr>
    </w:p>
    <w:p w:rsidR="00682C60" w:rsidRPr="0062721D" w:rsidRDefault="00682C60" w:rsidP="00682C60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7E" w:rsidRDefault="00E10F7E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230A2" wp14:editId="29B08634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F7E" w:rsidRDefault="0022725F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27.04</w:t>
                          </w:r>
                          <w:r w:rsidR="00E10F7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.2015</w:t>
                          </w:r>
                        </w:p>
                        <w:p w:rsidR="00E10F7E" w:rsidRPr="00A20866" w:rsidRDefault="00E10F7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Zmluvy o nájme nebytových priestorov </w:t>
                          </w:r>
                        </w:p>
                        <w:p w:rsidR="00E10F7E" w:rsidRPr="00A20866" w:rsidRDefault="00E10F7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číslo pozvá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nky / bod programu, prof. Ing. Robert Redhammer, PhD.,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E10F7E" w:rsidRDefault="0022725F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27.04</w:t>
                    </w:r>
                    <w:r w:rsidR="00E10F7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.2015</w:t>
                    </w:r>
                  </w:p>
                  <w:p w:rsidR="00E10F7E" w:rsidRPr="00A20866" w:rsidRDefault="00E10F7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Zmluvy o nájme nebytových priestorov </w:t>
                    </w:r>
                  </w:p>
                  <w:p w:rsidR="00E10F7E" w:rsidRPr="00A20866" w:rsidRDefault="00E10F7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číslo pozvá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nky / bod programu, prof. Ing. Robert Redhammer, PhD., rektor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4193A13" wp14:editId="06D5EC2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595"/>
    <w:multiLevelType w:val="hybridMultilevel"/>
    <w:tmpl w:val="5F466A10"/>
    <w:lvl w:ilvl="0" w:tplc="041B000F">
      <w:start w:val="1"/>
      <w:numFmt w:val="decimal"/>
      <w:lvlText w:val="%1."/>
      <w:lvlJc w:val="left"/>
      <w:pPr>
        <w:ind w:left="2696" w:hanging="360"/>
      </w:pPr>
    </w:lvl>
    <w:lvl w:ilvl="1" w:tplc="041B0019" w:tentative="1">
      <w:start w:val="1"/>
      <w:numFmt w:val="lowerLetter"/>
      <w:lvlText w:val="%2."/>
      <w:lvlJc w:val="left"/>
      <w:pPr>
        <w:ind w:left="3416" w:hanging="360"/>
      </w:pPr>
    </w:lvl>
    <w:lvl w:ilvl="2" w:tplc="041B001B" w:tentative="1">
      <w:start w:val="1"/>
      <w:numFmt w:val="lowerRoman"/>
      <w:lvlText w:val="%3."/>
      <w:lvlJc w:val="right"/>
      <w:pPr>
        <w:ind w:left="4136" w:hanging="180"/>
      </w:pPr>
    </w:lvl>
    <w:lvl w:ilvl="3" w:tplc="041B000F" w:tentative="1">
      <w:start w:val="1"/>
      <w:numFmt w:val="decimal"/>
      <w:lvlText w:val="%4."/>
      <w:lvlJc w:val="left"/>
      <w:pPr>
        <w:ind w:left="4856" w:hanging="360"/>
      </w:pPr>
    </w:lvl>
    <w:lvl w:ilvl="4" w:tplc="041B0019" w:tentative="1">
      <w:start w:val="1"/>
      <w:numFmt w:val="lowerLetter"/>
      <w:lvlText w:val="%5."/>
      <w:lvlJc w:val="left"/>
      <w:pPr>
        <w:ind w:left="5576" w:hanging="360"/>
      </w:pPr>
    </w:lvl>
    <w:lvl w:ilvl="5" w:tplc="041B001B" w:tentative="1">
      <w:start w:val="1"/>
      <w:numFmt w:val="lowerRoman"/>
      <w:lvlText w:val="%6."/>
      <w:lvlJc w:val="right"/>
      <w:pPr>
        <w:ind w:left="6296" w:hanging="180"/>
      </w:pPr>
    </w:lvl>
    <w:lvl w:ilvl="6" w:tplc="041B000F" w:tentative="1">
      <w:start w:val="1"/>
      <w:numFmt w:val="decimal"/>
      <w:lvlText w:val="%7."/>
      <w:lvlJc w:val="left"/>
      <w:pPr>
        <w:ind w:left="7016" w:hanging="360"/>
      </w:pPr>
    </w:lvl>
    <w:lvl w:ilvl="7" w:tplc="041B0019" w:tentative="1">
      <w:start w:val="1"/>
      <w:numFmt w:val="lowerLetter"/>
      <w:lvlText w:val="%8."/>
      <w:lvlJc w:val="left"/>
      <w:pPr>
        <w:ind w:left="7736" w:hanging="360"/>
      </w:pPr>
    </w:lvl>
    <w:lvl w:ilvl="8" w:tplc="041B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1">
    <w:nsid w:val="18872717"/>
    <w:multiLevelType w:val="hybridMultilevel"/>
    <w:tmpl w:val="BDCE43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0D4AB4"/>
    <w:multiLevelType w:val="hybridMultilevel"/>
    <w:tmpl w:val="A97C9B0C"/>
    <w:lvl w:ilvl="0" w:tplc="62DE4BAE">
      <w:start w:val="4"/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11135E1"/>
    <w:multiLevelType w:val="hybridMultilevel"/>
    <w:tmpl w:val="C890B3F0"/>
    <w:lvl w:ilvl="0" w:tplc="11DEB09C">
      <w:start w:val="1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>
    <w:nsid w:val="24B9003A"/>
    <w:multiLevelType w:val="hybridMultilevel"/>
    <w:tmpl w:val="24E27DD2"/>
    <w:lvl w:ilvl="0" w:tplc="2F1232E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303AC"/>
    <w:multiLevelType w:val="hybridMultilevel"/>
    <w:tmpl w:val="F850A81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55B9D"/>
    <w:multiLevelType w:val="hybridMultilevel"/>
    <w:tmpl w:val="B3788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B6998"/>
    <w:multiLevelType w:val="hybridMultilevel"/>
    <w:tmpl w:val="FD9E22A6"/>
    <w:lvl w:ilvl="0" w:tplc="58DA06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27898"/>
    <w:multiLevelType w:val="hybridMultilevel"/>
    <w:tmpl w:val="34BA0BDA"/>
    <w:lvl w:ilvl="0" w:tplc="F4E48BD2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C67215"/>
    <w:multiLevelType w:val="hybridMultilevel"/>
    <w:tmpl w:val="40FEA57A"/>
    <w:lvl w:ilvl="0" w:tplc="F8F4694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CD6103"/>
    <w:multiLevelType w:val="hybridMultilevel"/>
    <w:tmpl w:val="77684EDA"/>
    <w:lvl w:ilvl="0" w:tplc="2F1232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F7AC9"/>
    <w:multiLevelType w:val="hybridMultilevel"/>
    <w:tmpl w:val="40FEA57A"/>
    <w:lvl w:ilvl="0" w:tplc="F8F4694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856A68"/>
    <w:multiLevelType w:val="hybridMultilevel"/>
    <w:tmpl w:val="77684EDA"/>
    <w:lvl w:ilvl="0" w:tplc="2F1232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E426C"/>
    <w:multiLevelType w:val="hybridMultilevel"/>
    <w:tmpl w:val="B4F0E5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B063B"/>
    <w:multiLevelType w:val="hybridMultilevel"/>
    <w:tmpl w:val="B3788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057B"/>
    <w:multiLevelType w:val="hybridMultilevel"/>
    <w:tmpl w:val="ECFAFBA0"/>
    <w:lvl w:ilvl="0" w:tplc="F69C3F0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0C5502"/>
    <w:multiLevelType w:val="hybridMultilevel"/>
    <w:tmpl w:val="CB16A854"/>
    <w:lvl w:ilvl="0" w:tplc="5F26B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B17581"/>
    <w:multiLevelType w:val="hybridMultilevel"/>
    <w:tmpl w:val="1950659A"/>
    <w:lvl w:ilvl="0" w:tplc="34D8C1F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5"/>
  </w:num>
  <w:num w:numId="5">
    <w:abstractNumId w:val="7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4"/>
  </w:num>
  <w:num w:numId="15">
    <w:abstractNumId w:val="8"/>
  </w:num>
  <w:num w:numId="16">
    <w:abstractNumId w:val="16"/>
  </w:num>
  <w:num w:numId="17">
    <w:abstractNumId w:val="6"/>
  </w:num>
  <w:num w:numId="18">
    <w:abstractNumId w:val="3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CDD"/>
    <w:rsid w:val="00011529"/>
    <w:rsid w:val="000220BA"/>
    <w:rsid w:val="000228FC"/>
    <w:rsid w:val="00031748"/>
    <w:rsid w:val="00037D55"/>
    <w:rsid w:val="00040A79"/>
    <w:rsid w:val="00041FA3"/>
    <w:rsid w:val="00046318"/>
    <w:rsid w:val="00050E1B"/>
    <w:rsid w:val="0005408B"/>
    <w:rsid w:val="00060A43"/>
    <w:rsid w:val="0006120B"/>
    <w:rsid w:val="0006133B"/>
    <w:rsid w:val="000621A4"/>
    <w:rsid w:val="0006307B"/>
    <w:rsid w:val="000634E5"/>
    <w:rsid w:val="00063C3D"/>
    <w:rsid w:val="00067B52"/>
    <w:rsid w:val="000744DE"/>
    <w:rsid w:val="00084198"/>
    <w:rsid w:val="000952CD"/>
    <w:rsid w:val="000A04A7"/>
    <w:rsid w:val="000A4645"/>
    <w:rsid w:val="000B1A3B"/>
    <w:rsid w:val="000B20F1"/>
    <w:rsid w:val="000B421E"/>
    <w:rsid w:val="000B6982"/>
    <w:rsid w:val="000C3C99"/>
    <w:rsid w:val="000D56C8"/>
    <w:rsid w:val="000D697D"/>
    <w:rsid w:val="000E3588"/>
    <w:rsid w:val="00112B1E"/>
    <w:rsid w:val="00115439"/>
    <w:rsid w:val="001166C5"/>
    <w:rsid w:val="0011711C"/>
    <w:rsid w:val="00120D83"/>
    <w:rsid w:val="00121C8B"/>
    <w:rsid w:val="001353B9"/>
    <w:rsid w:val="00143625"/>
    <w:rsid w:val="0015081D"/>
    <w:rsid w:val="001572AC"/>
    <w:rsid w:val="00170C34"/>
    <w:rsid w:val="001722BD"/>
    <w:rsid w:val="00173F10"/>
    <w:rsid w:val="00176EB0"/>
    <w:rsid w:val="0019045E"/>
    <w:rsid w:val="00190578"/>
    <w:rsid w:val="00192D53"/>
    <w:rsid w:val="00197A26"/>
    <w:rsid w:val="001A2DFF"/>
    <w:rsid w:val="001A4363"/>
    <w:rsid w:val="001B24A9"/>
    <w:rsid w:val="001B3F03"/>
    <w:rsid w:val="001B6FFB"/>
    <w:rsid w:val="001B73E8"/>
    <w:rsid w:val="001C14AE"/>
    <w:rsid w:val="001C2040"/>
    <w:rsid w:val="001D0CB9"/>
    <w:rsid w:val="001D1ED8"/>
    <w:rsid w:val="001D24C6"/>
    <w:rsid w:val="001D330F"/>
    <w:rsid w:val="001F2FDA"/>
    <w:rsid w:val="001F3D1C"/>
    <w:rsid w:val="001F502B"/>
    <w:rsid w:val="0020127C"/>
    <w:rsid w:val="002024A8"/>
    <w:rsid w:val="0020406C"/>
    <w:rsid w:val="002104EE"/>
    <w:rsid w:val="0021653E"/>
    <w:rsid w:val="002221FF"/>
    <w:rsid w:val="0022725F"/>
    <w:rsid w:val="00227B79"/>
    <w:rsid w:val="00233685"/>
    <w:rsid w:val="002343E4"/>
    <w:rsid w:val="002366D2"/>
    <w:rsid w:val="00247F9B"/>
    <w:rsid w:val="00252032"/>
    <w:rsid w:val="00261D2B"/>
    <w:rsid w:val="0027465E"/>
    <w:rsid w:val="00275577"/>
    <w:rsid w:val="00275A97"/>
    <w:rsid w:val="00280118"/>
    <w:rsid w:val="00280E4E"/>
    <w:rsid w:val="00295C16"/>
    <w:rsid w:val="002A0E1D"/>
    <w:rsid w:val="002A7D72"/>
    <w:rsid w:val="002B13F8"/>
    <w:rsid w:val="002C26B8"/>
    <w:rsid w:val="002C498F"/>
    <w:rsid w:val="002E3622"/>
    <w:rsid w:val="002E5E7F"/>
    <w:rsid w:val="002E723C"/>
    <w:rsid w:val="002F41B7"/>
    <w:rsid w:val="002F6D73"/>
    <w:rsid w:val="0030006A"/>
    <w:rsid w:val="00301D14"/>
    <w:rsid w:val="00302217"/>
    <w:rsid w:val="00304A89"/>
    <w:rsid w:val="003105F2"/>
    <w:rsid w:val="00324895"/>
    <w:rsid w:val="00333687"/>
    <w:rsid w:val="00335DFA"/>
    <w:rsid w:val="00336426"/>
    <w:rsid w:val="003419F5"/>
    <w:rsid w:val="003435C1"/>
    <w:rsid w:val="0034419A"/>
    <w:rsid w:val="00361DD1"/>
    <w:rsid w:val="003629E1"/>
    <w:rsid w:val="00362CD9"/>
    <w:rsid w:val="00373CFF"/>
    <w:rsid w:val="00374756"/>
    <w:rsid w:val="00374BFC"/>
    <w:rsid w:val="003755C1"/>
    <w:rsid w:val="003801CF"/>
    <w:rsid w:val="00382548"/>
    <w:rsid w:val="003916D7"/>
    <w:rsid w:val="00396257"/>
    <w:rsid w:val="003A4248"/>
    <w:rsid w:val="003A7509"/>
    <w:rsid w:val="003B0552"/>
    <w:rsid w:val="003B2C9A"/>
    <w:rsid w:val="003B53AB"/>
    <w:rsid w:val="003C73A5"/>
    <w:rsid w:val="003C77DE"/>
    <w:rsid w:val="003D0A53"/>
    <w:rsid w:val="003D1583"/>
    <w:rsid w:val="003D3104"/>
    <w:rsid w:val="003D5F7C"/>
    <w:rsid w:val="003D68C4"/>
    <w:rsid w:val="003E06AD"/>
    <w:rsid w:val="003E07A3"/>
    <w:rsid w:val="003E2F51"/>
    <w:rsid w:val="003E701D"/>
    <w:rsid w:val="003F4661"/>
    <w:rsid w:val="003F7A42"/>
    <w:rsid w:val="00405FA0"/>
    <w:rsid w:val="0041343B"/>
    <w:rsid w:val="00426786"/>
    <w:rsid w:val="00427FCF"/>
    <w:rsid w:val="00432ADE"/>
    <w:rsid w:val="00435A5E"/>
    <w:rsid w:val="00436FE2"/>
    <w:rsid w:val="004423A0"/>
    <w:rsid w:val="00443F2C"/>
    <w:rsid w:val="004464F9"/>
    <w:rsid w:val="004678FC"/>
    <w:rsid w:val="00476B6F"/>
    <w:rsid w:val="004771C6"/>
    <w:rsid w:val="004776F3"/>
    <w:rsid w:val="00480802"/>
    <w:rsid w:val="00482D4C"/>
    <w:rsid w:val="004857DD"/>
    <w:rsid w:val="00493318"/>
    <w:rsid w:val="00493A07"/>
    <w:rsid w:val="004A3CE8"/>
    <w:rsid w:val="004A6228"/>
    <w:rsid w:val="004B0245"/>
    <w:rsid w:val="004D276C"/>
    <w:rsid w:val="004D35C9"/>
    <w:rsid w:val="004D6970"/>
    <w:rsid w:val="004E321C"/>
    <w:rsid w:val="004E339B"/>
    <w:rsid w:val="005001CD"/>
    <w:rsid w:val="00502E10"/>
    <w:rsid w:val="00502ED3"/>
    <w:rsid w:val="00503EFD"/>
    <w:rsid w:val="00504FDD"/>
    <w:rsid w:val="005051D2"/>
    <w:rsid w:val="005101C8"/>
    <w:rsid w:val="00515F27"/>
    <w:rsid w:val="00526420"/>
    <w:rsid w:val="00542556"/>
    <w:rsid w:val="00546A05"/>
    <w:rsid w:val="00552A42"/>
    <w:rsid w:val="00555C2F"/>
    <w:rsid w:val="0055749A"/>
    <w:rsid w:val="005649CE"/>
    <w:rsid w:val="00566E4A"/>
    <w:rsid w:val="0058128D"/>
    <w:rsid w:val="0058254B"/>
    <w:rsid w:val="00587603"/>
    <w:rsid w:val="00591614"/>
    <w:rsid w:val="005A1790"/>
    <w:rsid w:val="005A5C67"/>
    <w:rsid w:val="005B3088"/>
    <w:rsid w:val="005B6339"/>
    <w:rsid w:val="005C1071"/>
    <w:rsid w:val="005C7D0C"/>
    <w:rsid w:val="005D309D"/>
    <w:rsid w:val="005D43D6"/>
    <w:rsid w:val="005F5B6C"/>
    <w:rsid w:val="005F6D8F"/>
    <w:rsid w:val="005F70D0"/>
    <w:rsid w:val="005F73FA"/>
    <w:rsid w:val="0060036F"/>
    <w:rsid w:val="006062AB"/>
    <w:rsid w:val="006109A4"/>
    <w:rsid w:val="006119AD"/>
    <w:rsid w:val="00611A24"/>
    <w:rsid w:val="0061691D"/>
    <w:rsid w:val="00616B02"/>
    <w:rsid w:val="00625BE5"/>
    <w:rsid w:val="00627C2B"/>
    <w:rsid w:val="00634F87"/>
    <w:rsid w:val="00641651"/>
    <w:rsid w:val="00642138"/>
    <w:rsid w:val="00643DDA"/>
    <w:rsid w:val="00652FCE"/>
    <w:rsid w:val="00653177"/>
    <w:rsid w:val="006645A1"/>
    <w:rsid w:val="00667FAB"/>
    <w:rsid w:val="00670C23"/>
    <w:rsid w:val="00671340"/>
    <w:rsid w:val="006757D5"/>
    <w:rsid w:val="00677B53"/>
    <w:rsid w:val="00680A19"/>
    <w:rsid w:val="00682C60"/>
    <w:rsid w:val="0068369F"/>
    <w:rsid w:val="006901DA"/>
    <w:rsid w:val="00690673"/>
    <w:rsid w:val="00693946"/>
    <w:rsid w:val="00693C7D"/>
    <w:rsid w:val="006A2D2D"/>
    <w:rsid w:val="006B19F7"/>
    <w:rsid w:val="006B2C28"/>
    <w:rsid w:val="006D0E83"/>
    <w:rsid w:val="006D1684"/>
    <w:rsid w:val="006E6F6D"/>
    <w:rsid w:val="006F30EE"/>
    <w:rsid w:val="006F4AFD"/>
    <w:rsid w:val="006F5236"/>
    <w:rsid w:val="007005DB"/>
    <w:rsid w:val="00710627"/>
    <w:rsid w:val="007144C2"/>
    <w:rsid w:val="00716156"/>
    <w:rsid w:val="0072010B"/>
    <w:rsid w:val="007433A9"/>
    <w:rsid w:val="00747601"/>
    <w:rsid w:val="0076042D"/>
    <w:rsid w:val="007609D9"/>
    <w:rsid w:val="00761581"/>
    <w:rsid w:val="00764A07"/>
    <w:rsid w:val="00774D8A"/>
    <w:rsid w:val="007752CD"/>
    <w:rsid w:val="007772D8"/>
    <w:rsid w:val="007A01FF"/>
    <w:rsid w:val="007A04E2"/>
    <w:rsid w:val="007A0ABD"/>
    <w:rsid w:val="007A7B81"/>
    <w:rsid w:val="007C26E2"/>
    <w:rsid w:val="007C340F"/>
    <w:rsid w:val="007C3643"/>
    <w:rsid w:val="007C3BA4"/>
    <w:rsid w:val="007D7629"/>
    <w:rsid w:val="007E43A2"/>
    <w:rsid w:val="007E46ED"/>
    <w:rsid w:val="007E5F4A"/>
    <w:rsid w:val="007F277E"/>
    <w:rsid w:val="007F4BAB"/>
    <w:rsid w:val="007F5771"/>
    <w:rsid w:val="00801C1E"/>
    <w:rsid w:val="0080424C"/>
    <w:rsid w:val="00805695"/>
    <w:rsid w:val="008106C9"/>
    <w:rsid w:val="00823BB1"/>
    <w:rsid w:val="00823CB8"/>
    <w:rsid w:val="008315CD"/>
    <w:rsid w:val="00832D01"/>
    <w:rsid w:val="00836367"/>
    <w:rsid w:val="00836994"/>
    <w:rsid w:val="00842219"/>
    <w:rsid w:val="008504A3"/>
    <w:rsid w:val="00851FDE"/>
    <w:rsid w:val="00865D5F"/>
    <w:rsid w:val="0086742A"/>
    <w:rsid w:val="008734CC"/>
    <w:rsid w:val="00874982"/>
    <w:rsid w:val="00875D08"/>
    <w:rsid w:val="00885B41"/>
    <w:rsid w:val="00890F0C"/>
    <w:rsid w:val="00892F30"/>
    <w:rsid w:val="008951E2"/>
    <w:rsid w:val="008A0CC2"/>
    <w:rsid w:val="008A745F"/>
    <w:rsid w:val="008A7EF8"/>
    <w:rsid w:val="008C7AC8"/>
    <w:rsid w:val="008D2062"/>
    <w:rsid w:val="008D61E2"/>
    <w:rsid w:val="008E0907"/>
    <w:rsid w:val="008E1455"/>
    <w:rsid w:val="008E2880"/>
    <w:rsid w:val="008E485F"/>
    <w:rsid w:val="008E7C98"/>
    <w:rsid w:val="008E7D10"/>
    <w:rsid w:val="00900193"/>
    <w:rsid w:val="0090595F"/>
    <w:rsid w:val="00912140"/>
    <w:rsid w:val="009137A3"/>
    <w:rsid w:val="00932674"/>
    <w:rsid w:val="00934DF1"/>
    <w:rsid w:val="009445AD"/>
    <w:rsid w:val="009519F1"/>
    <w:rsid w:val="00951E26"/>
    <w:rsid w:val="00956048"/>
    <w:rsid w:val="00960CB8"/>
    <w:rsid w:val="009630AD"/>
    <w:rsid w:val="0096605A"/>
    <w:rsid w:val="0096735A"/>
    <w:rsid w:val="00967AC3"/>
    <w:rsid w:val="009726A8"/>
    <w:rsid w:val="00972AB6"/>
    <w:rsid w:val="00972EEE"/>
    <w:rsid w:val="00973A42"/>
    <w:rsid w:val="00982D27"/>
    <w:rsid w:val="009A1484"/>
    <w:rsid w:val="009A1BF5"/>
    <w:rsid w:val="009A2ACB"/>
    <w:rsid w:val="009A3919"/>
    <w:rsid w:val="009B13A6"/>
    <w:rsid w:val="009B7C16"/>
    <w:rsid w:val="009C2067"/>
    <w:rsid w:val="009D42CF"/>
    <w:rsid w:val="009E1D33"/>
    <w:rsid w:val="009E21A0"/>
    <w:rsid w:val="009E4396"/>
    <w:rsid w:val="009F1D33"/>
    <w:rsid w:val="00A07608"/>
    <w:rsid w:val="00A11A31"/>
    <w:rsid w:val="00A14B7D"/>
    <w:rsid w:val="00A20866"/>
    <w:rsid w:val="00A221D8"/>
    <w:rsid w:val="00A23AA4"/>
    <w:rsid w:val="00A30C5A"/>
    <w:rsid w:val="00A32193"/>
    <w:rsid w:val="00A33C09"/>
    <w:rsid w:val="00A33FC7"/>
    <w:rsid w:val="00A35F6B"/>
    <w:rsid w:val="00A4044A"/>
    <w:rsid w:val="00A419AF"/>
    <w:rsid w:val="00A47BAB"/>
    <w:rsid w:val="00A53DA8"/>
    <w:rsid w:val="00A619EC"/>
    <w:rsid w:val="00A637F0"/>
    <w:rsid w:val="00A66DFA"/>
    <w:rsid w:val="00A93591"/>
    <w:rsid w:val="00A96F17"/>
    <w:rsid w:val="00A974A1"/>
    <w:rsid w:val="00A97D58"/>
    <w:rsid w:val="00AA052C"/>
    <w:rsid w:val="00AB08E8"/>
    <w:rsid w:val="00AB10D7"/>
    <w:rsid w:val="00AB2C31"/>
    <w:rsid w:val="00AB495A"/>
    <w:rsid w:val="00AC1C6A"/>
    <w:rsid w:val="00AD1599"/>
    <w:rsid w:val="00AD404A"/>
    <w:rsid w:val="00AD640A"/>
    <w:rsid w:val="00AE5206"/>
    <w:rsid w:val="00AF6146"/>
    <w:rsid w:val="00AF7046"/>
    <w:rsid w:val="00B00EDB"/>
    <w:rsid w:val="00B01B82"/>
    <w:rsid w:val="00B12602"/>
    <w:rsid w:val="00B21858"/>
    <w:rsid w:val="00B21BC5"/>
    <w:rsid w:val="00B26E2E"/>
    <w:rsid w:val="00B3041C"/>
    <w:rsid w:val="00B30D1D"/>
    <w:rsid w:val="00B441CB"/>
    <w:rsid w:val="00B5185C"/>
    <w:rsid w:val="00B530C4"/>
    <w:rsid w:val="00B611B5"/>
    <w:rsid w:val="00B65ACF"/>
    <w:rsid w:val="00B66E15"/>
    <w:rsid w:val="00B75E54"/>
    <w:rsid w:val="00B8125B"/>
    <w:rsid w:val="00B867C7"/>
    <w:rsid w:val="00B90F41"/>
    <w:rsid w:val="00BA7873"/>
    <w:rsid w:val="00BB2B0D"/>
    <w:rsid w:val="00BB52C2"/>
    <w:rsid w:val="00BD40FD"/>
    <w:rsid w:val="00BD4727"/>
    <w:rsid w:val="00BD70BF"/>
    <w:rsid w:val="00BE3D00"/>
    <w:rsid w:val="00BE41FE"/>
    <w:rsid w:val="00BE4DFE"/>
    <w:rsid w:val="00BF3B8B"/>
    <w:rsid w:val="00BF5E35"/>
    <w:rsid w:val="00C053CD"/>
    <w:rsid w:val="00C07F74"/>
    <w:rsid w:val="00C37907"/>
    <w:rsid w:val="00C407CB"/>
    <w:rsid w:val="00C53C22"/>
    <w:rsid w:val="00C571DA"/>
    <w:rsid w:val="00C630AC"/>
    <w:rsid w:val="00C76A2F"/>
    <w:rsid w:val="00C84363"/>
    <w:rsid w:val="00C93E4F"/>
    <w:rsid w:val="00C975A4"/>
    <w:rsid w:val="00C97E8C"/>
    <w:rsid w:val="00CA2A80"/>
    <w:rsid w:val="00CA519B"/>
    <w:rsid w:val="00CB29D2"/>
    <w:rsid w:val="00CC05E5"/>
    <w:rsid w:val="00CC0CD1"/>
    <w:rsid w:val="00CC2D5A"/>
    <w:rsid w:val="00CC31FC"/>
    <w:rsid w:val="00CC3F73"/>
    <w:rsid w:val="00CC7464"/>
    <w:rsid w:val="00CD1C07"/>
    <w:rsid w:val="00CD539F"/>
    <w:rsid w:val="00CE198F"/>
    <w:rsid w:val="00CE6990"/>
    <w:rsid w:val="00CE6D96"/>
    <w:rsid w:val="00CE771A"/>
    <w:rsid w:val="00CF392E"/>
    <w:rsid w:val="00CF557B"/>
    <w:rsid w:val="00D00449"/>
    <w:rsid w:val="00D02669"/>
    <w:rsid w:val="00D04D7E"/>
    <w:rsid w:val="00D04D8E"/>
    <w:rsid w:val="00D06DA0"/>
    <w:rsid w:val="00D10868"/>
    <w:rsid w:val="00D131B7"/>
    <w:rsid w:val="00D15444"/>
    <w:rsid w:val="00D320BD"/>
    <w:rsid w:val="00D33086"/>
    <w:rsid w:val="00D34342"/>
    <w:rsid w:val="00D40575"/>
    <w:rsid w:val="00D46DE5"/>
    <w:rsid w:val="00D50C00"/>
    <w:rsid w:val="00D54957"/>
    <w:rsid w:val="00D62487"/>
    <w:rsid w:val="00D95EF3"/>
    <w:rsid w:val="00D97D28"/>
    <w:rsid w:val="00DA153E"/>
    <w:rsid w:val="00DA1FA9"/>
    <w:rsid w:val="00DB2CC1"/>
    <w:rsid w:val="00DB3C5D"/>
    <w:rsid w:val="00DC29AA"/>
    <w:rsid w:val="00DC3E38"/>
    <w:rsid w:val="00DD2565"/>
    <w:rsid w:val="00DD39A7"/>
    <w:rsid w:val="00DD4026"/>
    <w:rsid w:val="00DE67DF"/>
    <w:rsid w:val="00DF05AF"/>
    <w:rsid w:val="00DF1C02"/>
    <w:rsid w:val="00E07D4C"/>
    <w:rsid w:val="00E10201"/>
    <w:rsid w:val="00E10E00"/>
    <w:rsid w:val="00E10F7E"/>
    <w:rsid w:val="00E16EFD"/>
    <w:rsid w:val="00E243C3"/>
    <w:rsid w:val="00E2593E"/>
    <w:rsid w:val="00E30EEF"/>
    <w:rsid w:val="00E35A85"/>
    <w:rsid w:val="00E35CBE"/>
    <w:rsid w:val="00E36FFE"/>
    <w:rsid w:val="00E376AA"/>
    <w:rsid w:val="00E4232A"/>
    <w:rsid w:val="00E42FE9"/>
    <w:rsid w:val="00E43CEC"/>
    <w:rsid w:val="00E51CE8"/>
    <w:rsid w:val="00E531BB"/>
    <w:rsid w:val="00E535AD"/>
    <w:rsid w:val="00E72247"/>
    <w:rsid w:val="00E81A29"/>
    <w:rsid w:val="00E81EA1"/>
    <w:rsid w:val="00E95BC1"/>
    <w:rsid w:val="00EA0748"/>
    <w:rsid w:val="00EA203A"/>
    <w:rsid w:val="00EA62F5"/>
    <w:rsid w:val="00EA6660"/>
    <w:rsid w:val="00EB4A33"/>
    <w:rsid w:val="00EB4C0C"/>
    <w:rsid w:val="00EC173E"/>
    <w:rsid w:val="00EC2CC6"/>
    <w:rsid w:val="00EC746D"/>
    <w:rsid w:val="00EC76E9"/>
    <w:rsid w:val="00EE2EBB"/>
    <w:rsid w:val="00EE328B"/>
    <w:rsid w:val="00EF35ED"/>
    <w:rsid w:val="00F037B3"/>
    <w:rsid w:val="00F21CC9"/>
    <w:rsid w:val="00F24DC7"/>
    <w:rsid w:val="00F260EC"/>
    <w:rsid w:val="00F27F08"/>
    <w:rsid w:val="00F30275"/>
    <w:rsid w:val="00F401C3"/>
    <w:rsid w:val="00F44A20"/>
    <w:rsid w:val="00F50AD9"/>
    <w:rsid w:val="00F52448"/>
    <w:rsid w:val="00F6347A"/>
    <w:rsid w:val="00F66E57"/>
    <w:rsid w:val="00F72759"/>
    <w:rsid w:val="00F805A9"/>
    <w:rsid w:val="00F91A1B"/>
    <w:rsid w:val="00F97932"/>
    <w:rsid w:val="00FA217C"/>
    <w:rsid w:val="00FB192D"/>
    <w:rsid w:val="00FB4A52"/>
    <w:rsid w:val="00FC0726"/>
    <w:rsid w:val="00FE4B8A"/>
    <w:rsid w:val="00FF0CC7"/>
    <w:rsid w:val="00FF520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6119A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464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4F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64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64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64F9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DD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5AC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5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ACF"/>
    <w:rPr>
      <w:vertAlign w:val="superscript"/>
    </w:rPr>
  </w:style>
  <w:style w:type="paragraph" w:styleId="Zkladntext">
    <w:name w:val="Body Text"/>
    <w:basedOn w:val="Normlny"/>
    <w:link w:val="ZkladntextChar"/>
    <w:rsid w:val="00AB08E8"/>
    <w:pPr>
      <w:jc w:val="both"/>
    </w:pPr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AB08E8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A9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6119A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464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4F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64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64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64F9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DD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5AC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5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ACF"/>
    <w:rPr>
      <w:vertAlign w:val="superscript"/>
    </w:rPr>
  </w:style>
  <w:style w:type="paragraph" w:styleId="Zkladntext">
    <w:name w:val="Body Text"/>
    <w:basedOn w:val="Normlny"/>
    <w:link w:val="ZkladntextChar"/>
    <w:rsid w:val="00AB08E8"/>
    <w:pPr>
      <w:jc w:val="both"/>
    </w:pPr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AB08E8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A9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B63DE-72B0-48E6-BF57-064446EA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7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2015-02-10T11:42:00Z</cp:lastPrinted>
  <dcterms:created xsi:type="dcterms:W3CDTF">2015-04-20T10:27:00Z</dcterms:created>
  <dcterms:modified xsi:type="dcterms:W3CDTF">2015-04-20T10:27:00Z</dcterms:modified>
</cp:coreProperties>
</file>